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1" w:rsidRPr="00E87488" w:rsidRDefault="00C25B34" w:rsidP="004A600A">
      <w:pPr>
        <w:spacing w:line="46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E87488">
        <w:rPr>
          <w:rFonts w:ascii="標楷體" w:eastAsia="標楷體" w:hAnsi="標楷體" w:hint="eastAsia"/>
          <w:b/>
          <w:sz w:val="28"/>
        </w:rPr>
        <w:t>課程</w:t>
      </w:r>
      <w:r w:rsidR="0007723B">
        <w:rPr>
          <w:rFonts w:ascii="標楷體" w:eastAsia="標楷體" w:hAnsi="標楷體" w:hint="eastAsia"/>
          <w:b/>
          <w:sz w:val="28"/>
        </w:rPr>
        <w:t>滿意度</w:t>
      </w:r>
      <w:r w:rsidRPr="00E87488">
        <w:rPr>
          <w:rFonts w:ascii="標楷體" w:eastAsia="標楷體" w:hAnsi="標楷體" w:hint="eastAsia"/>
          <w:b/>
          <w:sz w:val="28"/>
        </w:rPr>
        <w:t>調查表</w:t>
      </w:r>
      <w:r w:rsidR="0007723B">
        <w:rPr>
          <w:rFonts w:ascii="標楷體" w:eastAsia="標楷體" w:hAnsi="標楷體" w:hint="eastAsia"/>
          <w:b/>
          <w:sz w:val="28"/>
        </w:rPr>
        <w:t>(參考格式)</w:t>
      </w:r>
    </w:p>
    <w:p w:rsidR="00C25B34" w:rsidRPr="004A600A" w:rsidRDefault="00C25B34" w:rsidP="00C25B34">
      <w:pPr>
        <w:jc w:val="right"/>
        <w:rPr>
          <w:rFonts w:ascii="標楷體" w:eastAsia="標楷體" w:hAnsi="標楷體"/>
        </w:rPr>
      </w:pPr>
      <w:r w:rsidRPr="004A600A">
        <w:rPr>
          <w:rFonts w:ascii="標楷體" w:eastAsia="標楷體" w:hAnsi="標楷體" w:hint="eastAsia"/>
        </w:rPr>
        <w:t>(填表日期)</w:t>
      </w:r>
    </w:p>
    <w:p w:rsidR="00775158" w:rsidRDefault="0007723B" w:rsidP="00C25B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2A0EA" wp14:editId="62542E49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6096000" cy="9906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90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158" w:rsidRPr="004A600A" w:rsidRDefault="007751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600A">
                              <w:rPr>
                                <w:rFonts w:ascii="Arial Black" w:eastAsia="標楷體" w:hAnsi="Arial Black"/>
                                <w:b/>
                              </w:rPr>
                              <w:t>親</w:t>
                            </w:r>
                            <w:r w:rsidRPr="004A600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愛的學員</w:t>
                            </w:r>
                            <w:r w:rsidRPr="004A600A">
                              <w:rPr>
                                <w:rFonts w:ascii="標楷體" w:eastAsia="標楷體" w:hAnsi="標楷體" w:hint="eastAsia"/>
                              </w:rPr>
                              <w:t>，非常感謝您參與本</w:t>
                            </w:r>
                            <w:r w:rsidR="0068572D">
                              <w:rPr>
                                <w:rFonts w:ascii="標楷體" w:eastAsia="標楷體" w:hAnsi="標楷體" w:hint="eastAsia"/>
                              </w:rPr>
                              <w:t>研習</w:t>
                            </w:r>
                            <w:r w:rsidRPr="004A600A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</w:p>
                          <w:p w:rsidR="00775158" w:rsidRPr="0007723B" w:rsidRDefault="00775158" w:rsidP="000772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600A">
                              <w:rPr>
                                <w:rFonts w:ascii="標楷體" w:eastAsia="標楷體" w:hAnsi="標楷體" w:hint="eastAsia"/>
                              </w:rPr>
                              <w:t>為了瞭解各位對於本</w:t>
                            </w:r>
                            <w:r w:rsidR="0068572D">
                              <w:rPr>
                                <w:rFonts w:ascii="標楷體" w:eastAsia="標楷體" w:hAnsi="標楷體" w:hint="eastAsia"/>
                              </w:rPr>
                              <w:t>研習</w:t>
                            </w:r>
                            <w:r w:rsidRPr="004A600A">
                              <w:rPr>
                                <w:rFonts w:ascii="標楷體" w:eastAsia="標楷體" w:hAnsi="標楷體" w:hint="eastAsia"/>
                              </w:rPr>
                              <w:t>的滿意程度，作為未來持續檢討改進之參考，敬請協助填</w:t>
                            </w:r>
                            <w:r w:rsidR="004A600A">
                              <w:rPr>
                                <w:rFonts w:ascii="標楷體" w:eastAsia="標楷體" w:hAnsi="標楷體" w:hint="eastAsia"/>
                              </w:rPr>
                              <w:t>寫</w:t>
                            </w:r>
                            <w:r w:rsidRPr="004A600A">
                              <w:rPr>
                                <w:rFonts w:ascii="標楷體" w:eastAsia="標楷體" w:hAnsi="標楷體" w:hint="eastAsia"/>
                              </w:rPr>
                              <w:t>本無記名問卷。再次感謝您的寶貴意見及指教！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3pt;margin-top:3.3pt;width:48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" fillcolor="#d9d9d9" stroked="f">
                <v:textbox>
                  <w:txbxContent>
                    <w:p w:rsidR="00775158" w:rsidRPr="004A600A" w:rsidRDefault="00775158">
                      <w:pPr>
                        <w:rPr>
                          <w:rFonts w:ascii="標楷體" w:eastAsia="標楷體" w:hAnsi="標楷體"/>
                        </w:rPr>
                      </w:pPr>
                      <w:r w:rsidRPr="004A600A">
                        <w:rPr>
                          <w:rFonts w:ascii="Arial Black" w:eastAsia="標楷體" w:hAnsi="Arial Black"/>
                          <w:b/>
                        </w:rPr>
                        <w:t>親</w:t>
                      </w:r>
                      <w:r w:rsidRPr="004A600A">
                        <w:rPr>
                          <w:rFonts w:ascii="標楷體" w:eastAsia="標楷體" w:hAnsi="標楷體" w:hint="eastAsia"/>
                          <w:b/>
                        </w:rPr>
                        <w:t>愛的學員</w:t>
                      </w:r>
                      <w:r w:rsidRPr="004A600A">
                        <w:rPr>
                          <w:rFonts w:ascii="標楷體" w:eastAsia="標楷體" w:hAnsi="標楷體" w:hint="eastAsia"/>
                        </w:rPr>
                        <w:t>，非常感謝您參與本</w:t>
                      </w:r>
                      <w:r w:rsidR="0068572D">
                        <w:rPr>
                          <w:rFonts w:ascii="標楷體" w:eastAsia="標楷體" w:hAnsi="標楷體" w:hint="eastAsia"/>
                        </w:rPr>
                        <w:t>研習</w:t>
                      </w:r>
                      <w:r w:rsidRPr="004A600A">
                        <w:rPr>
                          <w:rFonts w:ascii="標楷體" w:eastAsia="標楷體" w:hAnsi="標楷體" w:hint="eastAsia"/>
                        </w:rPr>
                        <w:t>！</w:t>
                      </w:r>
                    </w:p>
                    <w:p w:rsidR="00775158" w:rsidRPr="0007723B" w:rsidRDefault="00775158" w:rsidP="0007723B">
                      <w:pPr>
                        <w:rPr>
                          <w:rFonts w:ascii="標楷體" w:eastAsia="標楷體" w:hAnsi="標楷體"/>
                        </w:rPr>
                      </w:pPr>
                      <w:r w:rsidRPr="004A600A">
                        <w:rPr>
                          <w:rFonts w:ascii="標楷體" w:eastAsia="標楷體" w:hAnsi="標楷體" w:hint="eastAsia"/>
                        </w:rPr>
                        <w:t>為了瞭解各位對於本</w:t>
                      </w:r>
                      <w:r w:rsidR="0068572D">
                        <w:rPr>
                          <w:rFonts w:ascii="標楷體" w:eastAsia="標楷體" w:hAnsi="標楷體" w:hint="eastAsia"/>
                        </w:rPr>
                        <w:t>研習</w:t>
                      </w:r>
                      <w:r w:rsidRPr="004A600A">
                        <w:rPr>
                          <w:rFonts w:ascii="標楷體" w:eastAsia="標楷體" w:hAnsi="標楷體" w:hint="eastAsia"/>
                        </w:rPr>
                        <w:t>的滿意程度，作為未來持續檢討改進之參考，敬請協助填</w:t>
                      </w:r>
                      <w:r w:rsidR="004A600A">
                        <w:rPr>
                          <w:rFonts w:ascii="標楷體" w:eastAsia="標楷體" w:hAnsi="標楷體" w:hint="eastAsia"/>
                        </w:rPr>
                        <w:t>寫</w:t>
                      </w:r>
                      <w:r w:rsidRPr="004A600A">
                        <w:rPr>
                          <w:rFonts w:ascii="標楷體" w:eastAsia="標楷體" w:hAnsi="標楷體" w:hint="eastAsia"/>
                        </w:rPr>
                        <w:t>本無記名問卷。再次感謝您的寶貴意見及指教！</w:t>
                      </w:r>
                    </w:p>
                  </w:txbxContent>
                </v:textbox>
              </v:shape>
            </w:pict>
          </mc:Fallback>
        </mc:AlternateContent>
      </w:r>
    </w:p>
    <w:p w:rsidR="00775158" w:rsidRDefault="00775158" w:rsidP="00C25B34"/>
    <w:p w:rsidR="00775158" w:rsidRDefault="00775158" w:rsidP="00C25B34"/>
    <w:p w:rsidR="00775158" w:rsidRDefault="00775158" w:rsidP="00C25B34"/>
    <w:p w:rsidR="004A600A" w:rsidRDefault="004A600A" w:rsidP="004A600A">
      <w:pPr>
        <w:spacing w:line="460" w:lineRule="exact"/>
      </w:pPr>
    </w:p>
    <w:p w:rsidR="00904F8B" w:rsidRPr="00C94B11" w:rsidRDefault="00C25B34" w:rsidP="004A600A">
      <w:pPr>
        <w:spacing w:line="460" w:lineRule="exact"/>
        <w:rPr>
          <w:rFonts w:ascii="標楷體" w:eastAsia="標楷體" w:hAnsi="標楷體"/>
          <w:b/>
          <w:sz w:val="28"/>
        </w:rPr>
      </w:pPr>
      <w:r w:rsidRPr="00C94B11">
        <w:rPr>
          <w:rFonts w:ascii="標楷體" w:eastAsia="標楷體" w:hAnsi="標楷體" w:hint="eastAsia"/>
          <w:b/>
          <w:sz w:val="28"/>
        </w:rPr>
        <w:t>壹、</w:t>
      </w:r>
      <w:r w:rsidR="00904F8B" w:rsidRPr="00C94B11">
        <w:rPr>
          <w:rFonts w:ascii="標楷體" w:eastAsia="標楷體" w:hAnsi="標楷體" w:hint="eastAsia"/>
          <w:b/>
          <w:sz w:val="28"/>
        </w:rPr>
        <w:t>滿意度調查</w:t>
      </w:r>
    </w:p>
    <w:p w:rsidR="00C25B34" w:rsidRPr="00E87488" w:rsidRDefault="00904F8B" w:rsidP="004A600A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</w:rPr>
      </w:pPr>
      <w:r w:rsidRPr="00E87488">
        <w:rPr>
          <w:rFonts w:ascii="標楷體" w:eastAsia="標楷體" w:hAnsi="標楷體" w:hint="eastAsia"/>
          <w:b/>
          <w:sz w:val="28"/>
        </w:rPr>
        <w:t>一、</w:t>
      </w:r>
      <w:r w:rsidR="00872110" w:rsidRPr="00B16B44">
        <w:rPr>
          <w:rFonts w:ascii="標楷體" w:eastAsia="標楷體" w:hAnsi="標楷體" w:hint="eastAsia"/>
          <w:b/>
          <w:sz w:val="28"/>
          <w:u w:val="single"/>
        </w:rPr>
        <w:t>課程</w:t>
      </w:r>
      <w:r w:rsidRPr="00E87488">
        <w:rPr>
          <w:rFonts w:ascii="標楷體" w:eastAsia="標楷體" w:hAnsi="標楷體" w:hint="eastAsia"/>
          <w:b/>
          <w:sz w:val="28"/>
        </w:rPr>
        <w:t>方面</w:t>
      </w:r>
      <w:r w:rsidR="00C94B11" w:rsidRPr="00C94B11">
        <w:rPr>
          <w:rFonts w:ascii="標楷體" w:eastAsia="標楷體" w:hAnsi="標楷體" w:hint="eastAsia"/>
        </w:rPr>
        <w:t>(1-5分，1代表</w:t>
      </w:r>
      <w:r w:rsidR="00C94B11" w:rsidRPr="00C94B11">
        <w:rPr>
          <w:rFonts w:ascii="標楷體" w:eastAsia="標楷體" w:hAnsi="標楷體" w:hint="eastAsia"/>
          <w:u w:val="single"/>
        </w:rPr>
        <w:t>非常不滿意</w:t>
      </w:r>
      <w:r w:rsidR="00C94B11" w:rsidRPr="00C94B11">
        <w:rPr>
          <w:rFonts w:ascii="標楷體" w:eastAsia="標楷體" w:hAnsi="標楷體" w:hint="eastAsia"/>
        </w:rPr>
        <w:t>，5代表</w:t>
      </w:r>
      <w:r w:rsidR="00C94B11" w:rsidRPr="00C94B11">
        <w:rPr>
          <w:rFonts w:ascii="標楷體" w:eastAsia="標楷體" w:hAnsi="標楷體" w:hint="eastAsia"/>
          <w:u w:val="single"/>
        </w:rPr>
        <w:t>非常滿意</w:t>
      </w:r>
      <w:r w:rsidR="00C94B11" w:rsidRPr="00C94B11"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94"/>
        <w:gridCol w:w="1747"/>
        <w:gridCol w:w="1061"/>
        <w:gridCol w:w="1061"/>
        <w:gridCol w:w="1061"/>
        <w:gridCol w:w="1061"/>
        <w:gridCol w:w="1061"/>
      </w:tblGrid>
      <w:tr w:rsidR="00DB62CE" w:rsidRPr="00A95D47" w:rsidTr="000B7F10">
        <w:trPr>
          <w:jc w:val="center"/>
        </w:trPr>
        <w:tc>
          <w:tcPr>
            <w:tcW w:w="2694" w:type="dxa"/>
            <w:tcBorders>
              <w:bottom w:val="single" w:sz="18" w:space="0" w:color="FFFFFF"/>
            </w:tcBorders>
            <w:shd w:val="clear" w:color="auto" w:fill="BFBFBF"/>
            <w:vAlign w:val="center"/>
          </w:tcPr>
          <w:p w:rsidR="00DB62CE" w:rsidRPr="0069404E" w:rsidRDefault="007B513C" w:rsidP="007B513C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69404E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1747" w:type="dxa"/>
            <w:tcBorders>
              <w:bottom w:val="single" w:sz="18" w:space="0" w:color="FFFFFF"/>
            </w:tcBorders>
            <w:shd w:val="clear" w:color="auto" w:fill="BFBFBF"/>
            <w:vAlign w:val="center"/>
          </w:tcPr>
          <w:p w:rsidR="00DB62CE" w:rsidRPr="0069404E" w:rsidRDefault="007B513C" w:rsidP="007B513C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69404E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061" w:type="dxa"/>
            <w:tcBorders>
              <w:bottom w:val="single" w:sz="18" w:space="0" w:color="FFFFFF"/>
            </w:tcBorders>
            <w:shd w:val="pct10" w:color="auto" w:fill="auto"/>
          </w:tcPr>
          <w:p w:rsidR="00872110" w:rsidRPr="00A95D47" w:rsidRDefault="00C94B11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 w:rsidR="00872110" w:rsidRPr="00A95D47">
              <w:rPr>
                <w:rFonts w:ascii="標楷體" w:eastAsia="標楷體" w:hAnsi="標楷體" w:hint="eastAsia"/>
              </w:rPr>
              <w:t>1.1</w:t>
            </w:r>
          </w:p>
          <w:p w:rsidR="00DB62CE" w:rsidRPr="00A95D47" w:rsidRDefault="00872110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講座</w:t>
            </w:r>
            <w:r w:rsidR="00DB62CE" w:rsidRPr="00A95D47">
              <w:rPr>
                <w:rFonts w:ascii="標楷體" w:eastAsia="標楷體" w:hAnsi="標楷體" w:hint="eastAsia"/>
              </w:rPr>
              <w:t>表達能力</w:t>
            </w:r>
          </w:p>
        </w:tc>
        <w:tc>
          <w:tcPr>
            <w:tcW w:w="1061" w:type="dxa"/>
            <w:tcBorders>
              <w:bottom w:val="single" w:sz="18" w:space="0" w:color="FFFFFF"/>
            </w:tcBorders>
            <w:shd w:val="pct10" w:color="auto" w:fill="auto"/>
          </w:tcPr>
          <w:p w:rsidR="00872110" w:rsidRPr="00A95D47" w:rsidRDefault="00C94B11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 w:rsidR="00872110" w:rsidRPr="00A95D47">
              <w:rPr>
                <w:rFonts w:ascii="標楷體" w:eastAsia="標楷體" w:hAnsi="標楷體" w:hint="eastAsia"/>
              </w:rPr>
              <w:t>1.2</w:t>
            </w:r>
          </w:p>
          <w:p w:rsidR="00DB62CE" w:rsidRPr="00A95D47" w:rsidRDefault="00872110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課程知識專業性</w:t>
            </w:r>
          </w:p>
        </w:tc>
        <w:tc>
          <w:tcPr>
            <w:tcW w:w="1061" w:type="dxa"/>
            <w:tcBorders>
              <w:bottom w:val="single" w:sz="18" w:space="0" w:color="FFFFFF"/>
            </w:tcBorders>
            <w:shd w:val="pct10" w:color="auto" w:fill="auto"/>
          </w:tcPr>
          <w:p w:rsidR="00872110" w:rsidRPr="00A95D47" w:rsidRDefault="00C94B11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 w:rsidR="00872110" w:rsidRPr="00A95D47">
              <w:rPr>
                <w:rFonts w:ascii="標楷體" w:eastAsia="標楷體" w:hAnsi="標楷體" w:hint="eastAsia"/>
              </w:rPr>
              <w:t>1.3</w:t>
            </w:r>
          </w:p>
          <w:p w:rsidR="00DB62CE" w:rsidRPr="00A95D47" w:rsidRDefault="00872110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實務範例豐富性</w:t>
            </w:r>
          </w:p>
        </w:tc>
        <w:tc>
          <w:tcPr>
            <w:tcW w:w="1061" w:type="dxa"/>
            <w:tcBorders>
              <w:bottom w:val="single" w:sz="18" w:space="0" w:color="FFFFFF"/>
            </w:tcBorders>
            <w:shd w:val="pct10" w:color="auto" w:fill="auto"/>
          </w:tcPr>
          <w:p w:rsidR="00872110" w:rsidRPr="00A95D47" w:rsidRDefault="00C94B11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 w:rsidR="00872110" w:rsidRPr="00A95D47">
              <w:rPr>
                <w:rFonts w:ascii="標楷體" w:eastAsia="標楷體" w:hAnsi="標楷體" w:hint="eastAsia"/>
              </w:rPr>
              <w:t>1.4</w:t>
            </w:r>
          </w:p>
          <w:p w:rsidR="00DB62CE" w:rsidRPr="00A95D47" w:rsidRDefault="00872110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課程對未來工作幫助</w:t>
            </w:r>
          </w:p>
        </w:tc>
        <w:tc>
          <w:tcPr>
            <w:tcW w:w="1061" w:type="dxa"/>
            <w:tcBorders>
              <w:bottom w:val="single" w:sz="18" w:space="0" w:color="FFFFFF"/>
            </w:tcBorders>
            <w:shd w:val="pct10" w:color="auto" w:fill="auto"/>
          </w:tcPr>
          <w:p w:rsidR="00872110" w:rsidRPr="00A95D47" w:rsidRDefault="00C94B11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 w:rsidR="00872110" w:rsidRPr="00A95D47">
              <w:rPr>
                <w:rFonts w:ascii="標楷體" w:eastAsia="標楷體" w:hAnsi="標楷體" w:hint="eastAsia"/>
              </w:rPr>
              <w:t>1.5</w:t>
            </w:r>
          </w:p>
          <w:p w:rsidR="00DB62CE" w:rsidRPr="00A95D47" w:rsidRDefault="00872110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課程內容符合期望</w:t>
            </w:r>
          </w:p>
        </w:tc>
      </w:tr>
      <w:tr w:rsidR="00DB62CE" w:rsidRPr="00A95D47" w:rsidTr="007B513C">
        <w:trPr>
          <w:trHeight w:val="704"/>
          <w:jc w:val="center"/>
        </w:trPr>
        <w:tc>
          <w:tcPr>
            <w:tcW w:w="2694" w:type="dxa"/>
            <w:shd w:val="pct10" w:color="auto" w:fill="auto"/>
            <w:vAlign w:val="center"/>
          </w:tcPr>
          <w:p w:rsidR="00DB62CE" w:rsidRPr="00593DDD" w:rsidRDefault="00D53AD3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(課程</w:t>
            </w:r>
            <w:r w:rsidR="0065556C" w:rsidRPr="00593DDD">
              <w:rPr>
                <w:rFonts w:ascii="標楷體" w:eastAsia="標楷體" w:hAnsi="標楷體" w:hint="eastAsia"/>
                <w:sz w:val="22"/>
              </w:rPr>
              <w:t>名稱</w:t>
            </w:r>
            <w:r w:rsidRPr="00593DDD">
              <w:rPr>
                <w:rFonts w:ascii="標楷體" w:eastAsia="標楷體" w:hAnsi="標楷體" w:hint="eastAsia"/>
                <w:sz w:val="22"/>
              </w:rPr>
              <w:t>1)</w:t>
            </w:r>
          </w:p>
        </w:tc>
        <w:tc>
          <w:tcPr>
            <w:tcW w:w="1747" w:type="dxa"/>
            <w:shd w:val="pct10" w:color="auto" w:fill="auto"/>
            <w:vAlign w:val="center"/>
          </w:tcPr>
          <w:p w:rsidR="00DB62CE" w:rsidRPr="00593DDD" w:rsidRDefault="00D53AD3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(講師1)</w:t>
            </w:r>
          </w:p>
        </w:tc>
        <w:tc>
          <w:tcPr>
            <w:tcW w:w="1061" w:type="dxa"/>
            <w:shd w:val="pct20" w:color="auto" w:fill="auto"/>
          </w:tcPr>
          <w:p w:rsidR="00DB62CE" w:rsidRPr="00A95D47" w:rsidRDefault="00DB62CE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B62CE" w:rsidRPr="00A95D47" w:rsidRDefault="00DB62CE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B62CE" w:rsidRPr="00A95D47" w:rsidRDefault="00DB62CE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B62CE" w:rsidRPr="00A95D47" w:rsidRDefault="00DB62CE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B62CE" w:rsidRPr="00A95D47" w:rsidRDefault="00DB62CE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53AD3" w:rsidRPr="00A95D47" w:rsidTr="007B513C">
        <w:trPr>
          <w:trHeight w:val="704"/>
          <w:jc w:val="center"/>
        </w:trPr>
        <w:tc>
          <w:tcPr>
            <w:tcW w:w="2694" w:type="dxa"/>
            <w:shd w:val="pct10" w:color="auto" w:fill="auto"/>
            <w:vAlign w:val="center"/>
          </w:tcPr>
          <w:p w:rsidR="00D53AD3" w:rsidRPr="00593DDD" w:rsidRDefault="0065556C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(課程名稱2)</w:t>
            </w:r>
          </w:p>
        </w:tc>
        <w:tc>
          <w:tcPr>
            <w:tcW w:w="1747" w:type="dxa"/>
            <w:shd w:val="pct10" w:color="auto" w:fill="auto"/>
            <w:vAlign w:val="center"/>
          </w:tcPr>
          <w:p w:rsidR="00D53AD3" w:rsidRPr="00593DDD" w:rsidRDefault="00D53AD3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(講師2)</w:t>
            </w: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53AD3" w:rsidRPr="00A95D47" w:rsidTr="007B513C">
        <w:trPr>
          <w:trHeight w:val="704"/>
          <w:jc w:val="center"/>
        </w:trPr>
        <w:tc>
          <w:tcPr>
            <w:tcW w:w="2694" w:type="dxa"/>
            <w:shd w:val="pct10" w:color="auto" w:fill="auto"/>
            <w:vAlign w:val="center"/>
          </w:tcPr>
          <w:p w:rsidR="00D53AD3" w:rsidRPr="00593DDD" w:rsidRDefault="0065556C" w:rsidP="0065556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(課程名稱3)</w:t>
            </w:r>
          </w:p>
        </w:tc>
        <w:tc>
          <w:tcPr>
            <w:tcW w:w="1747" w:type="dxa"/>
            <w:shd w:val="pct10" w:color="auto" w:fill="auto"/>
            <w:vAlign w:val="center"/>
          </w:tcPr>
          <w:p w:rsidR="00D53AD3" w:rsidRPr="00593DDD" w:rsidRDefault="00D53AD3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93DDD">
              <w:rPr>
                <w:rFonts w:ascii="標楷體" w:eastAsia="標楷體" w:hAnsi="標楷體" w:hint="eastAsia"/>
                <w:sz w:val="22"/>
              </w:rPr>
              <w:t>(講師3)</w:t>
            </w: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1" w:type="dxa"/>
            <w:shd w:val="pct20" w:color="auto" w:fill="auto"/>
          </w:tcPr>
          <w:p w:rsidR="00D53AD3" w:rsidRPr="00A95D47" w:rsidRDefault="00D53AD3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87488" w:rsidRDefault="00E87488" w:rsidP="004A600A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</w:rPr>
      </w:pPr>
    </w:p>
    <w:p w:rsidR="00ED6568" w:rsidRPr="00784A1E" w:rsidRDefault="00904F8B" w:rsidP="00784A1E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</w:rPr>
      </w:pPr>
      <w:r w:rsidRPr="00E87488">
        <w:rPr>
          <w:rFonts w:ascii="標楷體" w:eastAsia="標楷體" w:hAnsi="標楷體" w:hint="eastAsia"/>
          <w:b/>
          <w:sz w:val="28"/>
        </w:rPr>
        <w:t>二</w:t>
      </w:r>
      <w:r w:rsidR="00C25B34" w:rsidRPr="00E87488">
        <w:rPr>
          <w:rFonts w:ascii="標楷體" w:eastAsia="標楷體" w:hAnsi="標楷體" w:hint="eastAsia"/>
          <w:b/>
          <w:sz w:val="28"/>
        </w:rPr>
        <w:t>、</w:t>
      </w:r>
      <w:r w:rsidR="00E70EC9" w:rsidRPr="00B16B44">
        <w:rPr>
          <w:rFonts w:ascii="標楷體" w:eastAsia="標楷體" w:hAnsi="標楷體" w:hint="eastAsia"/>
          <w:b/>
          <w:sz w:val="28"/>
          <w:u w:val="single"/>
        </w:rPr>
        <w:t>綜合滿意度</w:t>
      </w:r>
      <w:r w:rsidR="00ED6568">
        <w:rPr>
          <w:rFonts w:ascii="標楷體" w:eastAsia="標楷體" w:hAnsi="標楷體" w:hint="eastAsia"/>
          <w:b/>
          <w:sz w:val="28"/>
        </w:rPr>
        <w:t xml:space="preserve"> </w:t>
      </w:r>
      <w:r w:rsidR="00E70EC9" w:rsidRPr="00C94B11">
        <w:rPr>
          <w:rFonts w:ascii="標楷體" w:eastAsia="標楷體" w:hAnsi="標楷體" w:hint="eastAsia"/>
        </w:rPr>
        <w:t>(1-5分，1代表</w:t>
      </w:r>
      <w:r w:rsidR="00E70EC9" w:rsidRPr="00C94B11">
        <w:rPr>
          <w:rFonts w:ascii="標楷體" w:eastAsia="標楷體" w:hAnsi="標楷體" w:hint="eastAsia"/>
          <w:u w:val="single"/>
        </w:rPr>
        <w:t>非常不</w:t>
      </w:r>
      <w:r w:rsidR="00E70EC9">
        <w:rPr>
          <w:rFonts w:ascii="標楷體" w:eastAsia="標楷體" w:hAnsi="標楷體" w:hint="eastAsia"/>
          <w:u w:val="single"/>
        </w:rPr>
        <w:t>同</w:t>
      </w:r>
      <w:r w:rsidR="00E70EC9" w:rsidRPr="00C94B11">
        <w:rPr>
          <w:rFonts w:ascii="標楷體" w:eastAsia="標楷體" w:hAnsi="標楷體" w:hint="eastAsia"/>
          <w:u w:val="single"/>
        </w:rPr>
        <w:t>意</w:t>
      </w:r>
      <w:r w:rsidR="00E70EC9" w:rsidRPr="00C94B11">
        <w:rPr>
          <w:rFonts w:ascii="標楷體" w:eastAsia="標楷體" w:hAnsi="標楷體" w:hint="eastAsia"/>
        </w:rPr>
        <w:t>，5代表</w:t>
      </w:r>
      <w:r w:rsidR="00E70EC9" w:rsidRPr="00C94B11">
        <w:rPr>
          <w:rFonts w:ascii="標楷體" w:eastAsia="標楷體" w:hAnsi="標楷體" w:hint="eastAsia"/>
          <w:u w:val="single"/>
        </w:rPr>
        <w:t>非常</w:t>
      </w:r>
      <w:r w:rsidR="00E70EC9">
        <w:rPr>
          <w:rFonts w:ascii="標楷體" w:eastAsia="標楷體" w:hAnsi="標楷體" w:hint="eastAsia"/>
          <w:u w:val="single"/>
        </w:rPr>
        <w:t>同</w:t>
      </w:r>
      <w:r w:rsidR="00E70EC9" w:rsidRPr="00C94B11">
        <w:rPr>
          <w:rFonts w:ascii="標楷體" w:eastAsia="標楷體" w:hAnsi="標楷體" w:hint="eastAsia"/>
          <w:u w:val="single"/>
        </w:rPr>
        <w:t>意</w:t>
      </w:r>
      <w:r w:rsidR="00E70EC9" w:rsidRPr="00C94B11">
        <w:rPr>
          <w:rFonts w:ascii="標楷體" w:eastAsia="標楷體" w:hAnsi="標楷體" w:hint="eastAsia"/>
        </w:rPr>
        <w:t>)</w:t>
      </w:r>
    </w:p>
    <w:tbl>
      <w:tblPr>
        <w:tblW w:w="9923" w:type="dxa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784A1E" w:rsidRPr="00A95D47" w:rsidTr="0068572D">
        <w:tc>
          <w:tcPr>
            <w:tcW w:w="1653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1.2.1</w:t>
            </w:r>
          </w:p>
          <w:p w:rsidR="005B0E38" w:rsidRDefault="005B0E38" w:rsidP="005B0E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784A1E" w:rsidRPr="00784A1E">
              <w:rPr>
                <w:rFonts w:ascii="標楷體" w:eastAsia="標楷體" w:hAnsi="標楷體" w:hint="eastAsia"/>
              </w:rPr>
              <w:t>研習符合個人或組織</w:t>
            </w:r>
          </w:p>
          <w:p w:rsidR="00784A1E" w:rsidRPr="00A95D47" w:rsidRDefault="00784A1E" w:rsidP="005B0E38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784A1E">
              <w:rPr>
                <w:rFonts w:ascii="標楷體" w:eastAsia="標楷體" w:hAnsi="標楷體" w:hint="eastAsia"/>
              </w:rPr>
              <w:t>之需求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5B0E38" w:rsidRDefault="005B0E38" w:rsidP="005B0E38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本</w:t>
            </w:r>
            <w:r w:rsidR="00784A1E" w:rsidRPr="00784A1E">
              <w:rPr>
                <w:rFonts w:ascii="標楷體" w:eastAsia="標楷體" w:hint="eastAsia"/>
                <w:color w:val="000000"/>
              </w:rPr>
              <w:t>研習</w:t>
            </w:r>
            <w:r w:rsidR="00E70EC9">
              <w:rPr>
                <w:rFonts w:ascii="標楷體" w:eastAsia="標楷體" w:hint="eastAsia"/>
                <w:color w:val="000000"/>
              </w:rPr>
              <w:t>之</w:t>
            </w:r>
            <w:r w:rsidR="00784A1E" w:rsidRPr="00784A1E">
              <w:rPr>
                <w:rFonts w:ascii="標楷體" w:eastAsia="標楷體" w:hint="eastAsia"/>
                <w:color w:val="000000"/>
              </w:rPr>
              <w:t>課程安排符合</w:t>
            </w:r>
          </w:p>
          <w:p w:rsidR="00784A1E" w:rsidRPr="00A95D47" w:rsidRDefault="00784A1E" w:rsidP="005B0E38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784A1E">
              <w:rPr>
                <w:rFonts w:ascii="標楷體" w:eastAsia="標楷體" w:hint="eastAsia"/>
                <w:color w:val="000000"/>
              </w:rPr>
              <w:t>研習目標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784A1E" w:rsidRPr="00A95D47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84A1E">
              <w:rPr>
                <w:rFonts w:ascii="標楷體" w:eastAsia="標楷體" w:hint="eastAsia"/>
              </w:rPr>
              <w:t>參加本</w:t>
            </w:r>
            <w:r w:rsidR="00E70EC9">
              <w:rPr>
                <w:rFonts w:ascii="標楷體" w:eastAsia="標楷體" w:hint="eastAsia"/>
              </w:rPr>
              <w:t>研習有助強化</w:t>
            </w:r>
            <w:r w:rsidRPr="00784A1E">
              <w:rPr>
                <w:rFonts w:ascii="標楷體" w:eastAsia="標楷體" w:hint="eastAsia"/>
              </w:rPr>
              <w:t>工作所需知能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320D14" w:rsidRDefault="00784A1E" w:rsidP="00E70EC9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784A1E">
              <w:rPr>
                <w:rFonts w:ascii="標楷體" w:eastAsia="標楷體" w:hint="eastAsia"/>
                <w:color w:val="000000"/>
              </w:rPr>
              <w:t>參加本研習獲得之人際網絡關係，</w:t>
            </w:r>
          </w:p>
          <w:p w:rsidR="00320D14" w:rsidRDefault="00784A1E" w:rsidP="00E70EC9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784A1E">
              <w:rPr>
                <w:rFonts w:ascii="標楷體" w:eastAsia="標楷體" w:hint="eastAsia"/>
                <w:color w:val="000000"/>
              </w:rPr>
              <w:t>有助機關間</w:t>
            </w:r>
          </w:p>
          <w:p w:rsidR="00784A1E" w:rsidRPr="00A95D47" w:rsidRDefault="00784A1E" w:rsidP="00320D14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 w:rsidRPr="00784A1E">
              <w:rPr>
                <w:rFonts w:ascii="標楷體" w:eastAsia="標楷體" w:hint="eastAsia"/>
                <w:color w:val="000000"/>
              </w:rPr>
              <w:t>溝通協調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E70EC9" w:rsidRDefault="00E70EC9" w:rsidP="00E70EC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參加本</w:t>
            </w:r>
            <w:r w:rsidR="00784A1E">
              <w:rPr>
                <w:rFonts w:ascii="標楷體" w:eastAsia="標楷體" w:hint="eastAsia"/>
              </w:rPr>
              <w:t>研習有助提升國際觀及前瞻</w:t>
            </w:r>
          </w:p>
          <w:p w:rsidR="00784A1E" w:rsidRDefault="00784A1E" w:rsidP="00320D14">
            <w:pPr>
              <w:spacing w:line="300" w:lineRule="exact"/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規劃能力</w:t>
            </w:r>
          </w:p>
          <w:p w:rsidR="0007723B" w:rsidRPr="0007723B" w:rsidRDefault="0007723B" w:rsidP="0007723B">
            <w:pPr>
              <w:spacing w:line="300" w:lineRule="exact"/>
              <w:ind w:firstLineChars="50" w:firstLine="60"/>
              <w:rPr>
                <w:rFonts w:ascii="標楷體" w:eastAsia="標楷體" w:hAnsi="標楷體"/>
                <w:b/>
                <w:color w:val="000000" w:themeColor="text1"/>
              </w:rPr>
            </w:pPr>
            <w:r w:rsidRPr="0007723B">
              <w:rPr>
                <w:rFonts w:ascii="標楷體" w:eastAsia="標楷體" w:hint="eastAsia"/>
                <w:b/>
                <w:color w:val="000000" w:themeColor="text1"/>
                <w:sz w:val="12"/>
              </w:rPr>
              <w:t>(配合課程主題訂定問題)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Default="00784A1E" w:rsidP="00E70EC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1.2.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320D14" w:rsidRDefault="00784A1E" w:rsidP="00E70EC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參加本研習</w:t>
            </w:r>
            <w:r>
              <w:rPr>
                <w:rFonts w:ascii="標楷體" w:eastAsia="標楷體" w:hint="eastAsia"/>
              </w:rPr>
              <w:t>有助瞭解</w:t>
            </w:r>
            <w:r w:rsidR="00E70EC9" w:rsidRPr="00CA7228">
              <w:rPr>
                <w:rFonts w:ascii="標楷體" w:eastAsia="標楷體" w:hint="eastAsia"/>
                <w:b/>
                <w:color w:val="FF0000"/>
                <w:u w:val="single"/>
              </w:rPr>
              <w:t>(國家)</w:t>
            </w:r>
            <w:r w:rsidR="00E70EC9">
              <w:rPr>
                <w:rFonts w:ascii="標楷體" w:eastAsia="標楷體" w:hint="eastAsia"/>
              </w:rPr>
              <w:t>之政府治理經驗，增</w:t>
            </w:r>
          </w:p>
          <w:p w:rsidR="00320D14" w:rsidRDefault="00E70EC9" w:rsidP="00320D14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進</w:t>
            </w:r>
            <w:r w:rsidR="00784A1E">
              <w:rPr>
                <w:rFonts w:ascii="標楷體" w:eastAsia="標楷體" w:hint="eastAsia"/>
                <w:color w:val="000000"/>
              </w:rPr>
              <w:t>公部門</w:t>
            </w:r>
            <w:r>
              <w:rPr>
                <w:rFonts w:ascii="標楷體" w:eastAsia="標楷體" w:hint="eastAsia"/>
                <w:color w:val="000000"/>
              </w:rPr>
              <w:t>之</w:t>
            </w:r>
          </w:p>
          <w:p w:rsidR="00784A1E" w:rsidRDefault="00784A1E" w:rsidP="00320D14">
            <w:pPr>
              <w:spacing w:line="300" w:lineRule="exact"/>
              <w:ind w:firstLineChars="50" w:firstLine="12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互動交流</w:t>
            </w:r>
          </w:p>
          <w:p w:rsidR="0007723B" w:rsidRPr="00A95D47" w:rsidRDefault="0007723B" w:rsidP="0007723B">
            <w:pPr>
              <w:spacing w:line="300" w:lineRule="exact"/>
              <w:ind w:firstLineChars="50" w:firstLine="60"/>
              <w:rPr>
                <w:rFonts w:ascii="標楷體" w:eastAsia="標楷體" w:hAnsi="標楷體"/>
              </w:rPr>
            </w:pPr>
            <w:r w:rsidRPr="0007723B">
              <w:rPr>
                <w:rFonts w:ascii="標楷體" w:eastAsia="標楷體" w:hint="eastAsia"/>
                <w:b/>
                <w:color w:val="000000"/>
                <w:sz w:val="12"/>
              </w:rPr>
              <w:t>(配合課程主題訂定問題)</w:t>
            </w:r>
          </w:p>
        </w:tc>
      </w:tr>
      <w:tr w:rsidR="00784A1E" w:rsidRPr="00A95D47" w:rsidTr="0068572D">
        <w:trPr>
          <w:trHeight w:val="725"/>
        </w:trPr>
        <w:tc>
          <w:tcPr>
            <w:tcW w:w="1653" w:type="dxa"/>
            <w:shd w:val="pct20" w:color="auto" w:fill="auto"/>
          </w:tcPr>
          <w:p w:rsidR="00784A1E" w:rsidRPr="00A95D47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E70EC9" w:rsidRDefault="00784A1E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84A1E" w:rsidRPr="00A95D47" w:rsidTr="0068572D">
        <w:tc>
          <w:tcPr>
            <w:tcW w:w="1653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.1</w:t>
            </w:r>
          </w:p>
          <w:p w:rsidR="00E70EC9" w:rsidRDefault="00784A1E" w:rsidP="00320D14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我對於</w:t>
            </w:r>
            <w:r w:rsidR="00E70EC9"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 w:hint="eastAsia"/>
              </w:rPr>
              <w:t>研習的教材及相關資料感</w:t>
            </w:r>
          </w:p>
          <w:p w:rsidR="00784A1E" w:rsidRPr="00A95D47" w:rsidRDefault="00784A1E" w:rsidP="00320D14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到滿意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.2</w:t>
            </w:r>
          </w:p>
          <w:p w:rsidR="00E70EC9" w:rsidRDefault="00784A1E" w:rsidP="00320D14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我對於本研習的</w:t>
            </w:r>
            <w:r>
              <w:rPr>
                <w:rFonts w:ascii="標楷體" w:eastAsia="標楷體" w:hint="eastAsia"/>
              </w:rPr>
              <w:t>教學環境與設備感</w:t>
            </w:r>
          </w:p>
          <w:p w:rsidR="00784A1E" w:rsidRPr="00A95D47" w:rsidRDefault="00784A1E" w:rsidP="00320D14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到滿意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.3</w:t>
            </w:r>
          </w:p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我對於本研習的行政服務感到滿意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.4</w:t>
            </w:r>
          </w:p>
          <w:p w:rsidR="00BF2D91" w:rsidRDefault="00BF2D91" w:rsidP="00BF2D91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我願意推薦其他公務同仁參加此類</w:t>
            </w:r>
          </w:p>
          <w:p w:rsidR="00784A1E" w:rsidRPr="00A95D47" w:rsidRDefault="00BF2D91" w:rsidP="00BF2D91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研習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.5</w:t>
            </w:r>
          </w:p>
          <w:p w:rsidR="005B0E38" w:rsidRDefault="00784A1E" w:rsidP="005B0E38">
            <w:pPr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我認</w:t>
            </w:r>
            <w:r w:rsidR="005B0E38">
              <w:rPr>
                <w:rFonts w:ascii="標楷體" w:eastAsia="標楷體" w:hint="eastAsia"/>
                <w:color w:val="000000"/>
              </w:rPr>
              <w:t>為</w:t>
            </w:r>
            <w:r>
              <w:rPr>
                <w:rFonts w:ascii="標楷體" w:eastAsia="標楷體" w:hint="eastAsia"/>
                <w:color w:val="000000"/>
              </w:rPr>
              <w:t>未來應繼續辦理</w:t>
            </w:r>
          </w:p>
          <w:p w:rsidR="00784A1E" w:rsidRPr="00A95D47" w:rsidRDefault="005B0E38" w:rsidP="005B0E38">
            <w:pPr>
              <w:spacing w:line="3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此類研習</w:t>
            </w:r>
          </w:p>
        </w:tc>
        <w:tc>
          <w:tcPr>
            <w:tcW w:w="1654" w:type="dxa"/>
            <w:tcBorders>
              <w:bottom w:val="single" w:sz="18" w:space="0" w:color="FFFFFF"/>
            </w:tcBorders>
            <w:shd w:val="pct10" w:color="auto" w:fill="auto"/>
          </w:tcPr>
          <w:p w:rsidR="00784A1E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95D4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784A1E" w:rsidRPr="00A95D47" w:rsidRDefault="00784A1E" w:rsidP="00320D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color w:val="000000"/>
              </w:rPr>
              <w:t>我對於本研習的住宿</w:t>
            </w:r>
            <w:r w:rsidR="00E70EC9">
              <w:rPr>
                <w:rFonts w:ascii="標楷體" w:eastAsia="標楷體" w:hint="eastAsia"/>
                <w:color w:val="000000"/>
              </w:rPr>
              <w:t>安排</w:t>
            </w:r>
            <w:r>
              <w:rPr>
                <w:rFonts w:ascii="標楷體" w:eastAsia="標楷體" w:hint="eastAsia"/>
                <w:color w:val="000000"/>
              </w:rPr>
              <w:t>感到滿意</w:t>
            </w:r>
          </w:p>
        </w:tc>
      </w:tr>
      <w:tr w:rsidR="00784A1E" w:rsidRPr="00A95D47" w:rsidTr="0068572D">
        <w:trPr>
          <w:trHeight w:val="725"/>
        </w:trPr>
        <w:tc>
          <w:tcPr>
            <w:tcW w:w="1653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54" w:type="dxa"/>
            <w:shd w:val="pct20" w:color="auto" w:fill="auto"/>
          </w:tcPr>
          <w:p w:rsidR="00784A1E" w:rsidRPr="00A95D47" w:rsidRDefault="00784A1E" w:rsidP="00BE01A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D6568" w:rsidRDefault="00ED6568" w:rsidP="00784A1E">
      <w:pPr>
        <w:spacing w:line="460" w:lineRule="exact"/>
        <w:rPr>
          <w:rFonts w:ascii="標楷體" w:eastAsia="標楷體" w:hAnsi="標楷體"/>
          <w:color w:val="FF0000"/>
        </w:rPr>
      </w:pPr>
    </w:p>
    <w:p w:rsidR="0007723B" w:rsidRPr="00ED6568" w:rsidRDefault="0007723B" w:rsidP="00784A1E">
      <w:pPr>
        <w:spacing w:line="460" w:lineRule="exact"/>
        <w:rPr>
          <w:rFonts w:ascii="標楷體" w:eastAsia="標楷體" w:hAnsi="標楷體"/>
          <w:color w:val="FF0000"/>
        </w:rPr>
      </w:pPr>
    </w:p>
    <w:p w:rsidR="00C25B34" w:rsidRPr="00C94B11" w:rsidRDefault="00904F8B" w:rsidP="004A600A">
      <w:pPr>
        <w:spacing w:line="460" w:lineRule="exact"/>
        <w:rPr>
          <w:rFonts w:ascii="標楷體" w:eastAsia="標楷體" w:hAnsi="標楷體"/>
          <w:b/>
          <w:sz w:val="28"/>
        </w:rPr>
      </w:pPr>
      <w:r w:rsidRPr="00C94B11">
        <w:rPr>
          <w:rFonts w:ascii="標楷體" w:eastAsia="標楷體" w:hAnsi="標楷體" w:hint="eastAsia"/>
          <w:b/>
          <w:sz w:val="28"/>
        </w:rPr>
        <w:lastRenderedPageBreak/>
        <w:t>貳</w:t>
      </w:r>
      <w:r w:rsidR="00C25B34" w:rsidRPr="00C94B11">
        <w:rPr>
          <w:rFonts w:ascii="標楷體" w:eastAsia="標楷體" w:hAnsi="標楷體" w:hint="eastAsia"/>
          <w:b/>
          <w:sz w:val="28"/>
        </w:rPr>
        <w:t>、</w:t>
      </w:r>
      <w:r w:rsidR="004A600A" w:rsidRPr="00C94B11">
        <w:rPr>
          <w:rFonts w:ascii="標楷體" w:eastAsia="標楷體" w:hAnsi="標楷體" w:hint="eastAsia"/>
          <w:b/>
          <w:sz w:val="28"/>
        </w:rPr>
        <w:t>請問您是否對本</w:t>
      </w:r>
      <w:r w:rsidR="0068572D">
        <w:rPr>
          <w:rFonts w:ascii="標楷體" w:eastAsia="標楷體" w:hAnsi="標楷體" w:hint="eastAsia"/>
          <w:b/>
          <w:sz w:val="28"/>
        </w:rPr>
        <w:t>研習</w:t>
      </w:r>
      <w:r w:rsidR="0090254D" w:rsidRPr="00C94B11">
        <w:rPr>
          <w:rFonts w:ascii="標楷體" w:eastAsia="標楷體" w:hAnsi="標楷體" w:hint="eastAsia"/>
          <w:b/>
          <w:sz w:val="28"/>
        </w:rPr>
        <w:t>的</w:t>
      </w:r>
      <w:r w:rsidR="004A600A" w:rsidRPr="00B16B44">
        <w:rPr>
          <w:rFonts w:ascii="標楷體" w:eastAsia="標楷體" w:hAnsi="標楷體" w:hint="eastAsia"/>
          <w:b/>
          <w:sz w:val="28"/>
          <w:u w:val="single"/>
        </w:rPr>
        <w:t>講座</w:t>
      </w:r>
      <w:r w:rsidR="004A600A" w:rsidRPr="00C94B11">
        <w:rPr>
          <w:rFonts w:ascii="標楷體" w:eastAsia="標楷體" w:hAnsi="標楷體" w:hint="eastAsia"/>
          <w:b/>
          <w:sz w:val="28"/>
        </w:rPr>
        <w:t>感到滿意，並願意推薦給其他同仁？</w:t>
      </w:r>
      <w:r w:rsidR="001B3D2B" w:rsidRPr="00A95D47">
        <w:rPr>
          <w:rFonts w:ascii="標楷體" w:eastAsia="標楷體" w:hAnsi="標楷體" w:hint="eastAsia"/>
        </w:rPr>
        <w:t>(</w:t>
      </w:r>
      <w:r w:rsidR="00A95D47" w:rsidRPr="00A95D47">
        <w:rPr>
          <w:rFonts w:ascii="標楷體" w:eastAsia="標楷體" w:hAnsi="標楷體" w:hint="eastAsia"/>
        </w:rPr>
        <w:t>請勾選</w:t>
      </w:r>
      <w:r w:rsidR="001B3D2B" w:rsidRPr="00A95D47">
        <w:rPr>
          <w:rFonts w:ascii="標楷體" w:eastAsia="標楷體" w:hAnsi="標楷體" w:hint="eastAsia"/>
        </w:rPr>
        <w:t>)</w:t>
      </w:r>
    </w:p>
    <w:tbl>
      <w:tblPr>
        <w:tblW w:w="0" w:type="auto"/>
        <w:jc w:val="center"/>
        <w:tblInd w:w="-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18"/>
        <w:gridCol w:w="1247"/>
        <w:gridCol w:w="1248"/>
        <w:gridCol w:w="1247"/>
        <w:gridCol w:w="1248"/>
      </w:tblGrid>
      <w:tr w:rsidR="00A2492B" w:rsidRPr="00A95D47" w:rsidTr="000B7F10">
        <w:trPr>
          <w:trHeight w:val="335"/>
          <w:jc w:val="center"/>
        </w:trPr>
        <w:tc>
          <w:tcPr>
            <w:tcW w:w="1918" w:type="dxa"/>
            <w:tcBorders>
              <w:bottom w:val="single" w:sz="18" w:space="0" w:color="FFFFFF"/>
            </w:tcBorders>
            <w:shd w:val="clear" w:color="auto" w:fill="BFBFBF"/>
            <w:vAlign w:val="center"/>
          </w:tcPr>
          <w:p w:rsidR="00A2492B" w:rsidRPr="0069404E" w:rsidRDefault="007B513C" w:rsidP="00A95D47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69404E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2.1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願意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2.2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再考慮</w:t>
            </w:r>
          </w:p>
        </w:tc>
        <w:tc>
          <w:tcPr>
            <w:tcW w:w="1247" w:type="dxa"/>
            <w:tcBorders>
              <w:bottom w:val="single" w:sz="18" w:space="0" w:color="FFFFFF"/>
              <w:right w:val="single" w:sz="4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2.3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不願意</w:t>
            </w:r>
          </w:p>
        </w:tc>
        <w:tc>
          <w:tcPr>
            <w:tcW w:w="1248" w:type="dxa"/>
            <w:tcBorders>
              <w:left w:val="single" w:sz="4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2.4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無意見</w:t>
            </w:r>
          </w:p>
        </w:tc>
      </w:tr>
      <w:tr w:rsidR="00A2492B" w:rsidRPr="00A95D47" w:rsidTr="00593DDD">
        <w:trPr>
          <w:trHeight w:val="628"/>
          <w:jc w:val="center"/>
        </w:trPr>
        <w:tc>
          <w:tcPr>
            <w:tcW w:w="1918" w:type="dxa"/>
            <w:shd w:val="pct10" w:color="auto" w:fill="auto"/>
            <w:vAlign w:val="center"/>
          </w:tcPr>
          <w:p w:rsidR="00A2492B" w:rsidRPr="00666215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(講師1)</w:t>
            </w:r>
          </w:p>
        </w:tc>
        <w:tc>
          <w:tcPr>
            <w:tcW w:w="1247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2492B" w:rsidRPr="00A95D47" w:rsidTr="00593DDD">
        <w:trPr>
          <w:trHeight w:val="628"/>
          <w:jc w:val="center"/>
        </w:trPr>
        <w:tc>
          <w:tcPr>
            <w:tcW w:w="1918" w:type="dxa"/>
            <w:shd w:val="pct10" w:color="auto" w:fill="auto"/>
            <w:vAlign w:val="center"/>
          </w:tcPr>
          <w:p w:rsidR="00A2492B" w:rsidRPr="00666215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(講師2)</w:t>
            </w:r>
          </w:p>
        </w:tc>
        <w:tc>
          <w:tcPr>
            <w:tcW w:w="1247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A2492B" w:rsidRPr="00A95D47" w:rsidTr="00593DDD">
        <w:trPr>
          <w:trHeight w:val="628"/>
          <w:jc w:val="center"/>
        </w:trPr>
        <w:tc>
          <w:tcPr>
            <w:tcW w:w="1918" w:type="dxa"/>
            <w:shd w:val="pct10" w:color="auto" w:fill="auto"/>
            <w:vAlign w:val="center"/>
          </w:tcPr>
          <w:p w:rsidR="00A2492B" w:rsidRPr="00666215" w:rsidRDefault="00A2492B" w:rsidP="005C47C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(講師3)</w:t>
            </w:r>
          </w:p>
        </w:tc>
        <w:tc>
          <w:tcPr>
            <w:tcW w:w="1247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</w:tcPr>
          <w:p w:rsidR="00A2492B" w:rsidRPr="00A95D47" w:rsidRDefault="00A2492B" w:rsidP="00A95D47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E3D85" w:rsidRDefault="000E3D85" w:rsidP="004A600A">
      <w:pPr>
        <w:spacing w:line="460" w:lineRule="exact"/>
        <w:rPr>
          <w:rFonts w:ascii="標楷體" w:eastAsia="標楷體" w:hAnsi="標楷體"/>
          <w:sz w:val="28"/>
          <w:u w:val="single"/>
        </w:rPr>
      </w:pPr>
    </w:p>
    <w:p w:rsidR="00C25B34" w:rsidRPr="00C94B11" w:rsidRDefault="00904F8B" w:rsidP="004A600A">
      <w:pPr>
        <w:spacing w:line="460" w:lineRule="exact"/>
        <w:rPr>
          <w:rFonts w:ascii="標楷體" w:eastAsia="標楷體" w:hAnsi="標楷體"/>
          <w:b/>
          <w:sz w:val="28"/>
        </w:rPr>
      </w:pPr>
      <w:r w:rsidRPr="00C94B11">
        <w:rPr>
          <w:rFonts w:ascii="標楷體" w:eastAsia="標楷體" w:hAnsi="標楷體" w:hint="eastAsia"/>
          <w:b/>
          <w:sz w:val="28"/>
        </w:rPr>
        <w:t>叁</w:t>
      </w:r>
      <w:r w:rsidR="00C25B34" w:rsidRPr="00C94B11">
        <w:rPr>
          <w:rFonts w:ascii="標楷體" w:eastAsia="標楷體" w:hAnsi="標楷體" w:hint="eastAsia"/>
          <w:b/>
          <w:sz w:val="28"/>
        </w:rPr>
        <w:t>、</w:t>
      </w:r>
      <w:r w:rsidR="004A600A" w:rsidRPr="00C94B11">
        <w:rPr>
          <w:rFonts w:ascii="標楷體" w:eastAsia="標楷體" w:hAnsi="標楷體" w:hint="eastAsia"/>
          <w:b/>
          <w:sz w:val="28"/>
        </w:rPr>
        <w:t>請問你是否對本</w:t>
      </w:r>
      <w:r w:rsidR="0068572D">
        <w:rPr>
          <w:rFonts w:ascii="標楷體" w:eastAsia="標楷體" w:hAnsi="標楷體" w:hint="eastAsia"/>
          <w:b/>
          <w:sz w:val="28"/>
        </w:rPr>
        <w:t>研習之</w:t>
      </w:r>
      <w:r w:rsidR="004A600A" w:rsidRPr="00B16B44">
        <w:rPr>
          <w:rFonts w:ascii="標楷體" w:eastAsia="標楷體" w:hAnsi="標楷體" w:hint="eastAsia"/>
          <w:b/>
          <w:sz w:val="28"/>
          <w:u w:val="single"/>
        </w:rPr>
        <w:t>課程</w:t>
      </w:r>
      <w:r w:rsidR="0068572D">
        <w:rPr>
          <w:rFonts w:ascii="標楷體" w:eastAsia="標楷體" w:hAnsi="標楷體" w:hint="eastAsia"/>
          <w:b/>
          <w:sz w:val="28"/>
        </w:rPr>
        <w:t>感到有助益，並願意推薦給其他同仁</w:t>
      </w:r>
      <w:r w:rsidR="004A600A" w:rsidRPr="00C94B11">
        <w:rPr>
          <w:rFonts w:ascii="標楷體" w:eastAsia="標楷體" w:hAnsi="標楷體" w:hint="eastAsia"/>
          <w:b/>
          <w:sz w:val="28"/>
        </w:rPr>
        <w:t>？</w:t>
      </w:r>
      <w:r w:rsidR="00A95D47" w:rsidRPr="00A95D47">
        <w:rPr>
          <w:rFonts w:ascii="標楷體" w:eastAsia="標楷體" w:hAnsi="標楷體" w:hint="eastAsia"/>
        </w:rPr>
        <w:t>(請勾選)</w:t>
      </w:r>
    </w:p>
    <w:tbl>
      <w:tblPr>
        <w:tblW w:w="0" w:type="auto"/>
        <w:jc w:val="center"/>
        <w:tblInd w:w="-5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98"/>
        <w:gridCol w:w="1247"/>
        <w:gridCol w:w="1248"/>
        <w:gridCol w:w="1247"/>
        <w:gridCol w:w="1248"/>
      </w:tblGrid>
      <w:tr w:rsidR="00A2492B" w:rsidRPr="00A95D47" w:rsidTr="000B7F10">
        <w:trPr>
          <w:trHeight w:val="335"/>
          <w:jc w:val="center"/>
        </w:trPr>
        <w:tc>
          <w:tcPr>
            <w:tcW w:w="3298" w:type="dxa"/>
            <w:tcBorders>
              <w:bottom w:val="single" w:sz="18" w:space="0" w:color="FFFFFF"/>
            </w:tcBorders>
            <w:shd w:val="clear" w:color="auto" w:fill="BFBFBF"/>
            <w:vAlign w:val="center"/>
          </w:tcPr>
          <w:p w:rsidR="00A2492B" w:rsidRPr="0069404E" w:rsidRDefault="007B513C" w:rsidP="00A95D47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69404E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247" w:type="dxa"/>
            <w:tcBorders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3.1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願意</w:t>
            </w:r>
          </w:p>
        </w:tc>
        <w:tc>
          <w:tcPr>
            <w:tcW w:w="1248" w:type="dxa"/>
            <w:tcBorders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3.2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再考慮</w:t>
            </w:r>
          </w:p>
        </w:tc>
        <w:tc>
          <w:tcPr>
            <w:tcW w:w="1247" w:type="dxa"/>
            <w:tcBorders>
              <w:bottom w:val="single" w:sz="18" w:space="0" w:color="FFFFFF"/>
              <w:right w:val="single" w:sz="4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3.3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不願意</w:t>
            </w:r>
          </w:p>
        </w:tc>
        <w:tc>
          <w:tcPr>
            <w:tcW w:w="1248" w:type="dxa"/>
            <w:tcBorders>
              <w:left w:val="single" w:sz="48" w:space="0" w:color="FFFFFF"/>
              <w:bottom w:val="single" w:sz="18" w:space="0" w:color="FFFFFF"/>
            </w:tcBorders>
            <w:shd w:val="pct10" w:color="auto" w:fill="auto"/>
            <w:vAlign w:val="center"/>
          </w:tcPr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3.4</w:t>
            </w:r>
          </w:p>
          <w:p w:rsidR="00A2492B" w:rsidRPr="00A95D47" w:rsidRDefault="00A2492B" w:rsidP="00A95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95D47">
              <w:rPr>
                <w:rFonts w:ascii="標楷體" w:eastAsia="標楷體" w:hAnsi="標楷體" w:hint="eastAsia"/>
              </w:rPr>
              <w:t>無意見</w:t>
            </w:r>
          </w:p>
        </w:tc>
      </w:tr>
      <w:tr w:rsidR="00A2492B" w:rsidRPr="00A95D47" w:rsidTr="00A2492B">
        <w:trPr>
          <w:trHeight w:val="642"/>
          <w:jc w:val="center"/>
        </w:trPr>
        <w:tc>
          <w:tcPr>
            <w:tcW w:w="3298" w:type="dxa"/>
            <w:shd w:val="pct10" w:color="auto" w:fill="auto"/>
            <w:vAlign w:val="center"/>
          </w:tcPr>
          <w:p w:rsidR="00A2492B" w:rsidRPr="00666215" w:rsidRDefault="00A2492B" w:rsidP="005C47C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(課程名稱1)</w:t>
            </w:r>
          </w:p>
        </w:tc>
        <w:tc>
          <w:tcPr>
            <w:tcW w:w="1247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2B" w:rsidRPr="00A95D47" w:rsidTr="00A2492B">
        <w:trPr>
          <w:trHeight w:val="642"/>
          <w:jc w:val="center"/>
        </w:trPr>
        <w:tc>
          <w:tcPr>
            <w:tcW w:w="3298" w:type="dxa"/>
            <w:shd w:val="pct10" w:color="auto" w:fill="auto"/>
            <w:vAlign w:val="center"/>
          </w:tcPr>
          <w:p w:rsidR="00A2492B" w:rsidRPr="00666215" w:rsidRDefault="00A2492B" w:rsidP="005C47C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(課程名稱2)</w:t>
            </w:r>
          </w:p>
        </w:tc>
        <w:tc>
          <w:tcPr>
            <w:tcW w:w="1247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492B" w:rsidRPr="00A95D47" w:rsidTr="00A2492B">
        <w:trPr>
          <w:trHeight w:val="642"/>
          <w:jc w:val="center"/>
        </w:trPr>
        <w:tc>
          <w:tcPr>
            <w:tcW w:w="3298" w:type="dxa"/>
            <w:shd w:val="pct10" w:color="auto" w:fill="auto"/>
            <w:vAlign w:val="center"/>
          </w:tcPr>
          <w:p w:rsidR="00A2492B" w:rsidRPr="00666215" w:rsidRDefault="00A2492B" w:rsidP="005C47C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66215">
              <w:rPr>
                <w:rFonts w:ascii="標楷體" w:eastAsia="標楷體" w:hAnsi="標楷體" w:hint="eastAsia"/>
                <w:sz w:val="22"/>
              </w:rPr>
              <w:t>(課程名稱3)</w:t>
            </w:r>
          </w:p>
        </w:tc>
        <w:tc>
          <w:tcPr>
            <w:tcW w:w="1247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7" w:type="dxa"/>
            <w:tcBorders>
              <w:righ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8" w:type="dxa"/>
            <w:tcBorders>
              <w:left w:val="single" w:sz="48" w:space="0" w:color="FFFFFF"/>
            </w:tcBorders>
            <w:shd w:val="pct20" w:color="auto" w:fill="auto"/>
            <w:vAlign w:val="center"/>
          </w:tcPr>
          <w:p w:rsidR="00A2492B" w:rsidRPr="00A95D47" w:rsidRDefault="00A2492B" w:rsidP="00A95D4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87488" w:rsidRDefault="00E87488" w:rsidP="004A600A">
      <w:pPr>
        <w:spacing w:line="460" w:lineRule="exact"/>
        <w:rPr>
          <w:rFonts w:ascii="標楷體" w:eastAsia="標楷體" w:hAnsi="標楷體"/>
          <w:sz w:val="28"/>
          <w:u w:val="single"/>
        </w:rPr>
      </w:pPr>
    </w:p>
    <w:p w:rsidR="00C25B34" w:rsidRPr="00C94B11" w:rsidRDefault="00904F8B" w:rsidP="004A600A">
      <w:pPr>
        <w:spacing w:line="460" w:lineRule="exact"/>
        <w:rPr>
          <w:rFonts w:ascii="標楷體" w:eastAsia="標楷體" w:hAnsi="標楷體"/>
          <w:b/>
          <w:sz w:val="28"/>
        </w:rPr>
      </w:pPr>
      <w:r w:rsidRPr="00C94B11">
        <w:rPr>
          <w:rFonts w:ascii="標楷體" w:eastAsia="標楷體" w:hAnsi="標楷體" w:hint="eastAsia"/>
          <w:b/>
          <w:sz w:val="28"/>
        </w:rPr>
        <w:t>肆</w:t>
      </w:r>
      <w:r w:rsidR="00C25B34" w:rsidRPr="00C94B11">
        <w:rPr>
          <w:rFonts w:ascii="標楷體" w:eastAsia="標楷體" w:hAnsi="標楷體" w:hint="eastAsia"/>
          <w:b/>
          <w:sz w:val="28"/>
        </w:rPr>
        <w:t>、</w:t>
      </w:r>
      <w:r w:rsidR="004A600A" w:rsidRPr="00C94B11">
        <w:rPr>
          <w:rFonts w:ascii="標楷體" w:eastAsia="標楷體" w:hAnsi="標楷體" w:hint="eastAsia"/>
          <w:b/>
          <w:sz w:val="28"/>
        </w:rPr>
        <w:t>請問您對於本</w:t>
      </w:r>
      <w:r w:rsidR="0068572D">
        <w:rPr>
          <w:rFonts w:ascii="標楷體" w:eastAsia="標楷體" w:hAnsi="標楷體" w:hint="eastAsia"/>
          <w:b/>
          <w:sz w:val="28"/>
        </w:rPr>
        <w:t>研習</w:t>
      </w:r>
      <w:r w:rsidR="004A600A" w:rsidRPr="00C94B11">
        <w:rPr>
          <w:rFonts w:ascii="標楷體" w:eastAsia="標楷體" w:hAnsi="標楷體" w:hint="eastAsia"/>
          <w:b/>
          <w:sz w:val="28"/>
        </w:rPr>
        <w:t>是否有相關意見或建議？</w:t>
      </w:r>
    </w:p>
    <w:p w:rsidR="00E87488" w:rsidRDefault="00E87488" w:rsidP="004A600A">
      <w:pPr>
        <w:spacing w:line="460" w:lineRule="exact"/>
        <w:rPr>
          <w:rFonts w:ascii="標楷體" w:eastAsia="標楷體" w:hAnsi="標楷體"/>
          <w:sz w:val="28"/>
          <w:u w:val="singl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E87488" w:rsidRPr="00A95D47" w:rsidTr="00A95D47">
        <w:trPr>
          <w:trHeight w:val="565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E87488" w:rsidRPr="00A95D47" w:rsidTr="00A95D47">
        <w:trPr>
          <w:trHeight w:val="562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E87488" w:rsidRPr="00A95D47" w:rsidTr="00A95D47">
        <w:trPr>
          <w:trHeight w:val="562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E87488" w:rsidRPr="00A95D47" w:rsidTr="00A95D47">
        <w:trPr>
          <w:trHeight w:val="562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E87488" w:rsidRPr="00A95D47" w:rsidTr="00A95D47">
        <w:trPr>
          <w:trHeight w:val="562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E87488" w:rsidRPr="00A95D47" w:rsidTr="00A95D47">
        <w:trPr>
          <w:trHeight w:val="562"/>
        </w:trPr>
        <w:tc>
          <w:tcPr>
            <w:tcW w:w="9694" w:type="dxa"/>
            <w:shd w:val="clear" w:color="auto" w:fill="auto"/>
          </w:tcPr>
          <w:p w:rsidR="00E87488" w:rsidRPr="00A95D47" w:rsidRDefault="00E87488" w:rsidP="00A95D47">
            <w:pPr>
              <w:spacing w:line="4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p w:rsidR="00E87488" w:rsidRDefault="00E87488" w:rsidP="004A600A">
      <w:pPr>
        <w:spacing w:line="460" w:lineRule="exact"/>
        <w:rPr>
          <w:rFonts w:ascii="標楷體" w:eastAsia="標楷體" w:hAnsi="標楷體"/>
          <w:sz w:val="28"/>
          <w:u w:val="single"/>
        </w:rPr>
      </w:pPr>
    </w:p>
    <w:p w:rsidR="00E87488" w:rsidRPr="00E87488" w:rsidRDefault="00E87488" w:rsidP="00E87488">
      <w:pPr>
        <w:spacing w:line="460" w:lineRule="exact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【問卷結束，非常感謝您的寶貴意見及指教】</w:t>
      </w:r>
    </w:p>
    <w:sectPr w:rsidR="00E87488" w:rsidRPr="00E87488" w:rsidSect="00C61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DD" w:rsidRDefault="00650FDD" w:rsidP="0065556C">
      <w:r>
        <w:separator/>
      </w:r>
    </w:p>
  </w:endnote>
  <w:endnote w:type="continuationSeparator" w:id="0">
    <w:p w:rsidR="00650FDD" w:rsidRDefault="00650FDD" w:rsidP="0065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DD" w:rsidRDefault="00650FDD" w:rsidP="0065556C">
      <w:r>
        <w:separator/>
      </w:r>
    </w:p>
  </w:footnote>
  <w:footnote w:type="continuationSeparator" w:id="0">
    <w:p w:rsidR="00650FDD" w:rsidRDefault="00650FDD" w:rsidP="0065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3B"/>
    <w:rsid w:val="0007723B"/>
    <w:rsid w:val="000A042B"/>
    <w:rsid w:val="000A082C"/>
    <w:rsid w:val="000B7F10"/>
    <w:rsid w:val="000E3D85"/>
    <w:rsid w:val="00152A83"/>
    <w:rsid w:val="00160491"/>
    <w:rsid w:val="001A37CA"/>
    <w:rsid w:val="001B3D2B"/>
    <w:rsid w:val="00320D14"/>
    <w:rsid w:val="00437A51"/>
    <w:rsid w:val="004A600A"/>
    <w:rsid w:val="005248D9"/>
    <w:rsid w:val="00593DDD"/>
    <w:rsid w:val="005B0E38"/>
    <w:rsid w:val="005C47C9"/>
    <w:rsid w:val="00650FDD"/>
    <w:rsid w:val="0065556C"/>
    <w:rsid w:val="00666215"/>
    <w:rsid w:val="0068572D"/>
    <w:rsid w:val="0069404E"/>
    <w:rsid w:val="00775158"/>
    <w:rsid w:val="00784A1E"/>
    <w:rsid w:val="007B513C"/>
    <w:rsid w:val="00872110"/>
    <w:rsid w:val="0090254D"/>
    <w:rsid w:val="00904F8B"/>
    <w:rsid w:val="00A2492B"/>
    <w:rsid w:val="00A95D47"/>
    <w:rsid w:val="00B16B44"/>
    <w:rsid w:val="00B662F3"/>
    <w:rsid w:val="00BC1818"/>
    <w:rsid w:val="00BE01A9"/>
    <w:rsid w:val="00BF2D91"/>
    <w:rsid w:val="00C25B34"/>
    <w:rsid w:val="00C6110D"/>
    <w:rsid w:val="00C94B11"/>
    <w:rsid w:val="00CA7228"/>
    <w:rsid w:val="00D53AD3"/>
    <w:rsid w:val="00DB62CE"/>
    <w:rsid w:val="00E70EC9"/>
    <w:rsid w:val="00E87488"/>
    <w:rsid w:val="00ED6568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5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515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0A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5556C"/>
    <w:rPr>
      <w:kern w:val="2"/>
    </w:rPr>
  </w:style>
  <w:style w:type="paragraph" w:styleId="a8">
    <w:name w:val="footer"/>
    <w:basedOn w:val="a"/>
    <w:link w:val="a9"/>
    <w:uiPriority w:val="99"/>
    <w:unhideWhenUsed/>
    <w:rsid w:val="00655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555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5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775158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0A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5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5556C"/>
    <w:rPr>
      <w:kern w:val="2"/>
    </w:rPr>
  </w:style>
  <w:style w:type="paragraph" w:styleId="a8">
    <w:name w:val="footer"/>
    <w:basedOn w:val="a"/>
    <w:link w:val="a9"/>
    <w:uiPriority w:val="99"/>
    <w:unhideWhenUsed/>
    <w:rsid w:val="00655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555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in\Desktop\(1031208)&#35347;&#24460;&#25104;&#25928;&#36890;&#20989;\&#22283;&#22806;&#35506;&#31243;_&#21508;&#29677;&#35506;&#31243;&#28415;&#24847;&#24230;&#35519;&#26597;&#34920;&#26684;&#24335;(101.02.23&#29256;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國外課程_各班課程滿意度調查表格式(101.02.23版)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林時宇</dc:creator>
  <cp:lastModifiedBy>黃靖倚</cp:lastModifiedBy>
  <cp:revision>2</cp:revision>
  <cp:lastPrinted>2012-02-16T01:48:00Z</cp:lastPrinted>
  <dcterms:created xsi:type="dcterms:W3CDTF">2014-12-27T04:20:00Z</dcterms:created>
  <dcterms:modified xsi:type="dcterms:W3CDTF">2015-01-22T02:11:00Z</dcterms:modified>
</cp:coreProperties>
</file>