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C1" w:rsidRDefault="00EB7BAD">
      <w:pPr>
        <w:pStyle w:val="a3"/>
      </w:pPr>
      <w:bookmarkStart w:id="0" w:name="_GoBack"/>
      <w:bookmarkEnd w:id="0"/>
      <w:r>
        <w:t>○○○</w:t>
      </w:r>
      <w:r>
        <w:t xml:space="preserve">　函</w:t>
      </w:r>
    </w:p>
    <w:p w:rsidR="008A77C1" w:rsidRDefault="00EB7BAD">
      <w:pPr>
        <w:pStyle w:val="a5"/>
      </w:pPr>
      <w:r>
        <w:t>機關地址：</w:t>
      </w:r>
      <w:r>
        <w:t>○○○○○○○○○○○○○</w:t>
      </w:r>
    </w:p>
    <w:p w:rsidR="008A77C1" w:rsidRDefault="00EB7BAD">
      <w:pPr>
        <w:pStyle w:val="a5"/>
      </w:pPr>
      <w:r>
        <w:t>傳　　真：</w:t>
      </w:r>
      <w:r>
        <w:t>○○○○○○○○</w:t>
      </w:r>
    </w:p>
    <w:p w:rsidR="008A77C1" w:rsidRDefault="00EB7BAD">
      <w:pPr>
        <w:pStyle w:val="a5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>○○○</w:t>
      </w:r>
    </w:p>
    <w:p w:rsidR="008A77C1" w:rsidRDefault="00EB7BAD">
      <w:pPr>
        <w:pStyle w:val="a5"/>
      </w:pPr>
      <w:r>
        <w:t>電　　話：</w:t>
      </w:r>
      <w:r>
        <w:t>○○○○○○○○</w:t>
      </w:r>
    </w:p>
    <w:p w:rsidR="008A77C1" w:rsidRDefault="00EB7BAD">
      <w:pPr>
        <w:pStyle w:val="a5"/>
      </w:pPr>
      <w:r>
        <w:t>電子郵件：</w:t>
      </w:r>
      <w:r>
        <w:t>○○○○○○○○○</w:t>
      </w:r>
    </w:p>
    <w:p w:rsidR="008A77C1" w:rsidRDefault="008A77C1">
      <w:pPr>
        <w:pStyle w:val="a5"/>
      </w:pPr>
    </w:p>
    <w:p w:rsidR="008A77C1" w:rsidRDefault="00EB7BAD">
      <w:pPr>
        <w:pStyle w:val="a6"/>
      </w:pPr>
      <w:r>
        <w:t>受文者：如行文單位</w:t>
      </w:r>
    </w:p>
    <w:p w:rsidR="008A77C1" w:rsidRDefault="00EB7BAD">
      <w:pPr>
        <w:pStyle w:val="a8"/>
      </w:pPr>
      <w:r>
        <w:t>發文日期：中華民國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8A77C1" w:rsidRDefault="00EB7BAD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8A77C1" w:rsidRDefault="00EB7BAD">
      <w:pPr>
        <w:pStyle w:val="a7"/>
      </w:pPr>
      <w:r>
        <w:t>速別：普通件</w:t>
      </w:r>
    </w:p>
    <w:p w:rsidR="008A77C1" w:rsidRDefault="00EB7BAD">
      <w:pPr>
        <w:pStyle w:val="aa"/>
      </w:pPr>
      <w:r>
        <w:t>密等及解密條件或保密期限：</w:t>
      </w:r>
    </w:p>
    <w:p w:rsidR="008A77C1" w:rsidRDefault="00EB7BAD">
      <w:pPr>
        <w:pStyle w:val="ab"/>
      </w:pPr>
      <w:r>
        <w:t>附件：</w:t>
      </w:r>
    </w:p>
    <w:p w:rsidR="008A77C1" w:rsidRDefault="00EB7BAD">
      <w:pPr>
        <w:pStyle w:val="ac"/>
        <w:ind w:left="964" w:hanging="964"/>
        <w:jc w:val="both"/>
      </w:pPr>
      <w:r>
        <w:t>主旨：臺端</w:t>
      </w:r>
      <w:r>
        <w:t>(</w:t>
      </w:r>
      <w:r>
        <w:t>姓名：</w:t>
      </w:r>
      <w:r>
        <w:t>○○○</w:t>
      </w:r>
      <w:r>
        <w:t>、身分證統號：</w:t>
      </w:r>
      <w:r>
        <w:t>○○○)</w:t>
      </w:r>
      <w:r>
        <w:t>退撫新制實施前、後年資計給之月退休金及優惠存款利息，自民國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日恢復發給，並補發自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日起至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日止之退撫新制實施前、後年資計給之月退休金，請查照。</w:t>
      </w:r>
    </w:p>
    <w:p w:rsidR="008A77C1" w:rsidRDefault="00EB7BAD">
      <w:pPr>
        <w:pStyle w:val="ae"/>
        <w:spacing w:before="120"/>
      </w:pPr>
      <w:r>
        <w:t>說明：</w:t>
      </w:r>
    </w:p>
    <w:p w:rsidR="008A77C1" w:rsidRDefault="00EB7BAD">
      <w:pPr>
        <w:pStyle w:val="ae"/>
        <w:numPr>
          <w:ilvl w:val="0"/>
          <w:numId w:val="1"/>
        </w:numPr>
        <w:spacing w:before="120"/>
        <w:ind w:left="953"/>
        <w:jc w:val="both"/>
      </w:pPr>
      <w:r>
        <w:t>依公立學校教職員退休資遣撫卹條例</w:t>
      </w:r>
      <w:r>
        <w:t>(</w:t>
      </w:r>
      <w:r>
        <w:t>以下簡稱退撫條例</w:t>
      </w:r>
      <w:r>
        <w:t>)</w:t>
      </w:r>
      <w:r>
        <w:rPr>
          <w:kern w:val="0"/>
        </w:rPr>
        <w:t>第</w:t>
      </w:r>
      <w:r>
        <w:rPr>
          <w:kern w:val="0"/>
        </w:rPr>
        <w:t>77</w:t>
      </w:r>
      <w:r>
        <w:rPr>
          <w:kern w:val="0"/>
        </w:rPr>
        <w:t>條</w:t>
      </w:r>
      <w:r>
        <w:t>規定及臺端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日檢附之相關證明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或再任機關查復函</w:t>
      </w:r>
      <w:r>
        <w:rPr>
          <w:color w:val="215868"/>
          <w:sz w:val="24"/>
          <w:szCs w:val="24"/>
        </w:rPr>
        <w:t>)</w:t>
      </w:r>
      <w:r>
        <w:t>辦理。</w:t>
      </w:r>
    </w:p>
    <w:p w:rsidR="008A77C1" w:rsidRDefault="00EB7BAD">
      <w:pPr>
        <w:pStyle w:val="ae"/>
        <w:numPr>
          <w:ilvl w:val="0"/>
          <w:numId w:val="1"/>
        </w:numPr>
        <w:spacing w:before="120"/>
        <w:jc w:val="both"/>
      </w:pPr>
      <w:r>
        <w:t>查臺端因自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日起於</w:t>
      </w:r>
      <w:r>
        <w:t>○○○(</w:t>
      </w:r>
      <w:r>
        <w:t>再任機關單位</w:t>
      </w:r>
      <w:r>
        <w:t>)</w:t>
      </w:r>
      <w:r>
        <w:t>參加公教人員保險</w:t>
      </w:r>
      <w:r>
        <w:t>(</w:t>
      </w:r>
      <w:r>
        <w:t>或勞工保險</w:t>
      </w:r>
      <w:r>
        <w:t>)</w:t>
      </w:r>
      <w:r>
        <w:t>，前經本</w:t>
      </w:r>
      <w:r>
        <w:t>○(</w:t>
      </w:r>
      <w:r>
        <w:t>發放機關</w:t>
      </w:r>
      <w:r>
        <w:t>)</w:t>
      </w:r>
      <w:r>
        <w:t>依退撫條例第</w:t>
      </w:r>
      <w:r>
        <w:t>77</w:t>
      </w:r>
      <w:r>
        <w:t>條第</w:t>
      </w:r>
      <w:r>
        <w:t>3</w:t>
      </w:r>
      <w:r>
        <w:t>項規定，以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t>(</w:t>
      </w:r>
      <w:r>
        <w:t>暫停處分</w:t>
      </w:r>
      <w:r>
        <w:t>)</w:t>
      </w:r>
      <w:r>
        <w:t>，暫停發給臺端月退休金，並請臺灣銀行</w:t>
      </w:r>
      <w:r>
        <w:t>○○</w:t>
      </w:r>
      <w:r>
        <w:t>分行暫停發給臺端優惠存款利息，另請臺端檢具再任職務之每月支領薪酬總額相關證明。</w:t>
      </w:r>
    </w:p>
    <w:p w:rsidR="008A77C1" w:rsidRDefault="00EB7BAD">
      <w:pPr>
        <w:pStyle w:val="ae"/>
        <w:numPr>
          <w:ilvl w:val="0"/>
          <w:numId w:val="1"/>
        </w:numPr>
        <w:spacing w:before="120"/>
        <w:jc w:val="both"/>
      </w:pPr>
      <w:r>
        <w:t>今依臺端前開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日檢附之證明，以臺端雖自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日起再任</w:t>
      </w:r>
      <w:r>
        <w:t>○○○(</w:t>
      </w:r>
      <w:r>
        <w:t>再任機關</w:t>
      </w:r>
      <w:r>
        <w:t>)</w:t>
      </w:r>
      <w:r>
        <w:t>有給職務，惟每月支領薪酬總額並未超過法定基本工資，爰依退撫條例第</w:t>
      </w:r>
      <w:r>
        <w:t>70</w:t>
      </w:r>
      <w:r>
        <w:t>條第</w:t>
      </w:r>
      <w:r>
        <w:t>3</w:t>
      </w:r>
      <w:r>
        <w:t>項及第</w:t>
      </w:r>
      <w:r>
        <w:t>77</w:t>
      </w:r>
      <w:r>
        <w:t>條第</w:t>
      </w:r>
      <w:r>
        <w:t>1</w:t>
      </w:r>
      <w:r>
        <w:t>項第</w:t>
      </w:r>
      <w:r>
        <w:t>○</w:t>
      </w:r>
      <w:r>
        <w:t>款規定，無須停止領受月退休金及辦理優</w:t>
      </w:r>
      <w:r>
        <w:lastRenderedPageBreak/>
        <w:t>惠存款</w:t>
      </w:r>
      <w:r>
        <w:t>利息權利。據此，臺端退撫新制實施前、後年資計給之月退休金及優惠存款利息應自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日起恢復發給，並補發自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日起至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日止之退撫新制實施前、後年資計給之月退休金計新臺幣</w:t>
      </w:r>
      <w:r>
        <w:t>○○</w:t>
      </w:r>
      <w:r>
        <w:t>元</w:t>
      </w:r>
      <w:r>
        <w:t>(</w:t>
      </w:r>
      <w:r>
        <w:t>計算式</w:t>
      </w:r>
      <w:r>
        <w:t>)</w:t>
      </w:r>
    </w:p>
    <w:p w:rsidR="008A77C1" w:rsidRDefault="00EB7BAD">
      <w:pPr>
        <w:pStyle w:val="ae"/>
        <w:numPr>
          <w:ilvl w:val="0"/>
          <w:numId w:val="1"/>
        </w:numPr>
        <w:spacing w:before="120"/>
        <w:jc w:val="both"/>
      </w:pPr>
      <w:r>
        <w:t>至於補發優惠存款利息部分，另由臺灣銀行</w:t>
      </w:r>
      <w:r>
        <w:t>○○</w:t>
      </w:r>
      <w:r>
        <w:t>分行辦理。</w:t>
      </w:r>
    </w:p>
    <w:p w:rsidR="008A77C1" w:rsidRDefault="00EB7BAD">
      <w:pPr>
        <w:pStyle w:val="ae"/>
        <w:numPr>
          <w:ilvl w:val="0"/>
          <w:numId w:val="1"/>
        </w:numPr>
        <w:spacing w:before="120"/>
        <w:jc w:val="both"/>
      </w:pPr>
      <w:r>
        <w:t>另本</w:t>
      </w:r>
      <w:r>
        <w:t>○(</w:t>
      </w:r>
      <w:r>
        <w:t>發放機關學校</w:t>
      </w:r>
      <w:r>
        <w:t>)</w:t>
      </w:r>
      <w:r>
        <w:t>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</w:t>
      </w:r>
      <w:r>
        <w:t>(</w:t>
      </w:r>
      <w:r>
        <w:t>暫停處分</w:t>
      </w:r>
      <w:r>
        <w:t>)</w:t>
      </w:r>
      <w:r>
        <w:t>應予註銷。</w:t>
      </w:r>
    </w:p>
    <w:p w:rsidR="008A77C1" w:rsidRDefault="00EB7BAD">
      <w:pPr>
        <w:pStyle w:val="ae"/>
        <w:numPr>
          <w:ilvl w:val="0"/>
          <w:numId w:val="1"/>
        </w:numPr>
        <w:spacing w:before="120"/>
        <w:jc w:val="both"/>
      </w:pPr>
      <w:r>
        <w:t>臺端對於本函如有不服，得依訴願法或教師法</w:t>
      </w:r>
      <w:r>
        <w:t>/</w:t>
      </w:r>
      <w:r>
        <w:t>公務人員保障法相關規定，於收受本函之次日起</w:t>
      </w:r>
      <w:r>
        <w:t>30</w:t>
      </w:r>
      <w:r>
        <w:t>日內，繕具訴願書或申訴書</w:t>
      </w:r>
      <w:r>
        <w:t>/</w:t>
      </w:r>
      <w:r>
        <w:t>復審書，提起訴願或申訴</w:t>
      </w:r>
      <w:r>
        <w:t>/</w:t>
      </w:r>
      <w:r>
        <w:t>復審；如有顯然錯誤或有發生新事實、新證據等行政程序再開事</w:t>
      </w:r>
      <w:r>
        <w:t>由，得依行政程序法相關規定，向本</w:t>
      </w:r>
      <w:r>
        <w:t>○(</w:t>
      </w:r>
      <w:r>
        <w:t>發放機關</w:t>
      </w:r>
      <w:r>
        <w:t>)</w:t>
      </w:r>
      <w:r>
        <w:t>申請更正或變更。</w:t>
      </w:r>
    </w:p>
    <w:p w:rsidR="008A77C1" w:rsidRDefault="008A77C1">
      <w:pPr>
        <w:pStyle w:val="af0"/>
      </w:pPr>
    </w:p>
    <w:p w:rsidR="008A77C1" w:rsidRDefault="00EB7BAD">
      <w:pPr>
        <w:pStyle w:val="af0"/>
      </w:pPr>
      <w:r>
        <w:t>正本：</w:t>
      </w:r>
      <w:r>
        <w:t>○○○</w:t>
      </w:r>
      <w:r>
        <w:t>先生</w:t>
      </w:r>
      <w:r>
        <w:t>(</w:t>
      </w:r>
      <w:r>
        <w:t>女士</w:t>
      </w:r>
      <w:r>
        <w:t>)</w:t>
      </w:r>
    </w:p>
    <w:p w:rsidR="008A77C1" w:rsidRDefault="00EB7BAD">
      <w:pPr>
        <w:pStyle w:val="af1"/>
      </w:pPr>
      <w:r>
        <w:t>副本：退撫新制實施前之支給機關、公務人員退休撫卹基金管理委員會、臺灣銀行</w:t>
      </w:r>
      <w:r>
        <w:t>○○</w:t>
      </w:r>
      <w:r>
        <w:t>分行</w:t>
      </w:r>
    </w:p>
    <w:p w:rsidR="008A77C1" w:rsidRDefault="00EB7BAD">
      <w:pPr>
        <w:pStyle w:val="af2"/>
      </w:pPr>
      <w:r>
        <w:t>抄本：</w:t>
      </w:r>
    </w:p>
    <w:p w:rsidR="008A77C1" w:rsidRDefault="008A77C1">
      <w:pPr>
        <w:pStyle w:val="af2"/>
      </w:pPr>
    </w:p>
    <w:p w:rsidR="008A77C1" w:rsidRDefault="00EB7BAD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53977</wp:posOffset>
                </wp:positionH>
                <wp:positionV relativeFrom="paragraph">
                  <wp:posOffset>327656</wp:posOffset>
                </wp:positionV>
                <wp:extent cx="6028694" cy="2819396"/>
                <wp:effectExtent l="0" t="0" r="10156" b="19054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4" cy="2819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77C1" w:rsidRDefault="00EB7BAD">
                            <w:pPr>
                              <w:ind w:left="1133" w:hanging="1133"/>
                            </w:pPr>
                            <w:r>
                              <w:t>注意事項：</w:t>
                            </w:r>
                          </w:p>
                          <w:p w:rsidR="008A77C1" w:rsidRDefault="00EB7BA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細明體" w:eastAsia="細明體" w:hAnsi="細明體"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</w:rPr>
                              <w:t>退撫新制實施前、後之發放機關，請各依補發情形自行調整文字。例如僅補發退撫新制月退休金者，請刪除優惠存款利息、退撫新制實施前等文字，以及副本機關臺灣銀行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○○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分行。</w:t>
                            </w:r>
                          </w:p>
                          <w:p w:rsidR="008A77C1" w:rsidRDefault="00EB7BA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細明體" w:eastAsia="細明體" w:hAnsi="細明體"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</w:rPr>
                              <w:t>如溢領人員係兼具退撫新制實施前、後年資者，退撫新制實施前、後之發放機關，應依規定，各別辦理恢復及補發。優惠存款利息部分，由臺灣銀行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○○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分行依補發函及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該人員儲存優存情形，恢復並計算及補發優惠存款利息。</w:t>
                            </w:r>
                          </w:p>
                          <w:p w:rsidR="008A77C1" w:rsidRDefault="00EB7BA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細明體" w:eastAsia="細明體" w:hAnsi="細明體"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</w:rPr>
                              <w:t>行蹤不明者，請依退撫條例第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71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條規定，以及當事人親自申請辦理。</w:t>
                            </w:r>
                          </w:p>
                          <w:p w:rsidR="008A77C1" w:rsidRDefault="00EB7BA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細明體" w:eastAsia="細明體" w:hAnsi="細明體"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</w:rPr>
                              <w:t>赴大陸地區長期居住者，請依退撫條例第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72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條規定，以及當事人親自申請辦理。</w:t>
                            </w:r>
                          </w:p>
                          <w:p w:rsidR="008A77C1" w:rsidRDefault="00EB7BA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rFonts w:ascii="細明體" w:eastAsia="細明體" w:hAnsi="細明體"/>
                              </w:rPr>
                              <w:t>身心障礙而無工作能力者，未即時檢證送交發放機關查核者，請依退撫條例第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45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條第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3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項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(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或第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56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條第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4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項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)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規定，以及當事人檢具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○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年度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(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前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1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年度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)</w:t>
                            </w:r>
                            <w:r>
                              <w:rPr>
                                <w:rFonts w:ascii="細明體" w:eastAsia="細明體" w:hAnsi="細明體"/>
                              </w:rPr>
                              <w:t>年終所得資料辦理。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25pt;margin-top:25.8pt;width:474.7pt;height:22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" strokeweight=".26467mm">
                <v:textbox>
                  <w:txbxContent>
                    <w:p w:rsidR="008A77C1" w:rsidRDefault="00EB7BAD">
                      <w:pPr>
                        <w:ind w:left="1133" w:hanging="1133"/>
                      </w:pPr>
                      <w:r>
                        <w:t>注意事項：</w:t>
                      </w:r>
                    </w:p>
                    <w:p w:rsidR="008A77C1" w:rsidRDefault="00EB7BA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細明體" w:eastAsia="細明體" w:hAnsi="細明體"/>
                        </w:rPr>
                      </w:pPr>
                      <w:r>
                        <w:rPr>
                          <w:rFonts w:ascii="細明體" w:eastAsia="細明體" w:hAnsi="細明體"/>
                        </w:rPr>
                        <w:t>退撫新制實施前、後之發放機關，請各依補發情形自行調整文字。例如僅補發退撫新制月退休金者，請刪除優惠存款利息、退撫新制實施前等文字，以及副本機關臺灣銀行</w:t>
                      </w:r>
                      <w:r>
                        <w:rPr>
                          <w:rFonts w:ascii="細明體" w:eastAsia="細明體" w:hAnsi="細明體"/>
                        </w:rPr>
                        <w:t>○○</w:t>
                      </w:r>
                      <w:r>
                        <w:rPr>
                          <w:rFonts w:ascii="細明體" w:eastAsia="細明體" w:hAnsi="細明體"/>
                        </w:rPr>
                        <w:t>分行。</w:t>
                      </w:r>
                    </w:p>
                    <w:p w:rsidR="008A77C1" w:rsidRDefault="00EB7BA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細明體" w:eastAsia="細明體" w:hAnsi="細明體"/>
                        </w:rPr>
                      </w:pPr>
                      <w:r>
                        <w:rPr>
                          <w:rFonts w:ascii="細明體" w:eastAsia="細明體" w:hAnsi="細明體"/>
                        </w:rPr>
                        <w:t>如溢領人員係兼具退撫新制實施前、後年資者，退撫新制實施前、後之發放機關，應依規定，各別辦理恢復及補發。優惠存款利息部分，由臺灣銀行</w:t>
                      </w:r>
                      <w:r>
                        <w:rPr>
                          <w:rFonts w:ascii="細明體" w:eastAsia="細明體" w:hAnsi="細明體"/>
                        </w:rPr>
                        <w:t>○○</w:t>
                      </w:r>
                      <w:r>
                        <w:rPr>
                          <w:rFonts w:ascii="細明體" w:eastAsia="細明體" w:hAnsi="細明體"/>
                        </w:rPr>
                        <w:t>分行依補發函及</w:t>
                      </w:r>
                      <w:r>
                        <w:rPr>
                          <w:rFonts w:ascii="細明體" w:eastAsia="細明體" w:hAnsi="細明體"/>
                        </w:rPr>
                        <w:t>該人員儲存優存情形，恢復並計算及補發優惠存款利息。</w:t>
                      </w:r>
                    </w:p>
                    <w:p w:rsidR="008A77C1" w:rsidRDefault="00EB7BA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細明體" w:eastAsia="細明體" w:hAnsi="細明體"/>
                        </w:rPr>
                      </w:pPr>
                      <w:r>
                        <w:rPr>
                          <w:rFonts w:ascii="細明體" w:eastAsia="細明體" w:hAnsi="細明體"/>
                        </w:rPr>
                        <w:t>行蹤不明者，請依退撫條例第</w:t>
                      </w:r>
                      <w:r>
                        <w:rPr>
                          <w:rFonts w:ascii="細明體" w:eastAsia="細明體" w:hAnsi="細明體"/>
                        </w:rPr>
                        <w:t>71</w:t>
                      </w:r>
                      <w:r>
                        <w:rPr>
                          <w:rFonts w:ascii="細明體" w:eastAsia="細明體" w:hAnsi="細明體"/>
                        </w:rPr>
                        <w:t>條規定，以及當事人親自申請辦理。</w:t>
                      </w:r>
                    </w:p>
                    <w:p w:rsidR="008A77C1" w:rsidRDefault="00EB7BA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細明體" w:eastAsia="細明體" w:hAnsi="細明體"/>
                        </w:rPr>
                      </w:pPr>
                      <w:r>
                        <w:rPr>
                          <w:rFonts w:ascii="細明體" w:eastAsia="細明體" w:hAnsi="細明體"/>
                        </w:rPr>
                        <w:t>赴大陸地區長期居住者，請依退撫條例第</w:t>
                      </w:r>
                      <w:r>
                        <w:rPr>
                          <w:rFonts w:ascii="細明體" w:eastAsia="細明體" w:hAnsi="細明體"/>
                        </w:rPr>
                        <w:t>72</w:t>
                      </w:r>
                      <w:r>
                        <w:rPr>
                          <w:rFonts w:ascii="細明體" w:eastAsia="細明體" w:hAnsi="細明體"/>
                        </w:rPr>
                        <w:t>條規定，以及當事人親自申請辦理。</w:t>
                      </w:r>
                    </w:p>
                    <w:p w:rsidR="008A77C1" w:rsidRDefault="00EB7BAD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rFonts w:ascii="細明體" w:eastAsia="細明體" w:hAnsi="細明體"/>
                        </w:rPr>
                        <w:t>身心障礙而無工作能力者，未即時檢證送交發放機關查核者，請依退撫條例第</w:t>
                      </w:r>
                      <w:r>
                        <w:rPr>
                          <w:rFonts w:ascii="細明體" w:eastAsia="細明體" w:hAnsi="細明體"/>
                        </w:rPr>
                        <w:t>45</w:t>
                      </w:r>
                      <w:r>
                        <w:rPr>
                          <w:rFonts w:ascii="細明體" w:eastAsia="細明體" w:hAnsi="細明體"/>
                        </w:rPr>
                        <w:t>條第</w:t>
                      </w:r>
                      <w:r>
                        <w:rPr>
                          <w:rFonts w:ascii="細明體" w:eastAsia="細明體" w:hAnsi="細明體"/>
                        </w:rPr>
                        <w:t>3</w:t>
                      </w:r>
                      <w:r>
                        <w:rPr>
                          <w:rFonts w:ascii="細明體" w:eastAsia="細明體" w:hAnsi="細明體"/>
                        </w:rPr>
                        <w:t>項</w:t>
                      </w:r>
                      <w:r>
                        <w:rPr>
                          <w:rFonts w:ascii="細明體" w:eastAsia="細明體" w:hAnsi="細明體"/>
                        </w:rPr>
                        <w:t>(</w:t>
                      </w:r>
                      <w:r>
                        <w:rPr>
                          <w:rFonts w:ascii="細明體" w:eastAsia="細明體" w:hAnsi="細明體"/>
                        </w:rPr>
                        <w:t>或第</w:t>
                      </w:r>
                      <w:r>
                        <w:rPr>
                          <w:rFonts w:ascii="細明體" w:eastAsia="細明體" w:hAnsi="細明體"/>
                        </w:rPr>
                        <w:t>56</w:t>
                      </w:r>
                      <w:r>
                        <w:rPr>
                          <w:rFonts w:ascii="細明體" w:eastAsia="細明體" w:hAnsi="細明體"/>
                        </w:rPr>
                        <w:t>條第</w:t>
                      </w:r>
                      <w:r>
                        <w:rPr>
                          <w:rFonts w:ascii="細明體" w:eastAsia="細明體" w:hAnsi="細明體"/>
                        </w:rPr>
                        <w:t>4</w:t>
                      </w:r>
                      <w:r>
                        <w:rPr>
                          <w:rFonts w:ascii="細明體" w:eastAsia="細明體" w:hAnsi="細明體"/>
                        </w:rPr>
                        <w:t>項</w:t>
                      </w:r>
                      <w:r>
                        <w:rPr>
                          <w:rFonts w:ascii="細明體" w:eastAsia="細明體" w:hAnsi="細明體"/>
                        </w:rPr>
                        <w:t>)</w:t>
                      </w:r>
                      <w:r>
                        <w:rPr>
                          <w:rFonts w:ascii="細明體" w:eastAsia="細明體" w:hAnsi="細明體"/>
                        </w:rPr>
                        <w:t>規定，以及當事人檢具</w:t>
                      </w:r>
                      <w:r>
                        <w:rPr>
                          <w:rFonts w:ascii="細明體" w:eastAsia="細明體" w:hAnsi="細明體"/>
                        </w:rPr>
                        <w:t>○</w:t>
                      </w:r>
                      <w:r>
                        <w:rPr>
                          <w:rFonts w:ascii="細明體" w:eastAsia="細明體" w:hAnsi="細明體"/>
                        </w:rPr>
                        <w:t>年度</w:t>
                      </w:r>
                      <w:r>
                        <w:rPr>
                          <w:rFonts w:ascii="細明體" w:eastAsia="細明體" w:hAnsi="細明體"/>
                        </w:rPr>
                        <w:t>(</w:t>
                      </w:r>
                      <w:r>
                        <w:rPr>
                          <w:rFonts w:ascii="細明體" w:eastAsia="細明體" w:hAnsi="細明體"/>
                        </w:rPr>
                        <w:t>前</w:t>
                      </w:r>
                      <w:r>
                        <w:rPr>
                          <w:rFonts w:ascii="細明體" w:eastAsia="細明體" w:hAnsi="細明體"/>
                        </w:rPr>
                        <w:t>1</w:t>
                      </w:r>
                      <w:r>
                        <w:rPr>
                          <w:rFonts w:ascii="細明體" w:eastAsia="細明體" w:hAnsi="細明體"/>
                        </w:rPr>
                        <w:t>年度</w:t>
                      </w:r>
                      <w:r>
                        <w:rPr>
                          <w:rFonts w:ascii="細明體" w:eastAsia="細明體" w:hAnsi="細明體"/>
                        </w:rPr>
                        <w:t>)</w:t>
                      </w:r>
                      <w:r>
                        <w:rPr>
                          <w:rFonts w:ascii="細明體" w:eastAsia="細明體" w:hAnsi="細明體"/>
                        </w:rPr>
                        <w:t>年終所得資料辦理。</w:t>
                      </w:r>
                    </w:p>
                  </w:txbxContent>
                </v:textbox>
              </v:shape>
            </w:pict>
          </mc:Fallback>
        </mc:AlternateContent>
      </w:r>
      <w:r>
        <w:t>機關學校首長</w:t>
      </w:r>
      <w:r>
        <w:t xml:space="preserve"> ○  ○  ○</w:t>
      </w:r>
    </w:p>
    <w:sectPr w:rsidR="008A77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AD" w:rsidRDefault="00EB7BAD">
      <w:r>
        <w:separator/>
      </w:r>
    </w:p>
  </w:endnote>
  <w:endnote w:type="continuationSeparator" w:id="0">
    <w:p w:rsidR="00EB7BAD" w:rsidRDefault="00EB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8B" w:rsidRDefault="00EB7BAD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A768B" w:rsidRDefault="00EB7BAD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2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6A768B" w:rsidRDefault="00EB7BAD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2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8B" w:rsidRDefault="00EB7BAD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A768B" w:rsidRDefault="00EB7BAD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4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6A768B" w:rsidRDefault="00EB7BAD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768B" w:rsidRDefault="00EB7BAD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768B" w:rsidRDefault="00EB7BAD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768B" w:rsidRDefault="00EB7BAD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5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6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7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6A768B" w:rsidRDefault="00EB7BAD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6A768B" w:rsidRDefault="00EB7BAD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8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6A768B" w:rsidRDefault="00EB7BAD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6A768B" w:rsidRDefault="00EB7BAD">
                      <w:pPr>
                        <w:ind w:left="672" w:hanging="672"/>
                      </w:pPr>
                    </w:p>
                    <w:p w:rsidR="006A768B" w:rsidRDefault="00EB7BAD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39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6A768B" w:rsidRDefault="00EB7BAD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6A768B" w:rsidRDefault="00EB7BAD">
                      <w:pPr>
                        <w:ind w:left="672" w:hanging="672"/>
                      </w:pPr>
                    </w:p>
                    <w:p w:rsidR="006A768B" w:rsidRDefault="00EB7BAD">
                      <w:pPr>
                        <w:ind w:left="672" w:hanging="672"/>
                      </w:pPr>
                    </w:p>
                    <w:p w:rsidR="006A768B" w:rsidRDefault="00EB7BAD">
                      <w:pPr>
                        <w:ind w:left="672" w:hanging="672"/>
                      </w:pPr>
                    </w:p>
                    <w:p w:rsidR="006A768B" w:rsidRDefault="00EB7BAD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AD" w:rsidRDefault="00EB7BAD">
      <w:r>
        <w:rPr>
          <w:color w:val="000000"/>
        </w:rPr>
        <w:separator/>
      </w:r>
    </w:p>
  </w:footnote>
  <w:footnote w:type="continuationSeparator" w:id="0">
    <w:p w:rsidR="00EB7BAD" w:rsidRDefault="00EB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8B" w:rsidRDefault="00EB7BAD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768B" w:rsidRDefault="00EB7BAD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768B" w:rsidRDefault="00EB7BAD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768B" w:rsidRDefault="00EB7BAD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  <w:p w:rsidR="006A768B" w:rsidRDefault="00EB7BAD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7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8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6A768B" w:rsidRDefault="00EB7BAD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6A768B" w:rsidRDefault="00EB7BAD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30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6A768B" w:rsidRDefault="00EB7BAD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6A768B" w:rsidRDefault="00EB7BAD">
                      <w:pPr>
                        <w:ind w:left="672" w:hanging="672"/>
                      </w:pPr>
                    </w:p>
                    <w:p w:rsidR="006A768B" w:rsidRDefault="00EB7BAD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1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6A768B" w:rsidRDefault="00EB7BAD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6A768B" w:rsidRDefault="00EB7BAD">
                      <w:pPr>
                        <w:ind w:left="672" w:hanging="672"/>
                      </w:pPr>
                    </w:p>
                    <w:p w:rsidR="006A768B" w:rsidRDefault="00EB7BAD">
                      <w:pPr>
                        <w:ind w:left="672" w:hanging="672"/>
                      </w:pPr>
                    </w:p>
                    <w:p w:rsidR="006A768B" w:rsidRDefault="00EB7BAD">
                      <w:pPr>
                        <w:ind w:left="672" w:hanging="672"/>
                      </w:pPr>
                    </w:p>
                    <w:p w:rsidR="006A768B" w:rsidRDefault="00EB7BAD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8B" w:rsidRDefault="00EB7BAD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A768B" w:rsidRDefault="00EB7BAD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xJveve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6A768B" w:rsidRDefault="00EB7BAD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954"/>
    <w:multiLevelType w:val="multilevel"/>
    <w:tmpl w:val="D9203E6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B3C50"/>
    <w:multiLevelType w:val="multilevel"/>
    <w:tmpl w:val="F73EAE9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77C1"/>
    <w:rsid w:val="008A77C1"/>
    <w:rsid w:val="00A93E5A"/>
    <w:rsid w:val="00E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2AE83-AC58-469D-BF81-3FB93E9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2021-05-14T08:17:00Z</cp:lastPrinted>
  <dcterms:created xsi:type="dcterms:W3CDTF">2021-05-19T08:57:00Z</dcterms:created>
  <dcterms:modified xsi:type="dcterms:W3CDTF">2021-05-19T08:57:00Z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