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B65" w:rsidRDefault="00716132">
      <w:pPr>
        <w:pStyle w:val="a3"/>
      </w:pPr>
      <w:bookmarkStart w:id="0" w:name="_GoBack"/>
      <w:bookmarkEnd w:id="0"/>
      <w:r>
        <w:rPr>
          <w:rFonts w:ascii="標楷體" w:hAnsi="標楷體"/>
          <w:color w:val="000000"/>
          <w:szCs w:val="24"/>
        </w:rPr>
        <w:t>○○○</w:t>
      </w:r>
      <w:r>
        <w:t>函</w:t>
      </w:r>
    </w:p>
    <w:p w:rsidR="00113B65" w:rsidRDefault="00716132">
      <w:pPr>
        <w:pStyle w:val="a5"/>
      </w:pPr>
      <w:r>
        <w:t>機關地址：</w:t>
      </w:r>
      <w:r>
        <w:t>○○○○○○○○○○○○○</w:t>
      </w:r>
    </w:p>
    <w:p w:rsidR="00113B65" w:rsidRDefault="00716132">
      <w:pPr>
        <w:pStyle w:val="a5"/>
      </w:pPr>
      <w:r>
        <w:t>傳　　真：</w:t>
      </w:r>
      <w:r>
        <w:t>○○○○○○○○</w:t>
      </w:r>
    </w:p>
    <w:p w:rsidR="00113B65" w:rsidRDefault="00716132">
      <w:pPr>
        <w:pStyle w:val="a5"/>
      </w:pPr>
      <w:r>
        <w:t>承</w:t>
      </w:r>
      <w:r>
        <w:t xml:space="preserve"> </w:t>
      </w:r>
      <w:r>
        <w:t>辦</w:t>
      </w:r>
      <w:r>
        <w:t xml:space="preserve"> </w:t>
      </w:r>
      <w:r>
        <w:t>人：</w:t>
      </w:r>
      <w:r>
        <w:t>○○○</w:t>
      </w:r>
    </w:p>
    <w:p w:rsidR="00113B65" w:rsidRDefault="00716132">
      <w:pPr>
        <w:pStyle w:val="a5"/>
      </w:pPr>
      <w:r>
        <w:t>電　　話：</w:t>
      </w:r>
      <w:r>
        <w:t>○○○○○○○○</w:t>
      </w:r>
    </w:p>
    <w:p w:rsidR="00113B65" w:rsidRDefault="00716132">
      <w:pPr>
        <w:pStyle w:val="a5"/>
      </w:pPr>
      <w:r>
        <w:t>電子郵件：</w:t>
      </w:r>
      <w:r>
        <w:t>○○○○○○○○○</w:t>
      </w:r>
    </w:p>
    <w:p w:rsidR="00113B65" w:rsidRDefault="00113B65">
      <w:pPr>
        <w:pStyle w:val="a5"/>
      </w:pPr>
    </w:p>
    <w:p w:rsidR="00113B65" w:rsidRDefault="00716132">
      <w:pPr>
        <w:pStyle w:val="a6"/>
      </w:pPr>
      <w:r>
        <w:t>受文者：如行文單位</w:t>
      </w:r>
    </w:p>
    <w:p w:rsidR="00113B65" w:rsidRDefault="00716132">
      <w:pPr>
        <w:pStyle w:val="a8"/>
      </w:pPr>
      <w:r>
        <w:t>發文日期：中華民國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113B65" w:rsidRDefault="00716132">
      <w:pPr>
        <w:pStyle w:val="a9"/>
      </w:pPr>
      <w:r>
        <w:t>發文字號：</w:t>
      </w:r>
      <w:r>
        <w:t>○○○</w:t>
      </w:r>
      <w:r>
        <w:rPr>
          <w:rFonts w:ascii="標楷體" w:hAnsi="標楷體"/>
        </w:rPr>
        <w:t>字第</w:t>
      </w:r>
      <w:r>
        <w:t>○○○○○○</w:t>
      </w:r>
      <w:r>
        <w:t>號</w:t>
      </w:r>
    </w:p>
    <w:p w:rsidR="00113B65" w:rsidRDefault="00716132">
      <w:pPr>
        <w:pStyle w:val="a7"/>
      </w:pPr>
      <w:r>
        <w:t>速別：普通件</w:t>
      </w:r>
    </w:p>
    <w:p w:rsidR="00113B65" w:rsidRDefault="00716132">
      <w:pPr>
        <w:pStyle w:val="aa"/>
      </w:pPr>
      <w:r>
        <w:t>密等及解密條件或保密期限：</w:t>
      </w:r>
    </w:p>
    <w:p w:rsidR="00113B65" w:rsidRDefault="00716132">
      <w:pPr>
        <w:pStyle w:val="ab"/>
      </w:pPr>
      <w:r>
        <w:t>附件：如說明五</w:t>
      </w:r>
    </w:p>
    <w:p w:rsidR="00113B65" w:rsidRDefault="00716132">
      <w:pPr>
        <w:pStyle w:val="ac"/>
        <w:ind w:left="993" w:hanging="993"/>
        <w:jc w:val="both"/>
      </w:pPr>
      <w:r>
        <w:t>主旨：有關</w:t>
      </w:r>
      <w:r>
        <w:t>○○○</w:t>
      </w:r>
      <w:r>
        <w:t>君</w:t>
      </w:r>
      <w:r>
        <w:t>(</w:t>
      </w:r>
      <w:r>
        <w:t>身分證統號：</w:t>
      </w:r>
      <w:r>
        <w:t>○○○)</w:t>
      </w:r>
      <w:r>
        <w:t>溢領退撫新制實施前、後年資計給之月退休金計新臺幣</w:t>
      </w:r>
      <w:r>
        <w:t>(</w:t>
      </w:r>
      <w:r>
        <w:t>以下同</w:t>
      </w:r>
      <w:r>
        <w:t>)○○○</w:t>
      </w:r>
      <w:r>
        <w:t>元，請貴行惠予協助自其退撫給與專戶內「現有款項」扣款，請查照。</w:t>
      </w:r>
    </w:p>
    <w:p w:rsidR="00113B65" w:rsidRDefault="00716132">
      <w:pPr>
        <w:pStyle w:val="ae"/>
        <w:spacing w:before="120"/>
      </w:pPr>
      <w:r>
        <w:t>說明：</w:t>
      </w:r>
    </w:p>
    <w:p w:rsidR="00113B65" w:rsidRDefault="00716132">
      <w:pPr>
        <w:pStyle w:val="ae"/>
        <w:numPr>
          <w:ilvl w:val="0"/>
          <w:numId w:val="1"/>
        </w:numPr>
        <w:spacing w:before="120"/>
        <w:jc w:val="both"/>
      </w:pPr>
      <w:r>
        <w:t>依公立學校教職員退休資遣撫卹條例</w:t>
      </w:r>
      <w:r>
        <w:t>(</w:t>
      </w:r>
      <w:r>
        <w:t>以下簡稱</w:t>
      </w:r>
      <w:bookmarkStart w:id="1" w:name="_Hlk70500310"/>
      <w:r>
        <w:t>退撫條例</w:t>
      </w:r>
      <w:bookmarkEnd w:id="1"/>
      <w:r>
        <w:t>)</w:t>
      </w:r>
      <w:r>
        <w:t>第</w:t>
      </w:r>
      <w:r>
        <w:t>69</w:t>
      </w:r>
      <w:r>
        <w:t>條第</w:t>
      </w:r>
      <w:r>
        <w:t>4</w:t>
      </w:r>
      <w:r>
        <w:t>項及其施行細則第</w:t>
      </w:r>
      <w:r>
        <w:t>105</w:t>
      </w:r>
      <w:r>
        <w:t>條第</w:t>
      </w:r>
      <w:r>
        <w:t>3</w:t>
      </w:r>
      <w:r>
        <w:t>項規定辦理。</w:t>
      </w:r>
    </w:p>
    <w:p w:rsidR="00113B65" w:rsidRDefault="00716132">
      <w:pPr>
        <w:pStyle w:val="ae"/>
        <w:numPr>
          <w:ilvl w:val="0"/>
          <w:numId w:val="1"/>
        </w:numPr>
        <w:spacing w:before="120"/>
        <w:jc w:val="both"/>
      </w:pPr>
      <w:r>
        <w:t>依退撫條例第</w:t>
      </w:r>
      <w:r>
        <w:t>69</w:t>
      </w:r>
      <w:r>
        <w:t>條第</w:t>
      </w:r>
      <w:r>
        <w:t>4</w:t>
      </w:r>
      <w:r>
        <w:t>項及其施行細則第</w:t>
      </w:r>
      <w:r>
        <w:t>105</w:t>
      </w:r>
      <w:r>
        <w:t>條第</w:t>
      </w:r>
      <w:r>
        <w:t>3</w:t>
      </w:r>
      <w:r>
        <w:t>項規定，</w:t>
      </w:r>
      <w:r>
        <w:rPr>
          <w:spacing w:val="-4"/>
        </w:rPr>
        <w:t>退撫給與領受人有冒領或溢領情事者，發放機關應</w:t>
      </w:r>
      <w:r>
        <w:t>按溢領之退撫給與金額書面通知開戶銀行，逕自領受人之退撫給與專戶內扣款，</w:t>
      </w:r>
      <w:r>
        <w:rPr>
          <w:spacing w:val="-4"/>
        </w:rPr>
        <w:t>覈實收回冒領或溢領之金額，不受</w:t>
      </w:r>
      <w:r>
        <w:t>退撫給與專戶內存款不得作為抵銷、扣押、供擔保或強制執行之標的</w:t>
      </w:r>
      <w:r>
        <w:rPr>
          <w:spacing w:val="-4"/>
        </w:rPr>
        <w:t>規定之限制。</w:t>
      </w:r>
    </w:p>
    <w:p w:rsidR="00113B65" w:rsidRDefault="00716132">
      <w:pPr>
        <w:pStyle w:val="ae"/>
        <w:numPr>
          <w:ilvl w:val="0"/>
          <w:numId w:val="1"/>
        </w:numPr>
        <w:spacing w:before="120"/>
        <w:jc w:val="both"/>
      </w:pPr>
      <w:r>
        <w:t>查</w:t>
      </w:r>
      <w:r>
        <w:t>○</w:t>
      </w:r>
      <w:r>
        <w:t>君因自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日起，再任</w:t>
      </w:r>
      <w:r>
        <w:t>○○○(</w:t>
      </w:r>
      <w:r>
        <w:t>再任機關</w:t>
      </w:r>
      <w:r>
        <w:t>)</w:t>
      </w:r>
      <w:r>
        <w:t>有給職務且每月支領薪酬總額超過法定基本工資，依退撫條例第</w:t>
      </w:r>
      <w:r>
        <w:t>70</w:t>
      </w:r>
      <w:r>
        <w:t>條第</w:t>
      </w:r>
      <w:r>
        <w:t>3</w:t>
      </w:r>
      <w:r>
        <w:t>項及第</w:t>
      </w:r>
      <w:r>
        <w:t>77</w:t>
      </w:r>
      <w:r>
        <w:t>條第</w:t>
      </w:r>
      <w:r>
        <w:t>1</w:t>
      </w:r>
      <w:r>
        <w:t>項第</w:t>
      </w:r>
      <w:r>
        <w:t>○</w:t>
      </w:r>
      <w:r>
        <w:t>款規定，應自是日起，停止領受月退休金權利及辦理優惠存款權利</w:t>
      </w:r>
      <w:r>
        <w:rPr>
          <w:color w:val="31849B"/>
          <w:sz w:val="24"/>
          <w:szCs w:val="24"/>
        </w:rPr>
        <w:t>(</w:t>
      </w:r>
      <w:r>
        <w:rPr>
          <w:color w:val="31849B"/>
          <w:sz w:val="24"/>
          <w:szCs w:val="24"/>
        </w:rPr>
        <w:t>請視溢領原因自行調整文字</w:t>
      </w:r>
      <w:r>
        <w:rPr>
          <w:color w:val="31849B"/>
          <w:sz w:val="24"/>
          <w:szCs w:val="24"/>
        </w:rPr>
        <w:t>)</w:t>
      </w:r>
      <w:r>
        <w:t>。次查</w:t>
      </w:r>
      <w:r>
        <w:t>○</w:t>
      </w:r>
      <w:r>
        <w:t>君溢領自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日起至</w:t>
      </w:r>
      <w:r>
        <w:t>○</w:t>
      </w:r>
      <w:r>
        <w:t>年</w:t>
      </w:r>
      <w:r>
        <w:t>○</w:t>
      </w:r>
      <w:r>
        <w:t>月</w:t>
      </w:r>
      <w:r>
        <w:t>○</w:t>
      </w:r>
      <w:r>
        <w:t>日止之退撫新</w:t>
      </w:r>
      <w:r>
        <w:lastRenderedPageBreak/>
        <w:t>制實施前年資計給之月退休金計</w:t>
      </w:r>
      <w:r>
        <w:t>○○</w:t>
      </w:r>
      <w:r>
        <w:t>元</w:t>
      </w:r>
      <w:r>
        <w:rPr>
          <w:color w:val="31849B"/>
          <w:sz w:val="24"/>
          <w:szCs w:val="24"/>
        </w:rPr>
        <w:t>(</w:t>
      </w:r>
      <w:r>
        <w:rPr>
          <w:color w:val="31849B"/>
          <w:sz w:val="24"/>
          <w:szCs w:val="24"/>
        </w:rPr>
        <w:t>或退撫新制實施後年資計給之</w:t>
      </w:r>
      <w:r>
        <w:rPr>
          <w:color w:val="31849B"/>
          <w:sz w:val="24"/>
          <w:szCs w:val="24"/>
        </w:rPr>
        <w:t>月退休金計</w:t>
      </w:r>
      <w:r>
        <w:rPr>
          <w:color w:val="31849B"/>
          <w:sz w:val="24"/>
          <w:szCs w:val="24"/>
        </w:rPr>
        <w:t>○○</w:t>
      </w:r>
      <w:r>
        <w:rPr>
          <w:color w:val="31849B"/>
          <w:sz w:val="24"/>
          <w:szCs w:val="24"/>
        </w:rPr>
        <w:t>元</w:t>
      </w:r>
      <w:r>
        <w:rPr>
          <w:color w:val="31849B"/>
          <w:sz w:val="24"/>
          <w:szCs w:val="24"/>
        </w:rPr>
        <w:t>)</w:t>
      </w:r>
      <w:r>
        <w:t>。</w:t>
      </w:r>
    </w:p>
    <w:p w:rsidR="00113B65" w:rsidRDefault="00716132">
      <w:pPr>
        <w:pStyle w:val="ae"/>
        <w:numPr>
          <w:ilvl w:val="0"/>
          <w:numId w:val="1"/>
        </w:numPr>
        <w:spacing w:before="120"/>
        <w:jc w:val="both"/>
      </w:pPr>
      <w:r>
        <w:t>本案</w:t>
      </w:r>
      <w:r>
        <w:t>○</w:t>
      </w:r>
      <w:r>
        <w:t>君於貴分行開立專戶並切結略以，存款人之領受權有喪失、停止、暫停、依法撤銷或廢止、變更，或有誤發之情事，不及通知貴行，致退撫給與已入帳時，同意貴行依退撫給與發放機關書函逕自專戶扣款，收回溢撥款項退回退撫給與發放機關。爰請貴行就</w:t>
      </w:r>
      <w:r>
        <w:t>○</w:t>
      </w:r>
      <w:r>
        <w:t>君溢領之退休金金額計</w:t>
      </w:r>
      <w:r>
        <w:t>○○</w:t>
      </w:r>
      <w:r>
        <w:t>元，自其退撫給與專戶內扣款，收回溢撥款項退回本</w:t>
      </w:r>
      <w:r>
        <w:t>○(</w:t>
      </w:r>
      <w:r>
        <w:t>舊制、新制退撫給與發放機關</w:t>
      </w:r>
      <w:r>
        <w:t>)</w:t>
      </w:r>
      <w:r>
        <w:t>。</w:t>
      </w:r>
    </w:p>
    <w:p w:rsidR="00113B65" w:rsidRDefault="00716132">
      <w:pPr>
        <w:pStyle w:val="ae"/>
        <w:numPr>
          <w:ilvl w:val="0"/>
          <w:numId w:val="1"/>
        </w:numPr>
        <w:spacing w:before="120"/>
        <w:jc w:val="both"/>
      </w:pPr>
      <w:r>
        <w:t>檢送</w:t>
      </w:r>
      <w:r>
        <w:t>○</w:t>
      </w:r>
      <w:r>
        <w:t>君溢領退撫給與相關證明</w:t>
      </w:r>
      <w:r>
        <w:rPr>
          <w:color w:val="000000"/>
        </w:rPr>
        <w:t>。</w:t>
      </w:r>
    </w:p>
    <w:p w:rsidR="00113B65" w:rsidRDefault="00113B65">
      <w:pPr>
        <w:pStyle w:val="af0"/>
      </w:pPr>
    </w:p>
    <w:p w:rsidR="00113B65" w:rsidRDefault="00716132">
      <w:pPr>
        <w:pStyle w:val="af0"/>
      </w:pPr>
      <w:r>
        <w:t>正本：</w:t>
      </w:r>
      <w:r>
        <w:t>○○</w:t>
      </w:r>
      <w:r>
        <w:t>銀行</w:t>
      </w:r>
      <w:r>
        <w:t>○○</w:t>
      </w:r>
      <w:r>
        <w:t>分行</w:t>
      </w:r>
      <w:r>
        <w:t>(</w:t>
      </w:r>
      <w:r>
        <w:t>開立專戶銀行</w:t>
      </w:r>
      <w:r>
        <w:t>)</w:t>
      </w:r>
    </w:p>
    <w:p w:rsidR="00113B65" w:rsidRDefault="00716132">
      <w:pPr>
        <w:pStyle w:val="af1"/>
      </w:pPr>
      <w:r>
        <w:t>副本：</w:t>
      </w:r>
      <w:r>
        <w:t>○○○</w:t>
      </w:r>
      <w:r>
        <w:t>君、退撫新制實施前之支給機關</w:t>
      </w:r>
    </w:p>
    <w:p w:rsidR="00113B65" w:rsidRDefault="00716132">
      <w:pPr>
        <w:pStyle w:val="af2"/>
      </w:pPr>
      <w:r>
        <w:t>抄本：</w:t>
      </w:r>
    </w:p>
    <w:p w:rsidR="00113B65" w:rsidRDefault="00113B65">
      <w:pPr>
        <w:pStyle w:val="af2"/>
      </w:pPr>
    </w:p>
    <w:p w:rsidR="00113B65" w:rsidRDefault="00716132">
      <w:pPr>
        <w:pStyle w:val="af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33018</wp:posOffset>
                </wp:positionH>
                <wp:positionV relativeFrom="paragraph">
                  <wp:posOffset>460372</wp:posOffset>
                </wp:positionV>
                <wp:extent cx="6028694" cy="1760219"/>
                <wp:effectExtent l="0" t="0" r="10156" b="11431"/>
                <wp:wrapNone/>
                <wp:docPr id="1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694" cy="1760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13B65" w:rsidRDefault="00716132">
                            <w:pPr>
                              <w:ind w:left="1133" w:hanging="1133"/>
                              <w:jc w:val="both"/>
                            </w:pPr>
                            <w:r>
                              <w:t>注意事項：</w:t>
                            </w:r>
                          </w:p>
                          <w:p w:rsidR="00113B65" w:rsidRDefault="00716132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退撫新制實施前、後之發放機關，請各依溢領情形自行調整文字。例如僅溢領退撫新制月退休金者，請刪除退撫新制實施前等文字。</w:t>
                            </w:r>
                          </w:p>
                          <w:p w:rsidR="00113B65" w:rsidRDefault="00716132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</w:pPr>
                            <w:r>
                              <w:t>如溢領人員係兼具退撫新制實施前、後年資者，退撫新制實施前、後之發放機關，應依規定，各別辦理。例如：退撫新制實施前之發放機關，就溢領之舊制月退休金，辦理收回。</w:t>
                            </w:r>
                          </w:p>
                          <w:p w:rsidR="00113B65" w:rsidRDefault="00113B65">
                            <w:pPr>
                              <w:ind w:left="480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6pt;margin-top:36.25pt;width:474.7pt;height:138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" strokeweight=".26467mm">
                <v:textbox>
                  <w:txbxContent>
                    <w:p w:rsidR="00113B65" w:rsidRDefault="00716132">
                      <w:pPr>
                        <w:ind w:left="1133" w:hanging="1133"/>
                        <w:jc w:val="both"/>
                      </w:pPr>
                      <w:r>
                        <w:t>注意事項：</w:t>
                      </w:r>
                    </w:p>
                    <w:p w:rsidR="00113B65" w:rsidRDefault="00716132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退撫新制實施前、後之發放機關，請各依溢領情形自行調整文字。例如僅溢領退撫新制月退休金者，請刪除退撫新制實施前等文字。</w:t>
                      </w:r>
                    </w:p>
                    <w:p w:rsidR="00113B65" w:rsidRDefault="00716132">
                      <w:pPr>
                        <w:numPr>
                          <w:ilvl w:val="0"/>
                          <w:numId w:val="2"/>
                        </w:numPr>
                        <w:jc w:val="both"/>
                      </w:pPr>
                      <w:r>
                        <w:t>如溢領人員係兼具退撫新制實施前、後年資者，退撫新制實施前、後之發放機關，應依規定，各別辦理。例如：退撫新制實施前之發放機關，就溢領之舊制月退休金，辦理收回。</w:t>
                      </w:r>
                    </w:p>
                    <w:p w:rsidR="00113B65" w:rsidRDefault="00113B65">
                      <w:pPr>
                        <w:ind w:left="480"/>
                      </w:pPr>
                    </w:p>
                  </w:txbxContent>
                </v:textbox>
              </v:shape>
            </w:pict>
          </mc:Fallback>
        </mc:AlternateContent>
      </w:r>
      <w:r>
        <w:t>機關學校首長</w:t>
      </w:r>
      <w:r>
        <w:t xml:space="preserve"> ○  ○  ○</w:t>
      </w:r>
    </w:p>
    <w:sectPr w:rsidR="00113B6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851" w:footer="992" w:gutter="0"/>
      <w:cols w:space="720"/>
      <w:titlePg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132" w:rsidRDefault="00716132">
      <w:r>
        <w:separator/>
      </w:r>
    </w:p>
  </w:endnote>
  <w:endnote w:type="continuationSeparator" w:id="0">
    <w:p w:rsidR="00716132" w:rsidRDefault="0071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B" w:rsidRDefault="00716132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6" name="文字方塊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05FEB" w:rsidRDefault="00716132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6" o:spid="_x0000_s1032" type="#_x0000_t202" style="position:absolute;margin-left:262.85pt;margin-top:.05pt;width:89.6pt;height:22.9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" filled="f" stroked="f">
              <v:textbox inset="0,0,0,0">
                <w:txbxContent>
                  <w:p w:rsidR="00905FEB" w:rsidRDefault="00716132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2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B" w:rsidRDefault="00716132">
    <w:pPr>
      <w:pStyle w:val="af5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3338108</wp:posOffset>
              </wp:positionH>
              <wp:positionV relativeFrom="paragraph">
                <wp:posOffset>548</wp:posOffset>
              </wp:positionV>
              <wp:extent cx="1137879" cy="291419"/>
              <wp:effectExtent l="0" t="0" r="0" b="0"/>
              <wp:wrapSquare wrapText="bothSides"/>
              <wp:docPr id="8" name="文字方塊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879" cy="29141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05FEB" w:rsidRDefault="00716132">
                          <w:pPr>
                            <w:pStyle w:val="af5"/>
                            <w:jc w:val="center"/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共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2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頁　第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begin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instrText xml:space="preserve"> PAGE </w:instrTex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separate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1</w:t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fldChar w:fldCharType="end"/>
                          </w:r>
                          <w:r>
                            <w:rPr>
                              <w:rStyle w:val="af6"/>
                              <w:rFonts w:ascii="標楷體" w:eastAsia="標楷體" w:hAnsi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8" o:spid="_x0000_s1034" type="#_x0000_t202" style="position:absolute;margin-left:262.85pt;margin-top:.05pt;width:89.6pt;height:22.9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" filled="f" stroked="f">
              <v:textbox inset="0,0,0,0">
                <w:txbxContent>
                  <w:p w:rsidR="00905FEB" w:rsidRDefault="00716132">
                    <w:pPr>
                      <w:pStyle w:val="af5"/>
                      <w:jc w:val="center"/>
                    </w:pPr>
                    <w:r>
                      <w:rPr>
                        <w:rFonts w:ascii="標楷體" w:eastAsia="標楷體" w:hAnsi="標楷體"/>
                      </w:rPr>
                      <w:t>共</w:t>
                    </w:r>
                    <w:r>
                      <w:rPr>
                        <w:rFonts w:ascii="標楷體" w:eastAsia="標楷體" w:hAnsi="標楷體"/>
                      </w:rPr>
                      <w:t>2</w:t>
                    </w:r>
                    <w:r>
                      <w:rPr>
                        <w:rFonts w:ascii="標楷體" w:eastAsia="標楷體" w:hAnsi="標楷體"/>
                      </w:rPr>
                      <w:t>頁　第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begin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instrText xml:space="preserve"> PAGE </w:instrTex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separate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1</w:t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fldChar w:fldCharType="end"/>
                    </w:r>
                    <w:r>
                      <w:rPr>
                        <w:rStyle w:val="af6"/>
                        <w:rFonts w:ascii="標楷體" w:eastAsia="標楷體" w:hAnsi="標楷體"/>
                      </w:rPr>
                      <w:t>頁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ge">
                <wp:posOffset>1052831</wp:posOffset>
              </wp:positionV>
              <wp:extent cx="262890" cy="8947788"/>
              <wp:effectExtent l="0" t="0" r="0" b="24762"/>
              <wp:wrapNone/>
              <wp:docPr id="9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8"/>
                        <a:chOff x="0" y="0"/>
                        <a:chExt cx="262890" cy="8947788"/>
                      </a:xfrm>
                    </wpg:grpSpPr>
                    <wps:wsp>
                      <wps:cNvPr id="10" name="Line 9"/>
                      <wps:cNvCnPr/>
                      <wps:spPr>
                        <a:xfrm>
                          <a:off x="161922" y="0"/>
                          <a:ext cx="0" cy="8947788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11" name="Text Box 10"/>
                      <wps:cNvSpPr txBox="1"/>
                      <wps:spPr>
                        <a:xfrm>
                          <a:off x="8258" y="2682236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FEB" w:rsidRDefault="0071613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2" name="Text Box 11"/>
                      <wps:cNvSpPr txBox="1"/>
                      <wps:spPr>
                        <a:xfrm>
                          <a:off x="0" y="4337447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FEB" w:rsidRDefault="0071613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13" name="Text Box 12"/>
                      <wps:cNvSpPr txBox="1"/>
                      <wps:spPr>
                        <a:xfrm>
                          <a:off x="10800" y="596777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FEB" w:rsidRDefault="0071613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" o:spid="_x0000_s1035" style="position:absolute;margin-left:-45pt;margin-top:82.9pt;width:20.7pt;height:704.55pt;z-index:251665408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9" o:spid="_x0000_s1036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" strokecolor="red" strokeweight=".26467mm"/>
              <v:shape id="Text Box 10" o:spid="_x0000_s1037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" filled="f" stroked="f">
                <v:textbox style="layout-flow:vertical-ideographic" inset="0,0,0,0">
                  <w:txbxContent>
                    <w:p w:rsidR="00905FEB" w:rsidRDefault="0071613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905FEB" w:rsidRDefault="00716132">
                      <w:pPr>
                        <w:ind w:left="672" w:hanging="672"/>
                      </w:pPr>
                    </w:p>
                  </w:txbxContent>
                </v:textbox>
              </v:shape>
              <v:shape id="Text Box 11" o:spid="_x0000_s1038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" filled="f" stroked="f">
                <v:textbox style="layout-flow:vertical-ideographic" inset="0,0,0,0">
                  <w:txbxContent>
                    <w:p w:rsidR="00905FEB" w:rsidRDefault="0071613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</w:txbxContent>
                </v:textbox>
              </v:shape>
              <v:shape id="Text Box 12" o:spid="_x0000_s1039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" filled="f" stroked="f">
                <v:textbox style="layout-flow:vertical-ideographic" inset="0,0,0,0">
                  <w:txbxContent>
                    <w:p w:rsidR="00905FEB" w:rsidRDefault="0071613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132" w:rsidRDefault="00716132">
      <w:r>
        <w:rPr>
          <w:color w:val="000000"/>
        </w:rPr>
        <w:separator/>
      </w:r>
    </w:p>
  </w:footnote>
  <w:footnote w:type="continuationSeparator" w:id="0">
    <w:p w:rsidR="00716132" w:rsidRDefault="00716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B" w:rsidRDefault="00716132">
    <w:pPr>
      <w:pStyle w:val="af4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-518163</wp:posOffset>
              </wp:positionH>
              <wp:positionV relativeFrom="page">
                <wp:posOffset>900427</wp:posOffset>
              </wp:positionV>
              <wp:extent cx="262890" cy="8947789"/>
              <wp:effectExtent l="0" t="0" r="0" b="24761"/>
              <wp:wrapNone/>
              <wp:docPr id="1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" cy="8947789"/>
                        <a:chOff x="0" y="0"/>
                        <a:chExt cx="262890" cy="8947789"/>
                      </a:xfrm>
                    </wpg:grpSpPr>
                    <wps:wsp>
                      <wps:cNvPr id="2" name="Line 4"/>
                      <wps:cNvCnPr/>
                      <wps:spPr>
                        <a:xfrm>
                          <a:off x="161932" y="0"/>
                          <a:ext cx="0" cy="894778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FF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  <wps:wsp>
                      <wps:cNvPr id="3" name="Text Box 5"/>
                      <wps:cNvSpPr txBox="1"/>
                      <wps:spPr>
                        <a:xfrm>
                          <a:off x="8257" y="2682237"/>
                          <a:ext cx="253361" cy="18270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FEB" w:rsidRDefault="0071613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裝</w:t>
                            </w: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4" name="Text Box 6"/>
                      <wps:cNvSpPr txBox="1"/>
                      <wps:spPr>
                        <a:xfrm>
                          <a:off x="0" y="4337448"/>
                          <a:ext cx="252090" cy="15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FEB" w:rsidRDefault="0071613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訂</w:t>
                            </w: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10800" y="5967786"/>
                          <a:ext cx="252090" cy="1998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05FEB" w:rsidRDefault="00716132">
                            <w:pPr>
                              <w:pStyle w:val="af7"/>
                              <w:ind w:left="448" w:hanging="448"/>
                              <w:rPr>
                                <w:rFonts w:ascii="標楷體" w:hAnsi="標楷體"/>
                                <w:sz w:val="16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16"/>
                              </w:rPr>
                              <w:t>線</w:t>
                            </w: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  <w:p w:rsidR="00905FEB" w:rsidRDefault="00716132">
                            <w:pPr>
                              <w:ind w:left="672" w:hanging="672"/>
                            </w:pPr>
                          </w:p>
                        </w:txbxContent>
                      </wps:txbx>
                      <wps:bodyPr vert="eaVert" wrap="square" lIns="0" tIns="0" rIns="0" bIns="0" anchor="t" anchorCtr="0" compatLnSpc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3" o:spid="_x0000_s1027" style="position:absolute;margin-left:-40.8pt;margin-top:70.9pt;width:20.7pt;height:704.55pt;z-index:251659264;mso-position-vertical-relative:page" coordsize="2628,89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4" o:spid="_x0000_s1028" type="#_x0000_t32" style="position:absolute;left:1619;width:0;height:894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" strokecolor="red" strokeweight=".26467mm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82;top:26822;width:2534;height:1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" filled="f" stroked="f">
                <v:textbox style="layout-flow:vertical-ideographic" inset="0,0,0,0">
                  <w:txbxContent>
                    <w:p w:rsidR="00905FEB" w:rsidRDefault="0071613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裝</w:t>
                      </w:r>
                    </w:p>
                    <w:p w:rsidR="00905FEB" w:rsidRDefault="00716132">
                      <w:pPr>
                        <w:ind w:left="672" w:hanging="672"/>
                      </w:pPr>
                    </w:p>
                  </w:txbxContent>
                </v:textbox>
              </v:shape>
              <v:shape id="Text Box 6" o:spid="_x0000_s1030" type="#_x0000_t202" style="position:absolute;top:43374;width:2520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" filled="f" stroked="f">
                <v:textbox style="layout-flow:vertical-ideographic" inset="0,0,0,0">
                  <w:txbxContent>
                    <w:p w:rsidR="00905FEB" w:rsidRDefault="0071613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訂</w:t>
                      </w: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</w:txbxContent>
                </v:textbox>
              </v:shape>
              <v:shape id="Text Box 7" o:spid="_x0000_s1031" type="#_x0000_t202" style="position:absolute;left:108;top:59677;width:2520;height:1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" filled="f" stroked="f">
                <v:textbox style="layout-flow:vertical-ideographic" inset="0,0,0,0">
                  <w:txbxContent>
                    <w:p w:rsidR="00905FEB" w:rsidRDefault="00716132">
                      <w:pPr>
                        <w:pStyle w:val="af7"/>
                        <w:ind w:left="448" w:hanging="448"/>
                        <w:rPr>
                          <w:rFonts w:ascii="標楷體" w:hAnsi="標楷體"/>
                          <w:sz w:val="16"/>
                        </w:rPr>
                      </w:pPr>
                      <w:r>
                        <w:rPr>
                          <w:rFonts w:ascii="標楷體" w:hAnsi="標楷體"/>
                          <w:sz w:val="16"/>
                        </w:rPr>
                        <w:t>線</w:t>
                      </w: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  <w:p w:rsidR="00905FEB" w:rsidRDefault="00716132">
                      <w:pPr>
                        <w:ind w:left="672" w:hanging="672"/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EB" w:rsidRDefault="00716132">
    <w:pPr>
      <w:pStyle w:val="af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5015868</wp:posOffset>
              </wp:positionH>
              <wp:positionV relativeFrom="paragraph">
                <wp:posOffset>-111757</wp:posOffset>
              </wp:positionV>
              <wp:extent cx="1023615" cy="352428"/>
              <wp:effectExtent l="0" t="0" r="5085" b="9522"/>
              <wp:wrapNone/>
              <wp:docPr id="7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3615" cy="3524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905FEB" w:rsidRDefault="00716132">
                          <w:pPr>
                            <w:pStyle w:val="a6"/>
                            <w:pBdr>
                              <w:top w:val="single" w:sz="4" w:space="1" w:color="000000"/>
                              <w:left w:val="single" w:sz="4" w:space="4" w:color="000000"/>
                              <w:bottom w:val="single" w:sz="4" w:space="1" w:color="000000"/>
                              <w:right w:val="single" w:sz="4" w:space="4" w:color="000000"/>
                            </w:pBd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範例</w:t>
                          </w:r>
                          <w:r>
                            <w:rPr>
                              <w:rFonts w:ascii="Times New Roman" w:hAnsi="Times New Roman"/>
                              <w:sz w:val="36"/>
                              <w:szCs w:val="36"/>
                            </w:rPr>
                            <w:t>11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left:0;text-align:left;margin-left:394.95pt;margin-top:-8.8pt;width:80.6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" stroked="f">
              <v:textbox inset="0,0,0,0">
                <w:txbxContent>
                  <w:p w:rsidR="00905FEB" w:rsidRDefault="00716132">
                    <w:pPr>
                      <w:pStyle w:val="a6"/>
                      <w:pBdr>
                        <w:top w:val="single" w:sz="4" w:space="1" w:color="000000"/>
                        <w:left w:val="single" w:sz="4" w:space="4" w:color="000000"/>
                        <w:bottom w:val="single" w:sz="4" w:space="1" w:color="000000"/>
                        <w:right w:val="single" w:sz="4" w:space="4" w:color="000000"/>
                      </w:pBdr>
                      <w:spacing w:line="240" w:lineRule="auto"/>
                      <w:jc w:val="center"/>
                      <w:rPr>
                        <w:rFonts w:ascii="Times New Roman" w:hAnsi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範例</w:t>
                    </w:r>
                    <w:r>
                      <w:rPr>
                        <w:rFonts w:ascii="Times New Roman" w:hAnsi="Times New Roman"/>
                        <w:sz w:val="36"/>
                        <w:szCs w:val="36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77DBA"/>
    <w:multiLevelType w:val="multilevel"/>
    <w:tmpl w:val="41141E4C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(%2)"/>
      <w:lvlJc w:val="left"/>
      <w:pPr>
        <w:ind w:left="1474" w:hanging="52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(%4)"/>
      <w:lvlJc w:val="left"/>
      <w:pPr>
        <w:ind w:left="2540" w:hanging="953"/>
      </w:pPr>
    </w:lvl>
    <w:lvl w:ilvl="4">
      <w:start w:val="1"/>
      <w:numFmt w:val="ideographTraditional"/>
      <w:suff w:val="nothing"/>
      <w:lvlText w:val="%5、"/>
      <w:lvlJc w:val="left"/>
      <w:pPr>
        <w:ind w:left="2857" w:hanging="635"/>
      </w:pPr>
    </w:lvl>
    <w:lvl w:ilvl="5">
      <w:start w:val="1"/>
      <w:numFmt w:val="ideographTraditional"/>
      <w:suff w:val="nothing"/>
      <w:lvlText w:val="(%6)"/>
      <w:lvlJc w:val="left"/>
      <w:pPr>
        <w:ind w:left="3492" w:hanging="952"/>
      </w:pPr>
    </w:lvl>
    <w:lvl w:ilvl="6">
      <w:start w:val="1"/>
      <w:numFmt w:val="ideographZodiac"/>
      <w:suff w:val="nothing"/>
      <w:lvlText w:val="%7、"/>
      <w:lvlJc w:val="left"/>
      <w:pPr>
        <w:ind w:left="3810" w:hanging="635"/>
      </w:pPr>
    </w:lvl>
    <w:lvl w:ilvl="7">
      <w:start w:val="1"/>
      <w:numFmt w:val="ideographZodiac"/>
      <w:suff w:val="nothing"/>
      <w:lvlText w:val="(%8)"/>
      <w:lvlJc w:val="left"/>
      <w:pPr>
        <w:ind w:left="4445" w:hanging="953"/>
      </w:pPr>
    </w:lvl>
    <w:lvl w:ilvl="8">
      <w:start w:val="1"/>
      <w:numFmt w:val="decimalFullWidth"/>
      <w:suff w:val="nothing"/>
      <w:lvlText w:val="%9）"/>
      <w:lvlJc w:val="left"/>
      <w:pPr>
        <w:ind w:left="4762" w:hanging="635"/>
      </w:pPr>
    </w:lvl>
  </w:abstractNum>
  <w:abstractNum w:abstractNumId="1" w15:restartNumberingAfterBreak="0">
    <w:nsid w:val="5FD076B2"/>
    <w:multiLevelType w:val="multilevel"/>
    <w:tmpl w:val="B5EA553E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13B65"/>
    <w:rsid w:val="00113B65"/>
    <w:rsid w:val="00617C5C"/>
    <w:rsid w:val="0071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94894-9AE3-457B-8D93-68883EFA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全銜"/>
    <w:basedOn w:val="a"/>
    <w:pPr>
      <w:snapToGrid w:val="0"/>
      <w:spacing w:line="720" w:lineRule="exact"/>
      <w:jc w:val="center"/>
    </w:pPr>
    <w:rPr>
      <w:rFonts w:eastAsia="標楷體"/>
      <w:b/>
      <w:sz w:val="40"/>
      <w:szCs w:val="20"/>
    </w:rPr>
  </w:style>
  <w:style w:type="paragraph" w:customStyle="1" w:styleId="a4">
    <w:name w:val="機關地址"/>
    <w:basedOn w:val="a5"/>
  </w:style>
  <w:style w:type="paragraph" w:customStyle="1" w:styleId="a5">
    <w:name w:val="聯絡方式"/>
    <w:basedOn w:val="a"/>
    <w:pPr>
      <w:snapToGrid w:val="0"/>
      <w:spacing w:line="300" w:lineRule="exact"/>
      <w:ind w:left="5074" w:hanging="1128"/>
    </w:pPr>
    <w:rPr>
      <w:rFonts w:ascii="Arial" w:eastAsia="標楷體" w:hAnsi="Arial"/>
      <w:szCs w:val="20"/>
    </w:rPr>
  </w:style>
  <w:style w:type="paragraph" w:customStyle="1" w:styleId="a6">
    <w:name w:val="受文者"/>
    <w:basedOn w:val="a"/>
    <w:pPr>
      <w:snapToGrid w:val="0"/>
      <w:spacing w:line="340" w:lineRule="atLeast"/>
    </w:pPr>
    <w:rPr>
      <w:rFonts w:ascii="標楷體" w:eastAsia="標楷體" w:hAnsi="標楷體"/>
      <w:sz w:val="32"/>
      <w:szCs w:val="32"/>
    </w:rPr>
  </w:style>
  <w:style w:type="paragraph" w:customStyle="1" w:styleId="a7">
    <w:name w:val="速別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8">
    <w:name w:val="發文日期"/>
    <w:basedOn w:val="a"/>
    <w:pPr>
      <w:snapToGrid w:val="0"/>
      <w:spacing w:before="216" w:line="300" w:lineRule="exact"/>
    </w:pPr>
    <w:rPr>
      <w:rFonts w:ascii="Arial" w:eastAsia="標楷體" w:hAnsi="Arial"/>
      <w:szCs w:val="20"/>
    </w:rPr>
  </w:style>
  <w:style w:type="paragraph" w:customStyle="1" w:styleId="a9">
    <w:name w:val="發文字號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a">
    <w:name w:val="密等及解密條件或保密期限"/>
    <w:basedOn w:val="a"/>
    <w:pPr>
      <w:snapToGrid w:val="0"/>
      <w:spacing w:line="300" w:lineRule="exact"/>
    </w:pPr>
    <w:rPr>
      <w:rFonts w:ascii="Arial" w:eastAsia="標楷體" w:hAnsi="Arial"/>
      <w:szCs w:val="20"/>
    </w:rPr>
  </w:style>
  <w:style w:type="paragraph" w:customStyle="1" w:styleId="ab">
    <w:name w:val="附件"/>
    <w:basedOn w:val="a"/>
    <w:pPr>
      <w:snapToGrid w:val="0"/>
      <w:spacing w:line="300" w:lineRule="exact"/>
    </w:pPr>
    <w:rPr>
      <w:rFonts w:eastAsia="標楷體"/>
      <w:szCs w:val="20"/>
    </w:rPr>
  </w:style>
  <w:style w:type="paragraph" w:customStyle="1" w:styleId="ac">
    <w:name w:val="主旨"/>
    <w:basedOn w:val="ad"/>
    <w:pPr>
      <w:snapToGrid w:val="0"/>
      <w:spacing w:after="0" w:line="500" w:lineRule="exact"/>
      <w:ind w:left="953" w:hanging="953"/>
    </w:pPr>
    <w:rPr>
      <w:rFonts w:ascii="標楷體" w:eastAsia="標楷體" w:hAnsi="標楷體"/>
      <w:sz w:val="32"/>
      <w:szCs w:val="32"/>
    </w:rPr>
  </w:style>
  <w:style w:type="paragraph" w:styleId="ad">
    <w:name w:val="Body Text Indent"/>
    <w:basedOn w:val="a"/>
    <w:pPr>
      <w:spacing w:after="120"/>
      <w:ind w:left="480"/>
    </w:pPr>
  </w:style>
  <w:style w:type="paragraph" w:customStyle="1" w:styleId="ae">
    <w:name w:val="說明"/>
    <w:basedOn w:val="ad"/>
    <w:pPr>
      <w:snapToGrid w:val="0"/>
      <w:spacing w:after="0" w:line="500" w:lineRule="exact"/>
      <w:ind w:left="958" w:hanging="958"/>
    </w:pPr>
    <w:rPr>
      <w:rFonts w:ascii="標楷體" w:eastAsia="標楷體" w:hAnsi="標楷體"/>
      <w:sz w:val="32"/>
      <w:szCs w:val="32"/>
    </w:rPr>
  </w:style>
  <w:style w:type="paragraph" w:customStyle="1" w:styleId="af">
    <w:name w:val="辦法"/>
    <w:basedOn w:val="ae"/>
  </w:style>
  <w:style w:type="paragraph" w:customStyle="1" w:styleId="af0">
    <w:name w:val="正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1">
    <w:name w:val="副本"/>
    <w:basedOn w:val="3"/>
    <w:pPr>
      <w:snapToGrid w:val="0"/>
      <w:spacing w:after="0" w:line="300" w:lineRule="exact"/>
      <w:ind w:left="714" w:hanging="714"/>
    </w:pPr>
    <w:rPr>
      <w:rFonts w:eastAsia="標楷體"/>
      <w:sz w:val="24"/>
      <w:szCs w:val="20"/>
    </w:rPr>
  </w:style>
  <w:style w:type="paragraph" w:customStyle="1" w:styleId="af2">
    <w:name w:val="抄本"/>
    <w:basedOn w:val="af1"/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3">
    <w:name w:val="署名"/>
    <w:basedOn w:val="a"/>
    <w:pPr>
      <w:snapToGrid w:val="0"/>
      <w:spacing w:line="400" w:lineRule="exact"/>
      <w:ind w:left="-2" w:firstLine="1"/>
    </w:pPr>
    <w:rPr>
      <w:rFonts w:ascii="Arial" w:eastAsia="標楷體" w:hAnsi="Arial"/>
      <w:sz w:val="32"/>
      <w:szCs w:val="20"/>
    </w:rPr>
  </w:style>
  <w:style w:type="paragraph" w:styleId="af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6">
    <w:name w:val="page number"/>
    <w:basedOn w:val="a0"/>
  </w:style>
  <w:style w:type="paragraph" w:customStyle="1" w:styleId="af7">
    <w:name w:val="公文(裝訂線)"/>
    <w:basedOn w:val="a"/>
    <w:pPr>
      <w:widowControl/>
      <w:snapToGrid w:val="0"/>
      <w:spacing w:line="240" w:lineRule="atLeast"/>
    </w:pPr>
    <w:rPr>
      <w:rFonts w:ascii="新細明體" w:eastAsia="標楷體" w:hAnsi="新細明體"/>
      <w:color w:val="FF0000"/>
      <w:kern w:val="0"/>
      <w:sz w:val="20"/>
      <w:szCs w:val="20"/>
    </w:rPr>
  </w:style>
  <w:style w:type="paragraph" w:customStyle="1" w:styleId="1">
    <w:name w:val="字元 字元1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8">
    <w:name w:val="字元 字元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f9">
    <w:name w:val="Balloon Text"/>
    <w:basedOn w:val="a"/>
    <w:rPr>
      <w:rFonts w:ascii="Cambria" w:hAnsi="Cambria"/>
      <w:sz w:val="18"/>
      <w:szCs w:val="18"/>
    </w:rPr>
  </w:style>
  <w:style w:type="character" w:customStyle="1" w:styleId="af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2">
    <w:name w:val="字元 字元2"/>
    <w:basedOn w:val="a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X93-0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EX93-08</Template>
  <TotalTime>0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書函稿</dc:title>
  <dc:subject/>
  <dc:creator>f222192176─李承潔</dc:creator>
  <cp:lastModifiedBy>stu</cp:lastModifiedBy>
  <cp:revision>2</cp:revision>
  <cp:lastPrinted>2021-05-14T08:18:00Z</cp:lastPrinted>
  <dcterms:created xsi:type="dcterms:W3CDTF">2021-05-19T09:00:00Z</dcterms:created>
  <dcterms:modified xsi:type="dcterms:W3CDTF">2021-05-19T09:00:00Z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DOC</vt:lpwstr>
  </property>
  <property fmtid="{D5CDD505-2E9C-101B-9397-08002B2CF9AE}" pid="3" name="DocCode">
    <vt:lpwstr>095J00D00501</vt:lpwstr>
  </property>
  <property fmtid="{D5CDD505-2E9C-101B-9397-08002B2CF9AE}" pid="4" name="DocDate">
    <vt:lpwstr>2006/01/12</vt:lpwstr>
  </property>
</Properties>
</file>