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B8" w:rsidRDefault="0027029D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國教署學務校安組商借教師簡歷表</w:t>
      </w:r>
    </w:p>
    <w:bookmarkEnd w:id="0"/>
    <w:p w:rsidR="006D51B8" w:rsidRDefault="006D51B8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D51B8" w:rsidRDefault="0027029D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6D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7029D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7029D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7029D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7029D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6D51B8" w:rsidRDefault="0027029D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6D51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D51B8" w:rsidRDefault="0027029D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6D51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6D51B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D51B8" w:rsidRDefault="0027029D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6D51B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6D51B8" w:rsidRDefault="0027029D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6D51B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27029D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6D51B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51B8" w:rsidRDefault="006D51B8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6D51B8" w:rsidRDefault="006D51B8">
      <w:pPr>
        <w:pStyle w:val="a3"/>
        <w:ind w:left="0"/>
        <w:rPr>
          <w:rFonts w:ascii="標楷體" w:eastAsia="標楷體" w:hAnsi="標楷體"/>
        </w:rPr>
      </w:pPr>
    </w:p>
    <w:p w:rsidR="006D51B8" w:rsidRDefault="006D51B8">
      <w:pPr>
        <w:pStyle w:val="a3"/>
        <w:ind w:left="0"/>
        <w:rPr>
          <w:rFonts w:ascii="標楷體" w:eastAsia="標楷體" w:hAnsi="標楷體"/>
        </w:rPr>
      </w:pPr>
    </w:p>
    <w:p w:rsidR="006D51B8" w:rsidRDefault="006D51B8">
      <w:pPr>
        <w:pStyle w:val="a3"/>
        <w:ind w:left="0"/>
        <w:rPr>
          <w:rFonts w:ascii="標楷體" w:eastAsia="標楷體" w:hAnsi="標楷體"/>
        </w:rPr>
      </w:pPr>
    </w:p>
    <w:p w:rsidR="006D51B8" w:rsidRDefault="006D51B8">
      <w:pPr>
        <w:pStyle w:val="a3"/>
        <w:ind w:left="0"/>
        <w:rPr>
          <w:rFonts w:ascii="標楷體" w:eastAsia="標楷體" w:hAnsi="標楷體"/>
        </w:rPr>
      </w:pPr>
    </w:p>
    <w:p w:rsidR="006D51B8" w:rsidRDefault="0027029D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6D5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1B8" w:rsidRDefault="0027029D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D51B8" w:rsidRDefault="006D51B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D51B8" w:rsidRDefault="006D51B8">
      <w:pPr>
        <w:pStyle w:val="Textbody"/>
        <w:spacing w:line="400" w:lineRule="exact"/>
      </w:pPr>
    </w:p>
    <w:sectPr w:rsidR="006D51B8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9D" w:rsidRDefault="0027029D">
      <w:r>
        <w:separator/>
      </w:r>
    </w:p>
  </w:endnote>
  <w:endnote w:type="continuationSeparator" w:id="0">
    <w:p w:rsidR="0027029D" w:rsidRDefault="002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9D" w:rsidRDefault="0027029D">
      <w:r>
        <w:rPr>
          <w:color w:val="000000"/>
        </w:rPr>
        <w:separator/>
      </w:r>
    </w:p>
  </w:footnote>
  <w:footnote w:type="continuationSeparator" w:id="0">
    <w:p w:rsidR="0027029D" w:rsidRDefault="0027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51B8"/>
    <w:rsid w:val="001516FF"/>
    <w:rsid w:val="0027029D"/>
    <w:rsid w:val="006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357D6-5D03-4641-95AC-3DCCF9D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Administrator</cp:lastModifiedBy>
  <cp:revision>2</cp:revision>
  <cp:lastPrinted>2017-04-11T08:58:00Z</cp:lastPrinted>
  <dcterms:created xsi:type="dcterms:W3CDTF">2020-05-29T06:37:00Z</dcterms:created>
  <dcterms:modified xsi:type="dcterms:W3CDTF">2020-05-29T06:37:00Z</dcterms:modified>
</cp:coreProperties>
</file>