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71"/>
        <w:gridCol w:w="142"/>
        <w:gridCol w:w="567"/>
        <w:gridCol w:w="992"/>
        <w:gridCol w:w="1134"/>
        <w:gridCol w:w="622"/>
        <w:gridCol w:w="512"/>
        <w:gridCol w:w="1134"/>
        <w:gridCol w:w="1706"/>
      </w:tblGrid>
      <w:tr w:rsidR="0070728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9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嘉義縣鄉鎮市長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請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假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40"/>
              </w:rPr>
              <w:t>單</w:t>
            </w:r>
          </w:p>
        </w:tc>
      </w:tr>
      <w:tr w:rsidR="00707283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鄉鎮市別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707283">
            <w:pPr>
              <w:ind w:firstLine="2340"/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請假日期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707283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鄉鎮市長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7072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7072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83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假別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ind w:right="5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由</w:t>
            </w: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7072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83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請假日數及期間</w:t>
            </w: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283" w:rsidRDefault="00707283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07283" w:rsidRDefault="005E408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自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星期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)    </w:t>
            </w:r>
            <w:r>
              <w:rPr>
                <w:rFonts w:ascii="標楷體" w:eastAsia="標楷體" w:hAnsi="標楷體"/>
              </w:rPr>
              <w:t>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時起</w:t>
            </w:r>
          </w:p>
          <w:p w:rsidR="00707283" w:rsidRDefault="005E408A">
            <w:pPr>
              <w:spacing w:line="400" w:lineRule="exact"/>
            </w:pPr>
            <w:r>
              <w:rPr>
                <w:rFonts w:ascii="標楷體" w:eastAsia="標楷體" w:hAnsi="標楷體"/>
              </w:rPr>
              <w:t>請假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</w:p>
          <w:p w:rsidR="00707283" w:rsidRDefault="005E408A">
            <w:pPr>
              <w:spacing w:line="400" w:lineRule="exact"/>
              <w:ind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年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 xml:space="preserve">星期　</w:t>
            </w:r>
            <w:r>
              <w:rPr>
                <w:rFonts w:ascii="標楷體" w:eastAsia="標楷體" w:hAnsi="標楷體"/>
              </w:rPr>
              <w:t xml:space="preserve">  )    </w:t>
            </w:r>
            <w:r>
              <w:rPr>
                <w:rFonts w:ascii="標楷體" w:eastAsia="標楷體" w:hAnsi="標楷體"/>
              </w:rPr>
              <w:t>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時止</w:t>
            </w:r>
          </w:p>
          <w:p w:rsidR="00707283" w:rsidRDefault="0070728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07283" w:rsidTr="00E17BDE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職務代理人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  <w:p w:rsidR="00707283" w:rsidRDefault="005E4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70728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283" w:rsidRDefault="00707283">
            <w:pPr>
              <w:rPr>
                <w:rFonts w:ascii="標楷體" w:eastAsia="標楷體" w:hAnsi="標楷體"/>
              </w:rPr>
            </w:pPr>
          </w:p>
        </w:tc>
      </w:tr>
      <w:tr w:rsidR="00707283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707283">
            <w:pPr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</w:p>
          <w:p w:rsidR="00707283" w:rsidRDefault="005E4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E17B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 公 室</w:t>
            </w:r>
            <w:r w:rsidR="005E408A">
              <w:rPr>
                <w:rFonts w:ascii="標楷體" w:eastAsia="標楷體" w:hAnsi="標楷體"/>
              </w:rPr>
              <w:t>：</w:t>
            </w:r>
          </w:p>
          <w:p w:rsidR="00707283" w:rsidRDefault="00E17B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  <w:r w:rsidR="005E408A">
              <w:rPr>
                <w:rFonts w:ascii="標楷體" w:eastAsia="標楷體" w:hAnsi="標楷體"/>
              </w:rPr>
              <w:t>：</w:t>
            </w:r>
          </w:p>
        </w:tc>
      </w:tr>
      <w:tr w:rsidR="0070728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9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此致</w:t>
            </w:r>
          </w:p>
          <w:p w:rsidR="00707283" w:rsidRDefault="005E408A">
            <w:pPr>
              <w:jc w:val="both"/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嘉義縣政府</w:t>
            </w:r>
          </w:p>
        </w:tc>
      </w:tr>
      <w:tr w:rsidR="0070728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主管單位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民政處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書</w:t>
            </w:r>
          </w:p>
          <w:p w:rsidR="00707283" w:rsidRDefault="005E40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議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秘書長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副縣長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283" w:rsidRDefault="005E4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長</w:t>
            </w:r>
          </w:p>
        </w:tc>
      </w:tr>
      <w:tr w:rsidR="00707283">
        <w:tblPrEx>
          <w:tblCellMar>
            <w:top w:w="0" w:type="dxa"/>
            <w:bottom w:w="0" w:type="dxa"/>
          </w:tblCellMar>
        </w:tblPrEx>
        <w:trPr>
          <w:trHeight w:val="2499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283" w:rsidRDefault="00707283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283" w:rsidRDefault="00707283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283" w:rsidRDefault="00707283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283" w:rsidRDefault="00707283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7283" w:rsidRDefault="00707283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07283" w:rsidRDefault="005E408A">
      <w:r>
        <w:rPr>
          <w:rFonts w:ascii="標楷體" w:eastAsia="標楷體" w:hAnsi="標楷體"/>
          <w:b/>
        </w:rPr>
        <w:t xml:space="preserve">   </w:t>
      </w:r>
      <w:r w:rsidR="002874DE">
        <w:rPr>
          <w:rFonts w:ascii="標楷體" w:eastAsia="標楷體" w:hAnsi="標楷體" w:hint="eastAsia"/>
          <w:b/>
        </w:rPr>
        <w:t>備註：</w:t>
      </w:r>
      <w:bookmarkStart w:id="0" w:name="_GoBack"/>
      <w:bookmarkEnd w:id="0"/>
      <w:r>
        <w:rPr>
          <w:rFonts w:ascii="標楷體" w:eastAsia="標楷體" w:hAnsi="標楷體"/>
          <w:b/>
        </w:rPr>
        <w:t>鄉鎮市公所回傳傳真機號碼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請填列</w:t>
      </w:r>
      <w:r>
        <w:rPr>
          <w:rFonts w:ascii="標楷體" w:eastAsia="標楷體" w:hAnsi="標楷體"/>
          <w:b/>
        </w:rPr>
        <w:t>):</w:t>
      </w:r>
    </w:p>
    <w:sectPr w:rsidR="00707283">
      <w:pgSz w:w="11906" w:h="16838"/>
      <w:pgMar w:top="851" w:right="567" w:bottom="851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8A" w:rsidRDefault="005E408A">
      <w:r>
        <w:separator/>
      </w:r>
    </w:p>
  </w:endnote>
  <w:endnote w:type="continuationSeparator" w:id="0">
    <w:p w:rsidR="005E408A" w:rsidRDefault="005E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8A" w:rsidRDefault="005E408A">
      <w:r>
        <w:rPr>
          <w:color w:val="000000"/>
        </w:rPr>
        <w:separator/>
      </w:r>
    </w:p>
  </w:footnote>
  <w:footnote w:type="continuationSeparator" w:id="0">
    <w:p w:rsidR="005E408A" w:rsidRDefault="005E4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7283"/>
    <w:rsid w:val="002874DE"/>
    <w:rsid w:val="00336726"/>
    <w:rsid w:val="005E408A"/>
    <w:rsid w:val="00707283"/>
    <w:rsid w:val="00E1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5B3A4-FDB0-465E-A0B5-955887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246</Characters>
  <Application>Microsoft Office Word</Application>
  <DocSecurity>0</DocSecurity>
  <Lines>2</Lines>
  <Paragraphs>1</Paragraphs>
  <ScaleCrop>false</ScaleCrop>
  <Company>CYHG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嘉義縣鄉鎮市長請假單</dc:title>
  <dc:subject/>
  <dc:creator>user</dc:creator>
  <dc:description/>
  <cp:lastModifiedBy>陳淑婉</cp:lastModifiedBy>
  <cp:revision>4</cp:revision>
  <cp:lastPrinted>2017-06-29T06:39:00Z</cp:lastPrinted>
  <dcterms:created xsi:type="dcterms:W3CDTF">2017-06-29T06:32:00Z</dcterms:created>
  <dcterms:modified xsi:type="dcterms:W3CDTF">2017-06-29T07:12:00Z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修送鄉鎮市長請假單橫式</vt:lpwstr>
  </property>
  <property fmtid="{D5CDD505-2E9C-101B-9397-08002B2CF9AE}" pid="3" name="_AuthorEmail">
    <vt:lpwstr>hero@mail.cyhg.gov.tw</vt:lpwstr>
  </property>
  <property fmtid="{D5CDD505-2E9C-101B-9397-08002B2CF9AE}" pid="4" name="_AuthorEmailDisplayName">
    <vt:lpwstr>嘉義縣政府民政局專員</vt:lpwstr>
  </property>
  <property fmtid="{D5CDD505-2E9C-101B-9397-08002B2CF9AE}" pid="5" name="_ReviewingToolsShownOnce">
    <vt:lpwstr/>
  </property>
</Properties>
</file>