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58" w:rsidRDefault="008C7B58">
      <w:pPr>
        <w:spacing w:line="360" w:lineRule="exact"/>
        <w:jc w:val="center"/>
        <w:rPr>
          <w:rFonts w:eastAsia="標楷體"/>
          <w:b/>
          <w:bCs/>
        </w:rPr>
      </w:pPr>
      <w:r>
        <w:rPr>
          <w:rFonts w:eastAsia="標楷體" w:hint="eastAsia"/>
          <w:b/>
          <w:bCs/>
          <w:sz w:val="28"/>
        </w:rPr>
        <w:t>委任公務人員晉升薦任官等訓練</w:t>
      </w:r>
      <w:r>
        <w:rPr>
          <w:rFonts w:eastAsia="標楷體"/>
          <w:b/>
          <w:bCs/>
          <w:sz w:val="28"/>
        </w:rPr>
        <w:t xml:space="preserve"> </w:t>
      </w:r>
      <w:r>
        <w:rPr>
          <w:rFonts w:eastAsia="標楷體" w:hint="eastAsia"/>
          <w:b/>
          <w:bCs/>
          <w:sz w:val="28"/>
        </w:rPr>
        <w:t>參訓資格檢核表</w:t>
      </w:r>
    </w:p>
    <w:p w:rsidR="008C7B58" w:rsidRPr="00564FAA" w:rsidRDefault="008C7B58" w:rsidP="0024512E">
      <w:pPr>
        <w:pStyle w:val="BodyText"/>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Pr>
          <w:rFonts w:ascii="Times New Roman"/>
          <w:b w:val="0"/>
          <w:bCs w:val="0"/>
          <w:u w:val="thick"/>
        </w:rPr>
        <w:t xml:space="preserve">   </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8C7B58" w:rsidRDefault="008C7B58" w:rsidP="00254EF7">
      <w:pPr>
        <w:pStyle w:val="BodyText"/>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1"/>
        <w:gridCol w:w="7111"/>
        <w:gridCol w:w="1276"/>
        <w:gridCol w:w="1275"/>
        <w:gridCol w:w="851"/>
      </w:tblGrid>
      <w:tr w:rsidR="008C7B58" w:rsidTr="00254EF7">
        <w:trPr>
          <w:cantSplit/>
        </w:trPr>
        <w:tc>
          <w:tcPr>
            <w:tcW w:w="7372" w:type="dxa"/>
            <w:gridSpan w:val="2"/>
            <w:vAlign w:val="center"/>
          </w:tcPr>
          <w:p w:rsidR="008C7B58" w:rsidRDefault="008C7B58">
            <w:pPr>
              <w:pStyle w:val="BodyText"/>
              <w:spacing w:line="300" w:lineRule="exact"/>
              <w:ind w:leftChars="-4" w:left="242" w:hangingChars="105" w:hanging="252"/>
              <w:jc w:val="center"/>
              <w:rPr>
                <w:b w:val="0"/>
                <w:bCs w:val="0"/>
              </w:rPr>
            </w:pPr>
            <w:r>
              <w:rPr>
                <w:rFonts w:hint="eastAsia"/>
                <w:b w:val="0"/>
                <w:bCs w:val="0"/>
              </w:rPr>
              <w:t>檢核項目</w:t>
            </w:r>
          </w:p>
        </w:tc>
        <w:tc>
          <w:tcPr>
            <w:tcW w:w="1276" w:type="dxa"/>
            <w:vAlign w:val="center"/>
          </w:tcPr>
          <w:p w:rsidR="008C7B58" w:rsidRPr="00560944" w:rsidRDefault="008C7B58" w:rsidP="00560944">
            <w:pPr>
              <w:pStyle w:val="BodyText"/>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8C7B58" w:rsidRPr="00254EF7" w:rsidRDefault="008C7B58"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8C7B58" w:rsidRPr="00254EF7" w:rsidRDefault="008C7B58" w:rsidP="00254EF7">
            <w:pPr>
              <w:pStyle w:val="BodyText"/>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8C7B58" w:rsidTr="00254EF7">
        <w:trPr>
          <w:cantSplit/>
        </w:trPr>
        <w:tc>
          <w:tcPr>
            <w:tcW w:w="261" w:type="dxa"/>
            <w:vMerge w:val="restart"/>
            <w:vAlign w:val="center"/>
          </w:tcPr>
          <w:p w:rsidR="008C7B58" w:rsidRDefault="008C7B58">
            <w:pPr>
              <w:pStyle w:val="BodyText"/>
              <w:spacing w:line="300" w:lineRule="exact"/>
              <w:ind w:left="-4"/>
              <w:jc w:val="center"/>
              <w:rPr>
                <w:b w:val="0"/>
                <w:bCs w:val="0"/>
              </w:rPr>
            </w:pPr>
            <w:r>
              <w:rPr>
                <w:b w:val="0"/>
                <w:bCs w:val="0"/>
              </w:rPr>
              <w:t>1</w:t>
            </w:r>
          </w:p>
        </w:tc>
        <w:tc>
          <w:tcPr>
            <w:tcW w:w="7111" w:type="dxa"/>
          </w:tcPr>
          <w:p w:rsidR="008C7B58" w:rsidRDefault="008C7B58" w:rsidP="00E610CD">
            <w:pPr>
              <w:pStyle w:val="BodyText"/>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vAlign w:val="center"/>
          </w:tcPr>
          <w:p w:rsidR="008C7B58" w:rsidRPr="00560944" w:rsidRDefault="008C7B58" w:rsidP="0024512E">
            <w:pPr>
              <w:pStyle w:val="BodyText"/>
              <w:spacing w:line="260" w:lineRule="exact"/>
              <w:ind w:leftChars="-4" w:left="242" w:hangingChars="105" w:hanging="252"/>
              <w:rPr>
                <w:b w:val="0"/>
                <w:bCs w:val="0"/>
              </w:rPr>
            </w:pPr>
            <w:r w:rsidRPr="00560944">
              <w:rPr>
                <w:rFonts w:hint="eastAsia"/>
                <w:b w:val="0"/>
                <w:bCs w:val="0"/>
              </w:rPr>
              <w:t>□符合</w:t>
            </w:r>
          </w:p>
        </w:tc>
        <w:tc>
          <w:tcPr>
            <w:tcW w:w="1275" w:type="dxa"/>
            <w:vAlign w:val="center"/>
          </w:tcPr>
          <w:p w:rsidR="008C7B58" w:rsidRPr="00560944" w:rsidRDefault="008C7B58" w:rsidP="0024512E">
            <w:pPr>
              <w:pStyle w:val="BodyText"/>
              <w:spacing w:line="260" w:lineRule="exact"/>
              <w:ind w:leftChars="-4" w:left="242" w:hangingChars="105" w:hanging="252"/>
              <w:rPr>
                <w:b w:val="0"/>
                <w:bCs w:val="0"/>
              </w:rPr>
            </w:pPr>
            <w:r w:rsidRPr="00560944">
              <w:rPr>
                <w:rFonts w:hint="eastAsia"/>
                <w:b w:val="0"/>
                <w:bCs w:val="0"/>
              </w:rPr>
              <w:t>□符合</w:t>
            </w:r>
          </w:p>
        </w:tc>
        <w:tc>
          <w:tcPr>
            <w:tcW w:w="851" w:type="dxa"/>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8C7B58" w:rsidTr="00627AD3">
        <w:trPr>
          <w:cantSplit/>
        </w:trPr>
        <w:tc>
          <w:tcPr>
            <w:tcW w:w="261" w:type="dxa"/>
            <w:vMerge/>
            <w:tcBorders>
              <w:bottom w:val="single" w:sz="12" w:space="0" w:color="auto"/>
            </w:tcBorders>
            <w:vAlign w:val="center"/>
          </w:tcPr>
          <w:p w:rsidR="008C7B58" w:rsidRDefault="008C7B58">
            <w:pPr>
              <w:pStyle w:val="BodyText"/>
              <w:spacing w:line="300" w:lineRule="exact"/>
              <w:ind w:left="-4"/>
              <w:jc w:val="center"/>
              <w:rPr>
                <w:b w:val="0"/>
                <w:bCs w:val="0"/>
              </w:rPr>
            </w:pPr>
          </w:p>
        </w:tc>
        <w:tc>
          <w:tcPr>
            <w:tcW w:w="7111" w:type="dxa"/>
            <w:tcBorders>
              <w:bottom w:val="single" w:sz="12" w:space="0" w:color="auto"/>
            </w:tcBorders>
          </w:tcPr>
          <w:p w:rsidR="008C7B58" w:rsidRDefault="008C7B58" w:rsidP="0024512E">
            <w:pPr>
              <w:pStyle w:val="BodyText"/>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tcBorders>
              <w:bottom w:val="single" w:sz="12" w:space="0" w:color="auto"/>
            </w:tcBorders>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tcBorders>
              <w:bottom w:val="single" w:sz="12" w:space="0" w:color="auto"/>
            </w:tcBorders>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8C7B58" w:rsidTr="00627AD3">
        <w:trPr>
          <w:cantSplit/>
        </w:trPr>
        <w:tc>
          <w:tcPr>
            <w:tcW w:w="261" w:type="dxa"/>
            <w:vMerge w:val="restart"/>
            <w:tcBorders>
              <w:top w:val="single" w:sz="12" w:space="0" w:color="auto"/>
            </w:tcBorders>
            <w:vAlign w:val="center"/>
          </w:tcPr>
          <w:p w:rsidR="008C7B58" w:rsidRDefault="008C7B58">
            <w:pPr>
              <w:pStyle w:val="BodyText"/>
              <w:spacing w:line="300" w:lineRule="exact"/>
              <w:ind w:left="-4"/>
              <w:jc w:val="center"/>
              <w:rPr>
                <w:b w:val="0"/>
                <w:bCs w:val="0"/>
              </w:rPr>
            </w:pPr>
            <w:r>
              <w:rPr>
                <w:b w:val="0"/>
                <w:bCs w:val="0"/>
              </w:rPr>
              <w:t>2</w:t>
            </w:r>
          </w:p>
        </w:tc>
        <w:tc>
          <w:tcPr>
            <w:tcW w:w="7111" w:type="dxa"/>
            <w:tcBorders>
              <w:top w:val="single" w:sz="12" w:space="0" w:color="auto"/>
            </w:tcBorders>
          </w:tcPr>
          <w:p w:rsidR="008C7B58" w:rsidRDefault="008C7B58" w:rsidP="0024512E">
            <w:pPr>
              <w:pStyle w:val="BodyText"/>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8C7B58" w:rsidRPr="00560944" w:rsidRDefault="008C7B58" w:rsidP="0024512E">
            <w:pPr>
              <w:pStyle w:val="BodyText"/>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8C7B58" w:rsidRPr="00560944" w:rsidRDefault="008C7B58" w:rsidP="0024512E">
            <w:pPr>
              <w:pStyle w:val="BodyText"/>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8C7B58" w:rsidTr="00627AD3">
        <w:trPr>
          <w:cantSplit/>
        </w:trPr>
        <w:tc>
          <w:tcPr>
            <w:tcW w:w="261" w:type="dxa"/>
            <w:vMerge/>
            <w:tcBorders>
              <w:bottom w:val="single" w:sz="12" w:space="0" w:color="auto"/>
            </w:tcBorders>
            <w:vAlign w:val="center"/>
          </w:tcPr>
          <w:p w:rsidR="008C7B58" w:rsidRDefault="008C7B58">
            <w:pPr>
              <w:pStyle w:val="BodyText"/>
              <w:spacing w:line="300" w:lineRule="exact"/>
              <w:ind w:left="-4"/>
              <w:jc w:val="center"/>
              <w:rPr>
                <w:b w:val="0"/>
                <w:bCs w:val="0"/>
              </w:rPr>
            </w:pPr>
          </w:p>
        </w:tc>
        <w:tc>
          <w:tcPr>
            <w:tcW w:w="7111" w:type="dxa"/>
            <w:tcBorders>
              <w:bottom w:val="single" w:sz="12" w:space="0" w:color="auto"/>
            </w:tcBorders>
          </w:tcPr>
          <w:p w:rsidR="008C7B58" w:rsidRDefault="008C7B58" w:rsidP="0024512E">
            <w:pPr>
              <w:pStyle w:val="BodyText"/>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8C7B58" w:rsidTr="00627AD3">
        <w:trPr>
          <w:cantSplit/>
        </w:trPr>
        <w:tc>
          <w:tcPr>
            <w:tcW w:w="261" w:type="dxa"/>
            <w:vMerge w:val="restart"/>
            <w:tcBorders>
              <w:top w:val="single" w:sz="12" w:space="0" w:color="auto"/>
            </w:tcBorders>
            <w:vAlign w:val="center"/>
          </w:tcPr>
          <w:p w:rsidR="008C7B58" w:rsidRDefault="008C7B58">
            <w:pPr>
              <w:pStyle w:val="BodyText"/>
              <w:spacing w:line="300" w:lineRule="exact"/>
              <w:ind w:left="-4"/>
              <w:jc w:val="center"/>
              <w:rPr>
                <w:b w:val="0"/>
                <w:bCs w:val="0"/>
              </w:rPr>
            </w:pPr>
            <w:r>
              <w:rPr>
                <w:b w:val="0"/>
                <w:bCs w:val="0"/>
              </w:rPr>
              <w:t>3</w:t>
            </w:r>
          </w:p>
        </w:tc>
        <w:tc>
          <w:tcPr>
            <w:tcW w:w="7111" w:type="dxa"/>
            <w:tcBorders>
              <w:top w:val="single" w:sz="12" w:space="0" w:color="auto"/>
            </w:tcBorders>
          </w:tcPr>
          <w:p w:rsidR="008C7B58" w:rsidRDefault="008C7B58" w:rsidP="0024512E">
            <w:pPr>
              <w:pStyle w:val="BodyText"/>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vAlign w:val="center"/>
          </w:tcPr>
          <w:p w:rsidR="008C7B58" w:rsidRPr="00560944" w:rsidRDefault="008C7B58" w:rsidP="0024512E">
            <w:pPr>
              <w:pStyle w:val="BodyText"/>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8C7B58" w:rsidRPr="00560944" w:rsidRDefault="008C7B58" w:rsidP="0024512E">
            <w:pPr>
              <w:pStyle w:val="BodyText"/>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8C7B58" w:rsidTr="00627AD3">
        <w:trPr>
          <w:cantSplit/>
        </w:trPr>
        <w:tc>
          <w:tcPr>
            <w:tcW w:w="261" w:type="dxa"/>
            <w:vMerge/>
            <w:tcBorders>
              <w:bottom w:val="single" w:sz="12" w:space="0" w:color="auto"/>
            </w:tcBorders>
            <w:vAlign w:val="center"/>
          </w:tcPr>
          <w:p w:rsidR="008C7B58" w:rsidRDefault="008C7B58">
            <w:pPr>
              <w:pStyle w:val="BodyText"/>
              <w:spacing w:line="300" w:lineRule="exact"/>
              <w:ind w:left="-4"/>
              <w:jc w:val="center"/>
              <w:rPr>
                <w:b w:val="0"/>
                <w:bCs w:val="0"/>
              </w:rPr>
            </w:pPr>
          </w:p>
        </w:tc>
        <w:tc>
          <w:tcPr>
            <w:tcW w:w="7111" w:type="dxa"/>
            <w:tcBorders>
              <w:bottom w:val="single" w:sz="12" w:space="0" w:color="auto"/>
            </w:tcBorders>
          </w:tcPr>
          <w:p w:rsidR="008C7B58" w:rsidRDefault="008C7B58" w:rsidP="0024512E">
            <w:pPr>
              <w:pStyle w:val="BodyText"/>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8C7B58" w:rsidTr="00627AD3">
        <w:trPr>
          <w:cantSplit/>
        </w:trPr>
        <w:tc>
          <w:tcPr>
            <w:tcW w:w="261" w:type="dxa"/>
            <w:vMerge w:val="restart"/>
            <w:tcBorders>
              <w:top w:val="single" w:sz="12" w:space="0" w:color="auto"/>
            </w:tcBorders>
            <w:vAlign w:val="center"/>
          </w:tcPr>
          <w:p w:rsidR="008C7B58" w:rsidRDefault="008C7B58">
            <w:pPr>
              <w:pStyle w:val="BodyText"/>
              <w:spacing w:line="300" w:lineRule="exact"/>
              <w:ind w:left="-4"/>
              <w:jc w:val="center"/>
              <w:rPr>
                <w:b w:val="0"/>
                <w:bCs w:val="0"/>
              </w:rPr>
            </w:pPr>
            <w:r>
              <w:rPr>
                <w:b w:val="0"/>
                <w:bCs w:val="0"/>
              </w:rPr>
              <w:t>4</w:t>
            </w:r>
          </w:p>
        </w:tc>
        <w:tc>
          <w:tcPr>
            <w:tcW w:w="7111" w:type="dxa"/>
            <w:tcBorders>
              <w:top w:val="single" w:sz="12" w:space="0" w:color="auto"/>
            </w:tcBorders>
          </w:tcPr>
          <w:p w:rsidR="008C7B58" w:rsidRDefault="008C7B58" w:rsidP="0024512E">
            <w:pPr>
              <w:pStyle w:val="BodyText"/>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8C7B58" w:rsidRPr="00560944" w:rsidRDefault="008C7B58" w:rsidP="0024512E">
            <w:pPr>
              <w:pStyle w:val="BodyText"/>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8C7B58" w:rsidRPr="00560944" w:rsidRDefault="008C7B58" w:rsidP="0024512E">
            <w:pPr>
              <w:pStyle w:val="BodyText"/>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8C7B58" w:rsidTr="00254EF7">
        <w:trPr>
          <w:cantSplit/>
        </w:trPr>
        <w:tc>
          <w:tcPr>
            <w:tcW w:w="261" w:type="dxa"/>
            <w:vMerge/>
            <w:vAlign w:val="center"/>
          </w:tcPr>
          <w:p w:rsidR="008C7B58" w:rsidRDefault="008C7B58">
            <w:pPr>
              <w:pStyle w:val="BodyText"/>
              <w:spacing w:line="300" w:lineRule="exact"/>
              <w:ind w:left="-4"/>
              <w:jc w:val="center"/>
              <w:rPr>
                <w:b w:val="0"/>
                <w:bCs w:val="0"/>
              </w:rPr>
            </w:pPr>
          </w:p>
        </w:tc>
        <w:tc>
          <w:tcPr>
            <w:tcW w:w="7111" w:type="dxa"/>
          </w:tcPr>
          <w:p w:rsidR="008C7B58" w:rsidRDefault="008C7B58" w:rsidP="0024512E">
            <w:pPr>
              <w:pStyle w:val="BodyText"/>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vAlign w:val="center"/>
          </w:tcPr>
          <w:p w:rsidR="008C7B58" w:rsidRPr="00560944" w:rsidRDefault="008C7B58" w:rsidP="0024512E">
            <w:pPr>
              <w:pStyle w:val="BodyText"/>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vAlign w:val="center"/>
          </w:tcPr>
          <w:p w:rsidR="008C7B58" w:rsidRPr="00254EF7" w:rsidRDefault="008C7B58" w:rsidP="0024512E">
            <w:pPr>
              <w:pStyle w:val="BodyText"/>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8C7B58" w:rsidRDefault="008C7B58">
      <w:pPr>
        <w:pStyle w:val="BodyText"/>
        <w:numPr>
          <w:ilvl w:val="0"/>
          <w:numId w:val="2"/>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6"/>
        <w:gridCol w:w="7126"/>
        <w:gridCol w:w="1276"/>
        <w:gridCol w:w="1275"/>
        <w:gridCol w:w="851"/>
      </w:tblGrid>
      <w:tr w:rsidR="008C7B58" w:rsidTr="00254EF7">
        <w:trPr>
          <w:cantSplit/>
        </w:trPr>
        <w:tc>
          <w:tcPr>
            <w:tcW w:w="7372" w:type="dxa"/>
            <w:gridSpan w:val="2"/>
            <w:vAlign w:val="center"/>
          </w:tcPr>
          <w:p w:rsidR="008C7B58" w:rsidRDefault="008C7B58">
            <w:pPr>
              <w:pStyle w:val="BodyText"/>
              <w:spacing w:line="300" w:lineRule="exact"/>
              <w:jc w:val="center"/>
              <w:rPr>
                <w:b w:val="0"/>
                <w:bCs w:val="0"/>
                <w:spacing w:val="-10"/>
              </w:rPr>
            </w:pPr>
            <w:r>
              <w:rPr>
                <w:rFonts w:hint="eastAsia"/>
                <w:b w:val="0"/>
                <w:bCs w:val="0"/>
              </w:rPr>
              <w:t>檢核項目</w:t>
            </w:r>
          </w:p>
        </w:tc>
        <w:tc>
          <w:tcPr>
            <w:tcW w:w="1276" w:type="dxa"/>
            <w:vAlign w:val="center"/>
          </w:tcPr>
          <w:p w:rsidR="008C7B58" w:rsidRPr="00560944" w:rsidRDefault="008C7B58" w:rsidP="00560944">
            <w:pPr>
              <w:pStyle w:val="BodyText"/>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8C7B58" w:rsidRPr="00560944" w:rsidRDefault="008C7B58" w:rsidP="00254EF7">
            <w:pPr>
              <w:pStyle w:val="BodyText"/>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8C7B58" w:rsidRPr="00254EF7" w:rsidRDefault="008C7B58" w:rsidP="00FC7A06">
            <w:pPr>
              <w:pStyle w:val="BodyText"/>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8C7B58" w:rsidTr="00254EF7">
        <w:trPr>
          <w:trHeight w:val="417"/>
        </w:trPr>
        <w:tc>
          <w:tcPr>
            <w:tcW w:w="246" w:type="dxa"/>
            <w:vAlign w:val="center"/>
          </w:tcPr>
          <w:p w:rsidR="008C7B58" w:rsidRDefault="008C7B58">
            <w:pPr>
              <w:pStyle w:val="BodyText"/>
              <w:spacing w:line="300" w:lineRule="exact"/>
              <w:jc w:val="center"/>
              <w:rPr>
                <w:b w:val="0"/>
                <w:bCs w:val="0"/>
              </w:rPr>
            </w:pPr>
            <w:r>
              <w:rPr>
                <w:b w:val="0"/>
                <w:bCs w:val="0"/>
              </w:rPr>
              <w:t>1</w:t>
            </w:r>
          </w:p>
        </w:tc>
        <w:tc>
          <w:tcPr>
            <w:tcW w:w="7126" w:type="dxa"/>
          </w:tcPr>
          <w:p w:rsidR="008C7B58" w:rsidRDefault="008C7B58" w:rsidP="0024512E">
            <w:pPr>
              <w:pStyle w:val="BodyText"/>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8C7B58" w:rsidRPr="00560944" w:rsidRDefault="008C7B58" w:rsidP="0024512E">
            <w:pPr>
              <w:pStyle w:val="BodyText"/>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8C7B58" w:rsidRPr="00560944" w:rsidRDefault="008C7B58" w:rsidP="0024512E">
            <w:pPr>
              <w:pStyle w:val="BodyText"/>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8C7B58" w:rsidTr="00254EF7">
        <w:tc>
          <w:tcPr>
            <w:tcW w:w="246" w:type="dxa"/>
            <w:vAlign w:val="center"/>
          </w:tcPr>
          <w:p w:rsidR="008C7B58" w:rsidRDefault="008C7B58">
            <w:pPr>
              <w:pStyle w:val="BodyText"/>
              <w:spacing w:line="300" w:lineRule="exact"/>
              <w:jc w:val="center"/>
              <w:rPr>
                <w:b w:val="0"/>
                <w:bCs w:val="0"/>
              </w:rPr>
            </w:pPr>
            <w:r>
              <w:rPr>
                <w:b w:val="0"/>
                <w:bCs w:val="0"/>
              </w:rPr>
              <w:t>2</w:t>
            </w:r>
          </w:p>
        </w:tc>
        <w:tc>
          <w:tcPr>
            <w:tcW w:w="7126" w:type="dxa"/>
          </w:tcPr>
          <w:p w:rsidR="008C7B58" w:rsidRDefault="008C7B58" w:rsidP="0024512E">
            <w:pPr>
              <w:pStyle w:val="BodyText"/>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8C7B58" w:rsidRPr="00560944" w:rsidRDefault="008C7B58" w:rsidP="0024512E">
            <w:pPr>
              <w:pStyle w:val="BodyText"/>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8C7B58" w:rsidRPr="00560944" w:rsidRDefault="008C7B58" w:rsidP="0024512E">
            <w:pPr>
              <w:pStyle w:val="BodyText"/>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8C7B58" w:rsidTr="00254EF7">
        <w:tc>
          <w:tcPr>
            <w:tcW w:w="246" w:type="dxa"/>
            <w:vAlign w:val="center"/>
          </w:tcPr>
          <w:p w:rsidR="008C7B58" w:rsidRDefault="008C7B58">
            <w:pPr>
              <w:pStyle w:val="BodyText"/>
              <w:spacing w:line="300" w:lineRule="exact"/>
              <w:jc w:val="center"/>
              <w:rPr>
                <w:b w:val="0"/>
                <w:bCs w:val="0"/>
              </w:rPr>
            </w:pPr>
            <w:r>
              <w:rPr>
                <w:b w:val="0"/>
                <w:bCs w:val="0"/>
              </w:rPr>
              <w:t>3</w:t>
            </w:r>
          </w:p>
        </w:tc>
        <w:tc>
          <w:tcPr>
            <w:tcW w:w="7126" w:type="dxa"/>
          </w:tcPr>
          <w:p w:rsidR="008C7B58" w:rsidRDefault="008C7B58" w:rsidP="0024512E">
            <w:pPr>
              <w:pStyle w:val="BodyText"/>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r>
              <w:rPr>
                <w:rFonts w:hint="eastAsia"/>
                <w:b w:val="0"/>
                <w:bCs w:val="0"/>
                <w:spacing w:val="-20"/>
                <w:sz w:val="20"/>
              </w:rPr>
              <w:t>（附考績通知書或個人考績明細資料）</w:t>
            </w:r>
          </w:p>
        </w:tc>
        <w:tc>
          <w:tcPr>
            <w:tcW w:w="1276" w:type="dxa"/>
            <w:vAlign w:val="center"/>
          </w:tcPr>
          <w:p w:rsidR="008C7B58" w:rsidRPr="00560944" w:rsidRDefault="008C7B58" w:rsidP="0024512E">
            <w:pPr>
              <w:pStyle w:val="BodyText"/>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8C7B58" w:rsidRPr="00560944" w:rsidRDefault="008C7B58" w:rsidP="0024512E">
            <w:pPr>
              <w:pStyle w:val="BodyText"/>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8C7B58" w:rsidRPr="00254EF7" w:rsidTr="00254EF7">
        <w:tc>
          <w:tcPr>
            <w:tcW w:w="246" w:type="dxa"/>
            <w:vAlign w:val="center"/>
          </w:tcPr>
          <w:p w:rsidR="008C7B58" w:rsidRDefault="008C7B58">
            <w:pPr>
              <w:pStyle w:val="BodyText"/>
              <w:spacing w:line="300" w:lineRule="exact"/>
              <w:jc w:val="center"/>
              <w:rPr>
                <w:b w:val="0"/>
                <w:bCs w:val="0"/>
              </w:rPr>
            </w:pPr>
            <w:r>
              <w:rPr>
                <w:b w:val="0"/>
                <w:bCs w:val="0"/>
              </w:rPr>
              <w:t>4</w:t>
            </w:r>
          </w:p>
        </w:tc>
        <w:tc>
          <w:tcPr>
            <w:tcW w:w="7126" w:type="dxa"/>
          </w:tcPr>
          <w:p w:rsidR="008C7B58" w:rsidRDefault="008C7B58" w:rsidP="0024512E">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r>
              <w:rPr>
                <w:rFonts w:eastAsia="標楷體" w:hint="eastAsia"/>
                <w:spacing w:val="-10"/>
                <w:sz w:val="20"/>
              </w:rPr>
              <w:t>（附銓敘審定函或個人銓審明細資料）</w:t>
            </w:r>
          </w:p>
        </w:tc>
        <w:tc>
          <w:tcPr>
            <w:tcW w:w="1276" w:type="dxa"/>
            <w:vAlign w:val="center"/>
          </w:tcPr>
          <w:p w:rsidR="008C7B58" w:rsidRPr="00560944" w:rsidRDefault="008C7B58"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8C7B58" w:rsidRPr="00560944" w:rsidRDefault="008C7B58"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8C7B58" w:rsidRDefault="008C7B58">
      <w:pPr>
        <w:pStyle w:val="BodyText"/>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
        <w:gridCol w:w="6438"/>
        <w:gridCol w:w="1843"/>
        <w:gridCol w:w="1417"/>
        <w:gridCol w:w="851"/>
      </w:tblGrid>
      <w:tr w:rsidR="008C7B58" w:rsidTr="00254EF7">
        <w:trPr>
          <w:cantSplit/>
        </w:trPr>
        <w:tc>
          <w:tcPr>
            <w:tcW w:w="6663" w:type="dxa"/>
            <w:gridSpan w:val="2"/>
            <w:vAlign w:val="center"/>
          </w:tcPr>
          <w:p w:rsidR="008C7B58" w:rsidRPr="00560944" w:rsidRDefault="008C7B58" w:rsidP="00560944">
            <w:pPr>
              <w:pStyle w:val="BodyText"/>
              <w:spacing w:line="300" w:lineRule="exact"/>
              <w:jc w:val="center"/>
              <w:rPr>
                <w:b w:val="0"/>
                <w:bCs w:val="0"/>
                <w:spacing w:val="-10"/>
              </w:rPr>
            </w:pPr>
            <w:r w:rsidRPr="00560944">
              <w:rPr>
                <w:rFonts w:hint="eastAsia"/>
                <w:b w:val="0"/>
                <w:bCs w:val="0"/>
              </w:rPr>
              <w:t>檢核項目</w:t>
            </w:r>
          </w:p>
        </w:tc>
        <w:tc>
          <w:tcPr>
            <w:tcW w:w="1843" w:type="dxa"/>
            <w:vAlign w:val="center"/>
          </w:tcPr>
          <w:p w:rsidR="008C7B58" w:rsidRPr="00560944" w:rsidRDefault="008C7B58" w:rsidP="00560944">
            <w:pPr>
              <w:pStyle w:val="BodyText"/>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8C7B58" w:rsidRPr="00560944" w:rsidRDefault="008C7B58" w:rsidP="00254EF7">
            <w:pPr>
              <w:pStyle w:val="BodyText"/>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8C7B58" w:rsidRPr="00254EF7" w:rsidRDefault="008C7B58" w:rsidP="00254EF7">
            <w:pPr>
              <w:pStyle w:val="BodyText"/>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8C7B58" w:rsidTr="00254EF7">
        <w:trPr>
          <w:trHeight w:val="567"/>
        </w:trPr>
        <w:tc>
          <w:tcPr>
            <w:tcW w:w="225" w:type="dxa"/>
            <w:vAlign w:val="center"/>
          </w:tcPr>
          <w:p w:rsidR="008C7B58" w:rsidRDefault="008C7B58">
            <w:pPr>
              <w:pStyle w:val="BodyText"/>
              <w:spacing w:line="300" w:lineRule="exact"/>
              <w:jc w:val="center"/>
              <w:rPr>
                <w:b w:val="0"/>
                <w:bCs w:val="0"/>
              </w:rPr>
            </w:pPr>
            <w:r>
              <w:rPr>
                <w:b w:val="0"/>
                <w:bCs w:val="0"/>
              </w:rPr>
              <w:t>1</w:t>
            </w:r>
          </w:p>
        </w:tc>
        <w:tc>
          <w:tcPr>
            <w:tcW w:w="6438" w:type="dxa"/>
          </w:tcPr>
          <w:p w:rsidR="008C7B58" w:rsidRPr="00560944" w:rsidRDefault="008C7B58" w:rsidP="0024512E">
            <w:pPr>
              <w:pStyle w:val="BodyText"/>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8C7B58" w:rsidRPr="00AC1EEF" w:rsidRDefault="008C7B58" w:rsidP="00104859">
            <w:pPr>
              <w:pStyle w:val="BodyText"/>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8C7B58" w:rsidRPr="00BB49F4" w:rsidRDefault="008C7B58" w:rsidP="0024512E">
            <w:pPr>
              <w:pStyle w:val="BodyText"/>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8C7B58" w:rsidRPr="00560944" w:rsidRDefault="008C7B58" w:rsidP="0024512E">
            <w:pPr>
              <w:pStyle w:val="BodyText"/>
              <w:snapToGrid w:val="0"/>
              <w:spacing w:line="260" w:lineRule="exact"/>
              <w:jc w:val="left"/>
              <w:rPr>
                <w:b w:val="0"/>
                <w:bCs w:val="0"/>
                <w:spacing w:val="-10"/>
              </w:rPr>
            </w:pPr>
            <w:r w:rsidRPr="00560944">
              <w:rPr>
                <w:rFonts w:hint="eastAsia"/>
                <w:b w:val="0"/>
                <w:bCs w:val="0"/>
              </w:rPr>
              <w:t>□否</w:t>
            </w:r>
          </w:p>
        </w:tc>
        <w:tc>
          <w:tcPr>
            <w:tcW w:w="1417" w:type="dxa"/>
          </w:tcPr>
          <w:p w:rsidR="008C7B58" w:rsidRPr="00BB49F4" w:rsidRDefault="008C7B58" w:rsidP="0024512E">
            <w:pPr>
              <w:pStyle w:val="BodyText"/>
              <w:snapToGrid w:val="0"/>
              <w:spacing w:line="260" w:lineRule="exact"/>
              <w:jc w:val="left"/>
              <w:rPr>
                <w:b w:val="0"/>
                <w:bCs w:val="0"/>
                <w:w w:val="95"/>
              </w:rPr>
            </w:pPr>
            <w:r w:rsidRPr="00BB49F4">
              <w:rPr>
                <w:rFonts w:hint="eastAsia"/>
                <w:b w:val="0"/>
                <w:bCs w:val="0"/>
                <w:w w:val="95"/>
              </w:rPr>
              <w:t>□是，期間為</w:t>
            </w:r>
          </w:p>
          <w:p w:rsidR="008C7B58" w:rsidRPr="00BB49F4" w:rsidRDefault="008C7B58" w:rsidP="0024512E">
            <w:pPr>
              <w:pStyle w:val="BodyText"/>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8C7B58" w:rsidRDefault="008C7B58" w:rsidP="0024512E">
            <w:pPr>
              <w:pStyle w:val="BodyText"/>
              <w:snapToGrid w:val="0"/>
              <w:spacing w:line="260" w:lineRule="exact"/>
              <w:jc w:val="left"/>
              <w:rPr>
                <w:b w:val="0"/>
                <w:bCs w:val="0"/>
                <w:w w:val="95"/>
              </w:rPr>
            </w:pPr>
          </w:p>
          <w:p w:rsidR="008C7B58" w:rsidRPr="00BB49F4" w:rsidRDefault="008C7B58" w:rsidP="0024512E">
            <w:pPr>
              <w:pStyle w:val="BodyText"/>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8C7B58" w:rsidTr="00254EF7">
        <w:trPr>
          <w:trHeight w:val="567"/>
        </w:trPr>
        <w:tc>
          <w:tcPr>
            <w:tcW w:w="225" w:type="dxa"/>
            <w:vAlign w:val="center"/>
          </w:tcPr>
          <w:p w:rsidR="008C7B58" w:rsidRDefault="008C7B58">
            <w:pPr>
              <w:pStyle w:val="BodyText"/>
              <w:spacing w:line="300" w:lineRule="exact"/>
              <w:jc w:val="center"/>
              <w:rPr>
                <w:b w:val="0"/>
                <w:bCs w:val="0"/>
              </w:rPr>
            </w:pPr>
            <w:r>
              <w:rPr>
                <w:b w:val="0"/>
                <w:bCs w:val="0"/>
              </w:rPr>
              <w:t>2</w:t>
            </w:r>
          </w:p>
        </w:tc>
        <w:tc>
          <w:tcPr>
            <w:tcW w:w="6438" w:type="dxa"/>
          </w:tcPr>
          <w:p w:rsidR="008C7B58" w:rsidRPr="00560944" w:rsidRDefault="008C7B58" w:rsidP="0024512E">
            <w:pPr>
              <w:pStyle w:val="BodyText"/>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8C7B58" w:rsidRDefault="008C7B58" w:rsidP="00104859">
            <w:pPr>
              <w:pStyle w:val="BodyText"/>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8C7B58" w:rsidRPr="00BB49F4" w:rsidRDefault="008C7B58" w:rsidP="00104859">
            <w:pPr>
              <w:pStyle w:val="BodyText"/>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r w:rsidRPr="00BB49F4">
              <w:rPr>
                <w:rFonts w:hint="eastAsia"/>
                <w:b w:val="0"/>
                <w:bCs w:val="0"/>
                <w:sz w:val="20"/>
                <w:szCs w:val="20"/>
              </w:rPr>
              <w:t>）</w:t>
            </w:r>
          </w:p>
          <w:p w:rsidR="008C7B58" w:rsidRPr="00560944" w:rsidRDefault="008C7B58" w:rsidP="0024512E">
            <w:pPr>
              <w:pStyle w:val="BodyText"/>
              <w:snapToGrid w:val="0"/>
              <w:spacing w:line="260" w:lineRule="exact"/>
              <w:jc w:val="left"/>
              <w:rPr>
                <w:b w:val="0"/>
                <w:bCs w:val="0"/>
              </w:rPr>
            </w:pPr>
            <w:r w:rsidRPr="00560944">
              <w:rPr>
                <w:rFonts w:hint="eastAsia"/>
                <w:b w:val="0"/>
                <w:bCs w:val="0"/>
              </w:rPr>
              <w:t>□否</w:t>
            </w:r>
          </w:p>
        </w:tc>
        <w:tc>
          <w:tcPr>
            <w:tcW w:w="1417" w:type="dxa"/>
          </w:tcPr>
          <w:p w:rsidR="008C7B58" w:rsidRPr="00BB49F4" w:rsidRDefault="008C7B58" w:rsidP="0024512E">
            <w:pPr>
              <w:pStyle w:val="BodyText"/>
              <w:snapToGrid w:val="0"/>
              <w:spacing w:line="260" w:lineRule="exact"/>
              <w:jc w:val="left"/>
              <w:rPr>
                <w:b w:val="0"/>
                <w:bCs w:val="0"/>
                <w:w w:val="95"/>
              </w:rPr>
            </w:pPr>
            <w:r w:rsidRPr="00BB49F4">
              <w:rPr>
                <w:rFonts w:hint="eastAsia"/>
                <w:b w:val="0"/>
                <w:bCs w:val="0"/>
                <w:w w:val="95"/>
              </w:rPr>
              <w:t>□是，請說明</w:t>
            </w:r>
          </w:p>
          <w:p w:rsidR="008C7B58" w:rsidRPr="00BB49F4" w:rsidRDefault="008C7B58" w:rsidP="0024512E">
            <w:pPr>
              <w:pStyle w:val="BodyText"/>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8C7B58" w:rsidRDefault="008C7B58" w:rsidP="0024512E">
            <w:pPr>
              <w:pStyle w:val="BodyText"/>
              <w:snapToGrid w:val="0"/>
              <w:spacing w:line="260" w:lineRule="exact"/>
              <w:jc w:val="left"/>
              <w:rPr>
                <w:b w:val="0"/>
                <w:bCs w:val="0"/>
                <w:w w:val="95"/>
              </w:rPr>
            </w:pPr>
          </w:p>
          <w:p w:rsidR="008C7B58" w:rsidRPr="00BB49F4" w:rsidRDefault="008C7B58" w:rsidP="0024512E">
            <w:pPr>
              <w:pStyle w:val="BodyText"/>
              <w:snapToGrid w:val="0"/>
              <w:spacing w:line="260" w:lineRule="exact"/>
              <w:jc w:val="left"/>
              <w:rPr>
                <w:b w:val="0"/>
                <w:bCs w:val="0"/>
                <w:w w:val="95"/>
              </w:rPr>
            </w:pPr>
            <w:r w:rsidRPr="00BB49F4">
              <w:rPr>
                <w:rFonts w:hint="eastAsia"/>
                <w:b w:val="0"/>
                <w:bCs w:val="0"/>
                <w:w w:val="95"/>
              </w:rPr>
              <w:t>□否</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8C7B58" w:rsidTr="00254EF7">
        <w:tc>
          <w:tcPr>
            <w:tcW w:w="225" w:type="dxa"/>
            <w:vAlign w:val="center"/>
          </w:tcPr>
          <w:p w:rsidR="008C7B58" w:rsidRDefault="008C7B58">
            <w:pPr>
              <w:pStyle w:val="BodyText"/>
              <w:spacing w:line="300" w:lineRule="exact"/>
              <w:jc w:val="center"/>
              <w:rPr>
                <w:b w:val="0"/>
                <w:bCs w:val="0"/>
              </w:rPr>
            </w:pPr>
            <w:r>
              <w:rPr>
                <w:b w:val="0"/>
                <w:bCs w:val="0"/>
              </w:rPr>
              <w:t>3</w:t>
            </w:r>
          </w:p>
        </w:tc>
        <w:tc>
          <w:tcPr>
            <w:tcW w:w="6438" w:type="dxa"/>
          </w:tcPr>
          <w:p w:rsidR="008C7B58" w:rsidRPr="00560944" w:rsidRDefault="008C7B58" w:rsidP="0024512E">
            <w:pPr>
              <w:pStyle w:val="BodyText"/>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8C7B58" w:rsidRDefault="008C7B58" w:rsidP="00104859">
            <w:pPr>
              <w:pStyle w:val="BodyText"/>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8C7B58" w:rsidRPr="00BB49F4" w:rsidRDefault="008C7B58" w:rsidP="0024512E">
            <w:pPr>
              <w:pStyle w:val="BodyText"/>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8C7B58" w:rsidRPr="00560944" w:rsidRDefault="008C7B58" w:rsidP="0024512E">
            <w:pPr>
              <w:pStyle w:val="BodyText"/>
              <w:snapToGrid w:val="0"/>
              <w:spacing w:line="260" w:lineRule="exact"/>
              <w:jc w:val="left"/>
              <w:rPr>
                <w:b w:val="0"/>
                <w:bCs w:val="0"/>
              </w:rPr>
            </w:pPr>
            <w:r w:rsidRPr="00560944">
              <w:rPr>
                <w:rFonts w:hint="eastAsia"/>
                <w:b w:val="0"/>
                <w:bCs w:val="0"/>
              </w:rPr>
              <w:t>□否</w:t>
            </w:r>
          </w:p>
        </w:tc>
        <w:tc>
          <w:tcPr>
            <w:tcW w:w="1417" w:type="dxa"/>
          </w:tcPr>
          <w:p w:rsidR="008C7B58" w:rsidRPr="00BB49F4" w:rsidRDefault="008C7B58" w:rsidP="0024512E">
            <w:pPr>
              <w:pStyle w:val="BodyText"/>
              <w:snapToGrid w:val="0"/>
              <w:spacing w:line="260" w:lineRule="exact"/>
              <w:jc w:val="left"/>
              <w:rPr>
                <w:b w:val="0"/>
                <w:bCs w:val="0"/>
                <w:w w:val="95"/>
              </w:rPr>
            </w:pPr>
            <w:r w:rsidRPr="00BB49F4">
              <w:rPr>
                <w:rFonts w:hint="eastAsia"/>
                <w:b w:val="0"/>
                <w:bCs w:val="0"/>
                <w:w w:val="95"/>
              </w:rPr>
              <w:t>□是，請說明</w:t>
            </w:r>
          </w:p>
          <w:p w:rsidR="008C7B58" w:rsidRPr="00BB49F4" w:rsidRDefault="008C7B58" w:rsidP="0024512E">
            <w:pPr>
              <w:pStyle w:val="BodyText"/>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8C7B58" w:rsidRPr="00BB49F4" w:rsidRDefault="008C7B58" w:rsidP="0024512E">
            <w:pPr>
              <w:pStyle w:val="BodyText"/>
              <w:snapToGrid w:val="0"/>
              <w:spacing w:line="260" w:lineRule="exact"/>
              <w:jc w:val="left"/>
              <w:rPr>
                <w:b w:val="0"/>
                <w:bCs w:val="0"/>
                <w:w w:val="95"/>
              </w:rPr>
            </w:pPr>
          </w:p>
          <w:p w:rsidR="008C7B58" w:rsidRPr="00BB49F4" w:rsidRDefault="008C7B58" w:rsidP="0024512E">
            <w:pPr>
              <w:pStyle w:val="BodyText"/>
              <w:snapToGrid w:val="0"/>
              <w:spacing w:line="260" w:lineRule="exact"/>
              <w:jc w:val="left"/>
              <w:rPr>
                <w:b w:val="0"/>
                <w:bCs w:val="0"/>
                <w:w w:val="95"/>
              </w:rPr>
            </w:pPr>
            <w:r w:rsidRPr="00BB49F4">
              <w:rPr>
                <w:rFonts w:hint="eastAsia"/>
                <w:b w:val="0"/>
                <w:bCs w:val="0"/>
                <w:w w:val="95"/>
              </w:rPr>
              <w:t>□否</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8C7B58" w:rsidTr="00254EF7">
        <w:trPr>
          <w:trHeight w:val="714"/>
        </w:trPr>
        <w:tc>
          <w:tcPr>
            <w:tcW w:w="225" w:type="dxa"/>
            <w:vAlign w:val="center"/>
          </w:tcPr>
          <w:p w:rsidR="008C7B58" w:rsidRDefault="008C7B58">
            <w:pPr>
              <w:pStyle w:val="BodyText"/>
              <w:spacing w:line="300" w:lineRule="exact"/>
              <w:jc w:val="center"/>
              <w:rPr>
                <w:b w:val="0"/>
                <w:bCs w:val="0"/>
              </w:rPr>
            </w:pPr>
            <w:r>
              <w:rPr>
                <w:b w:val="0"/>
                <w:bCs w:val="0"/>
              </w:rPr>
              <w:t>4</w:t>
            </w:r>
          </w:p>
        </w:tc>
        <w:tc>
          <w:tcPr>
            <w:tcW w:w="6438" w:type="dxa"/>
          </w:tcPr>
          <w:p w:rsidR="008C7B58" w:rsidRPr="00560944" w:rsidRDefault="008C7B58" w:rsidP="0024512E">
            <w:pPr>
              <w:pStyle w:val="BodyText"/>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8C7B58" w:rsidRPr="001968CA" w:rsidRDefault="008C7B58" w:rsidP="00104859">
            <w:pPr>
              <w:pStyle w:val="BodyText"/>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8C7B58" w:rsidRPr="00BB49F4" w:rsidRDefault="008C7B58" w:rsidP="0024512E">
            <w:pPr>
              <w:pStyle w:val="BodyText"/>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8C7B58" w:rsidRPr="00560944" w:rsidRDefault="008C7B58" w:rsidP="0024512E">
            <w:pPr>
              <w:pStyle w:val="BodyText"/>
              <w:snapToGrid w:val="0"/>
              <w:spacing w:line="260" w:lineRule="exact"/>
              <w:jc w:val="left"/>
              <w:rPr>
                <w:b w:val="0"/>
                <w:bCs w:val="0"/>
              </w:rPr>
            </w:pPr>
            <w:r w:rsidRPr="00560944">
              <w:rPr>
                <w:rFonts w:hint="eastAsia"/>
                <w:b w:val="0"/>
                <w:bCs w:val="0"/>
              </w:rPr>
              <w:t>□否</w:t>
            </w:r>
          </w:p>
        </w:tc>
        <w:tc>
          <w:tcPr>
            <w:tcW w:w="1417" w:type="dxa"/>
          </w:tcPr>
          <w:p w:rsidR="008C7B58" w:rsidRPr="00BB49F4" w:rsidRDefault="008C7B58" w:rsidP="0024512E">
            <w:pPr>
              <w:pStyle w:val="BodyText"/>
              <w:snapToGrid w:val="0"/>
              <w:spacing w:line="260" w:lineRule="exact"/>
              <w:jc w:val="left"/>
              <w:rPr>
                <w:b w:val="0"/>
                <w:bCs w:val="0"/>
                <w:w w:val="95"/>
              </w:rPr>
            </w:pPr>
            <w:r w:rsidRPr="00BB49F4">
              <w:rPr>
                <w:rFonts w:hint="eastAsia"/>
                <w:b w:val="0"/>
                <w:bCs w:val="0"/>
                <w:w w:val="95"/>
              </w:rPr>
              <w:t>□是，請說明</w:t>
            </w:r>
          </w:p>
          <w:p w:rsidR="008C7B58" w:rsidRPr="00BB49F4" w:rsidRDefault="008C7B58" w:rsidP="0024512E">
            <w:pPr>
              <w:pStyle w:val="BodyText"/>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8C7B58" w:rsidRPr="00BB49F4" w:rsidRDefault="008C7B58" w:rsidP="0024512E">
            <w:pPr>
              <w:pStyle w:val="BodyText"/>
              <w:snapToGrid w:val="0"/>
              <w:spacing w:line="260" w:lineRule="exact"/>
              <w:jc w:val="left"/>
              <w:rPr>
                <w:b w:val="0"/>
                <w:bCs w:val="0"/>
                <w:w w:val="95"/>
              </w:rPr>
            </w:pPr>
          </w:p>
          <w:p w:rsidR="008C7B58" w:rsidRPr="00BB49F4" w:rsidRDefault="008C7B58" w:rsidP="0024512E">
            <w:pPr>
              <w:pStyle w:val="BodyText"/>
              <w:snapToGrid w:val="0"/>
              <w:spacing w:line="260" w:lineRule="exact"/>
              <w:jc w:val="left"/>
              <w:rPr>
                <w:b w:val="0"/>
                <w:bCs w:val="0"/>
                <w:w w:val="95"/>
              </w:rPr>
            </w:pPr>
            <w:r w:rsidRPr="00BB49F4">
              <w:rPr>
                <w:rFonts w:hint="eastAsia"/>
                <w:b w:val="0"/>
                <w:bCs w:val="0"/>
                <w:w w:val="95"/>
              </w:rPr>
              <w:t>□否</w:t>
            </w:r>
          </w:p>
        </w:tc>
        <w:tc>
          <w:tcPr>
            <w:tcW w:w="851" w:type="dxa"/>
            <w:vAlign w:val="center"/>
          </w:tcPr>
          <w:p w:rsidR="008C7B58" w:rsidRPr="00254EF7" w:rsidRDefault="008C7B58" w:rsidP="0024512E">
            <w:pPr>
              <w:pStyle w:val="BodyText"/>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8C7B58" w:rsidTr="0024512E">
        <w:trPr>
          <w:trHeight w:val="274"/>
        </w:trPr>
        <w:tc>
          <w:tcPr>
            <w:tcW w:w="225" w:type="dxa"/>
            <w:vAlign w:val="center"/>
          </w:tcPr>
          <w:p w:rsidR="008C7B58" w:rsidRDefault="008C7B58">
            <w:pPr>
              <w:pStyle w:val="BodyText"/>
              <w:spacing w:line="300" w:lineRule="exact"/>
              <w:jc w:val="center"/>
              <w:rPr>
                <w:b w:val="0"/>
                <w:bCs w:val="0"/>
              </w:rPr>
            </w:pPr>
            <w:r>
              <w:rPr>
                <w:b w:val="0"/>
                <w:bCs w:val="0"/>
              </w:rPr>
              <w:t>5</w:t>
            </w:r>
          </w:p>
        </w:tc>
        <w:tc>
          <w:tcPr>
            <w:tcW w:w="6438" w:type="dxa"/>
            <w:vAlign w:val="center"/>
          </w:tcPr>
          <w:p w:rsidR="008C7B58" w:rsidRPr="00560944" w:rsidRDefault="008C7B58" w:rsidP="0024512E">
            <w:pPr>
              <w:pStyle w:val="BodyText"/>
              <w:spacing w:line="260" w:lineRule="exact"/>
              <w:rPr>
                <w:b w:val="0"/>
                <w:bCs w:val="0"/>
              </w:rPr>
            </w:pPr>
            <w:r w:rsidRPr="00560944">
              <w:rPr>
                <w:rFonts w:hint="eastAsia"/>
                <w:b w:val="0"/>
                <w:bCs w:val="0"/>
              </w:rPr>
              <w:t>其他須特別記載之情形：</w:t>
            </w:r>
          </w:p>
        </w:tc>
        <w:tc>
          <w:tcPr>
            <w:tcW w:w="1843" w:type="dxa"/>
          </w:tcPr>
          <w:p w:rsidR="008C7B58" w:rsidRPr="00560944" w:rsidRDefault="008C7B58" w:rsidP="0024512E">
            <w:pPr>
              <w:pStyle w:val="BodyText"/>
              <w:spacing w:line="260" w:lineRule="exact"/>
              <w:jc w:val="left"/>
              <w:rPr>
                <w:b w:val="0"/>
                <w:bCs w:val="0"/>
              </w:rPr>
            </w:pPr>
          </w:p>
        </w:tc>
        <w:tc>
          <w:tcPr>
            <w:tcW w:w="1417" w:type="dxa"/>
          </w:tcPr>
          <w:p w:rsidR="008C7B58" w:rsidRPr="00560944" w:rsidRDefault="008C7B58" w:rsidP="0024512E">
            <w:pPr>
              <w:pStyle w:val="BodyText"/>
              <w:spacing w:line="260" w:lineRule="exact"/>
              <w:jc w:val="left"/>
              <w:rPr>
                <w:b w:val="0"/>
                <w:bCs w:val="0"/>
              </w:rPr>
            </w:pPr>
          </w:p>
        </w:tc>
        <w:tc>
          <w:tcPr>
            <w:tcW w:w="851" w:type="dxa"/>
            <w:vAlign w:val="center"/>
          </w:tcPr>
          <w:p w:rsidR="008C7B58" w:rsidRPr="00560944" w:rsidRDefault="008C7B58" w:rsidP="0024512E">
            <w:pPr>
              <w:pStyle w:val="BodyText"/>
              <w:spacing w:line="260" w:lineRule="exact"/>
              <w:jc w:val="center"/>
              <w:rPr>
                <w:b w:val="0"/>
                <w:bCs w:val="0"/>
              </w:rPr>
            </w:pPr>
          </w:p>
        </w:tc>
      </w:tr>
    </w:tbl>
    <w:p w:rsidR="008C7B58" w:rsidRPr="00D207B9" w:rsidRDefault="008C7B58" w:rsidP="0024512E">
      <w:pPr>
        <w:pStyle w:val="BodyText"/>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Pr>
          <w:b w:val="0"/>
          <w:bCs w:val="0"/>
          <w:color w:val="000000"/>
          <w:u w:val="thick"/>
        </w:rPr>
        <w:t xml:space="preserve">   </w:t>
      </w:r>
      <w:r w:rsidRPr="00D207B9">
        <w:rPr>
          <w:rFonts w:hint="eastAsia"/>
          <w:b w:val="0"/>
          <w:bCs w:val="0"/>
          <w:color w:val="000000"/>
        </w:rPr>
        <w:t>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8C7B58" w:rsidRPr="00D207B9" w:rsidRDefault="008C7B58" w:rsidP="0024512E">
      <w:pPr>
        <w:pStyle w:val="BodyText"/>
        <w:spacing w:before="120" w:line="320" w:lineRule="exact"/>
        <w:ind w:firstLineChars="200" w:firstLine="480"/>
        <w:rPr>
          <w:b w:val="0"/>
          <w:bCs w:val="0"/>
          <w:color w:val="000000"/>
        </w:rPr>
      </w:pPr>
      <w:r w:rsidRPr="00D207B9">
        <w:rPr>
          <w:rFonts w:hint="eastAsia"/>
          <w:bCs w:val="0"/>
          <w:color w:val="000000"/>
        </w:rPr>
        <w:t>參訓人員簽章：</w:t>
      </w:r>
      <w:r w:rsidRPr="00D207B9">
        <w:rPr>
          <w:b w:val="0"/>
          <w:bCs w:val="0"/>
          <w:color w:val="000000"/>
        </w:rPr>
        <w:t xml:space="preserve">                 </w:t>
      </w:r>
      <w:r w:rsidRPr="00D207B9">
        <w:rPr>
          <w:rFonts w:hint="eastAsia"/>
          <w:b w:val="0"/>
          <w:bCs w:val="0"/>
          <w:color w:val="000000"/>
        </w:rPr>
        <w:t>日期：</w:t>
      </w:r>
      <w:r w:rsidRPr="00D207B9">
        <w:rPr>
          <w:b w:val="0"/>
          <w:bCs w:val="0"/>
          <w:color w:val="000000"/>
        </w:rPr>
        <w:t xml:space="preserve">   </w:t>
      </w:r>
      <w:r w:rsidRPr="00D207B9">
        <w:rPr>
          <w:rFonts w:hint="eastAsia"/>
          <w:b w:val="0"/>
          <w:bCs w:val="0"/>
          <w:color w:val="000000"/>
        </w:rPr>
        <w:t>年</w:t>
      </w:r>
      <w:r w:rsidRPr="00D207B9">
        <w:rPr>
          <w:b w:val="0"/>
          <w:bCs w:val="0"/>
          <w:color w:val="000000"/>
        </w:rPr>
        <w:t xml:space="preserve">   </w:t>
      </w:r>
      <w:r w:rsidRPr="00D207B9">
        <w:rPr>
          <w:rFonts w:hint="eastAsia"/>
          <w:b w:val="0"/>
          <w:bCs w:val="0"/>
          <w:color w:val="000000"/>
        </w:rPr>
        <w:t>月</w:t>
      </w:r>
      <w:r w:rsidRPr="00D207B9">
        <w:rPr>
          <w:b w:val="0"/>
          <w:bCs w:val="0"/>
          <w:color w:val="000000"/>
        </w:rPr>
        <w:t xml:space="preserve">   </w:t>
      </w:r>
      <w:r w:rsidRPr="00D207B9">
        <w:rPr>
          <w:rFonts w:hint="eastAsia"/>
          <w:b w:val="0"/>
          <w:bCs w:val="0"/>
          <w:color w:val="000000"/>
        </w:rPr>
        <w:t>日</w:t>
      </w:r>
    </w:p>
    <w:p w:rsidR="008C7B58" w:rsidRDefault="008C7B58" w:rsidP="00BC66DE">
      <w:pPr>
        <w:pStyle w:val="BodyText"/>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8C7B58" w:rsidRDefault="008C7B58" w:rsidP="0024512E">
      <w:pPr>
        <w:pStyle w:val="BodyText"/>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Pr>
          <w:rFonts w:hint="eastAsia"/>
          <w:b w:val="0"/>
          <w:bCs w:val="0"/>
        </w:rPr>
        <w:t>人事主管蓋章：</w:t>
      </w:r>
      <w:r>
        <w:rPr>
          <w:b w:val="0"/>
          <w:bCs w:val="0"/>
        </w:rPr>
        <w:t xml:space="preserve">          </w:t>
      </w:r>
    </w:p>
    <w:p w:rsidR="008C7B58" w:rsidRDefault="008C7B58" w:rsidP="00942495">
      <w:pPr>
        <w:pStyle w:val="BodyText"/>
        <w:spacing w:beforeLines="50" w:line="360" w:lineRule="exact"/>
        <w:rPr>
          <w:b w:val="0"/>
          <w:bCs w:val="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pt;margin-top:32.65pt;width:402pt;height:27pt;z-index:251658240" stroked="f">
            <v:fill opacity="0"/>
            <v:textbox>
              <w:txbxContent>
                <w:p w:rsidR="008C7B58" w:rsidRPr="00261262" w:rsidRDefault="008C7B58" w:rsidP="0019521D">
                  <w:pPr>
                    <w:pStyle w:val="Footer"/>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8C7B58" w:rsidRPr="0019521D" w:rsidRDefault="008C7B58"/>
              </w:txbxContent>
            </v:textbox>
          </v:shape>
        </w:pict>
      </w:r>
      <w:r>
        <w:rPr>
          <w:rFonts w:hint="eastAsia"/>
        </w:rPr>
        <w:t>＜主管機關＞</w:t>
      </w:r>
      <w:r>
        <w:rPr>
          <w:noProof/>
        </w:rPr>
        <w:pict>
          <v:shape id="_x0000_s1027" type="#_x0000_t202" style="position:absolute;left:0;text-align:left;margin-left:-26.05pt;margin-top:-76.6pt;width:21pt;height:129.75pt;z-index:251657216;mso-position-horizontal-relative:text;mso-position-vertical-relative:text">
            <v:textbox style="mso-next-textbox:#_x0000_s1027">
              <w:txbxContent>
                <w:p w:rsidR="008C7B58" w:rsidRPr="00F27754" w:rsidRDefault="008C7B58" w:rsidP="00F27754">
                  <w:pPr>
                    <w:pStyle w:val="BodyText"/>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t xml:space="preserve">      </w:t>
      </w:r>
      <w:r>
        <w:rPr>
          <w:rFonts w:hint="eastAsia"/>
          <w:b w:val="0"/>
          <w:bCs w:val="0"/>
        </w:rPr>
        <w:t>承辦人員蓋章：</w:t>
      </w:r>
      <w:r>
        <w:rPr>
          <w:b w:val="0"/>
          <w:bCs w:val="0"/>
        </w:rPr>
        <w:t xml:space="preserve">                   </w:t>
      </w:r>
      <w:r>
        <w:rPr>
          <w:rFonts w:hint="eastAsia"/>
          <w:b w:val="0"/>
          <w:bCs w:val="0"/>
        </w:rPr>
        <w:t>人事主管蓋章：</w:t>
      </w:r>
      <w:r>
        <w:rPr>
          <w:b w:val="0"/>
          <w:bCs w:val="0"/>
        </w:rPr>
        <w:t xml:space="preserve">          </w:t>
      </w:r>
    </w:p>
    <w:p w:rsidR="008C7B58" w:rsidRDefault="008C7B58" w:rsidP="003B4751">
      <w:pPr>
        <w:spacing w:line="340" w:lineRule="exact"/>
        <w:jc w:val="both"/>
        <w:rPr>
          <w:rFonts w:ascii="標楷體" w:eastAsia="標楷體" w:hAnsi="標楷體"/>
          <w:b/>
          <w:bCs/>
        </w:rPr>
      </w:pPr>
      <w:r>
        <w:rPr>
          <w:rFonts w:ascii="標楷體" w:eastAsia="標楷體" w:hAnsi="標楷體" w:hint="eastAsia"/>
          <w:b/>
          <w:bCs/>
        </w:rPr>
        <w:t>備註：</w:t>
      </w:r>
    </w:p>
    <w:p w:rsidR="008C7B58" w:rsidRPr="00D207B9" w:rsidRDefault="008C7B58" w:rsidP="003B4751">
      <w:pPr>
        <w:numPr>
          <w:ilvl w:val="0"/>
          <w:numId w:val="4"/>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8C7B58" w:rsidRPr="00D207B9" w:rsidRDefault="008C7B58" w:rsidP="003B4751">
      <w:pPr>
        <w:numPr>
          <w:ilvl w:val="0"/>
          <w:numId w:val="4"/>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8C7B58" w:rsidRDefault="008C7B58" w:rsidP="003B4751">
      <w:pPr>
        <w:numPr>
          <w:ilvl w:val="0"/>
          <w:numId w:val="4"/>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不同職等之併資考績不得列入計算：如</w:t>
      </w:r>
      <w:smartTag w:uri="urn:schemas-microsoft-com:office:smarttags" w:element="chsdate">
        <w:smartTagPr>
          <w:attr w:name="IsROCDate" w:val="False"/>
          <w:attr w:name="IsLunarDate" w:val="False"/>
          <w:attr w:name="Day" w:val="1"/>
          <w:attr w:name="Month" w:val="2"/>
          <w:attr w:name="Year" w:val="2014"/>
        </w:smartTagPr>
        <w:r>
          <w:rPr>
            <w:b w:val="0"/>
            <w:bCs w:val="0"/>
          </w:rPr>
          <w:t>2</w:t>
        </w:r>
        <w:r>
          <w:rPr>
            <w:rFonts w:hint="eastAsia"/>
            <w:b w:val="0"/>
            <w:bCs w:val="0"/>
          </w:rPr>
          <w:t>月</w:t>
        </w:r>
        <w:r>
          <w:rPr>
            <w:b w:val="0"/>
            <w:bCs w:val="0"/>
          </w:rPr>
          <w:t>1</w:t>
        </w:r>
        <w:r>
          <w:rPr>
            <w:rFonts w:hint="eastAsia"/>
            <w:b w:val="0"/>
            <w:bCs w:val="0"/>
          </w:rPr>
          <w:t>日</w:t>
        </w:r>
      </w:smartTag>
      <w:r>
        <w:rPr>
          <w:rFonts w:hint="eastAsia"/>
          <w:b w:val="0"/>
          <w:bCs w:val="0"/>
        </w:rPr>
        <w:t>由委任第四職等晉升擔任委任第五職等職務，該年度即為併資考績，不得列入計算。</w:t>
      </w:r>
    </w:p>
    <w:p w:rsidR="008C7B58" w:rsidRDefault="008C7B58" w:rsidP="003B4751">
      <w:pPr>
        <w:pStyle w:val="BodyText"/>
        <w:numPr>
          <w:ilvl w:val="0"/>
          <w:numId w:val="3"/>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合併同官等降調低職等職務，仍以原職等任用辦理之考績，不得列入計算：如取得委任第五職等合格實授後，自願降調委任第三職等或第四職等職務期間，仍以委任第五職等任用辦理之考績，不得列入計算。</w:t>
      </w:r>
    </w:p>
    <w:p w:rsidR="008C7B58" w:rsidRDefault="008C7B58" w:rsidP="003B4751">
      <w:pPr>
        <w:pStyle w:val="BodyText"/>
        <w:numPr>
          <w:ilvl w:val="0"/>
          <w:numId w:val="3"/>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8C7B58" w:rsidRDefault="008C7B58" w:rsidP="003B4751">
      <w:pPr>
        <w:pStyle w:val="BodyText"/>
        <w:numPr>
          <w:ilvl w:val="0"/>
          <w:numId w:val="3"/>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8C7B58" w:rsidRDefault="008C7B58" w:rsidP="003B4751">
      <w:pPr>
        <w:pStyle w:val="BodyText"/>
        <w:numPr>
          <w:ilvl w:val="0"/>
          <w:numId w:val="3"/>
        </w:numPr>
        <w:tabs>
          <w:tab w:val="clear" w:pos="360"/>
          <w:tab w:val="left" w:pos="490"/>
          <w:tab w:val="num" w:pos="616"/>
        </w:tabs>
        <w:spacing w:line="340" w:lineRule="exact"/>
        <w:ind w:left="616" w:hanging="406"/>
      </w:pPr>
      <w:r>
        <w:rPr>
          <w:rFonts w:hint="eastAsia"/>
          <w:b w:val="0"/>
          <w:bCs w:val="0"/>
        </w:rPr>
        <w:t>不得採計因案停職後獲判無罪之年資。</w:t>
      </w:r>
    </w:p>
    <w:sectPr w:rsidR="008C7B58" w:rsidSect="0024512E">
      <w:footerReference w:type="even" r:id="rId7"/>
      <w:footerReference w:type="default" r:id="rId8"/>
      <w:pgSz w:w="11906" w:h="16838"/>
      <w:pgMar w:top="567" w:right="851" w:bottom="567" w:left="851" w:header="851" w:footer="306"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B58" w:rsidRDefault="008C7B58" w:rsidP="00AA3E44">
      <w:r>
        <w:separator/>
      </w:r>
    </w:p>
  </w:endnote>
  <w:endnote w:type="continuationSeparator" w:id="0">
    <w:p w:rsidR="008C7B58" w:rsidRDefault="008C7B58" w:rsidP="00AA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58" w:rsidRDefault="008C7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7B58" w:rsidRDefault="008C7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58" w:rsidRDefault="008C7B58" w:rsidP="00BB49F4">
    <w:pPr>
      <w:pStyle w:val="Footer"/>
      <w:framePr w:wrap="around" w:vAnchor="text" w:hAnchor="page" w:x="9991" w:y="9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7B58" w:rsidRPr="00261262" w:rsidRDefault="008C7B58" w:rsidP="00195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B58" w:rsidRDefault="008C7B58" w:rsidP="00AA3E44">
      <w:r>
        <w:separator/>
      </w:r>
    </w:p>
  </w:footnote>
  <w:footnote w:type="continuationSeparator" w:id="0">
    <w:p w:rsidR="008C7B58" w:rsidRDefault="008C7B58" w:rsidP="00AA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108"/>
    <w:rsid w:val="000002B5"/>
    <w:rsid w:val="00004987"/>
    <w:rsid w:val="00070A35"/>
    <w:rsid w:val="000A4FBB"/>
    <w:rsid w:val="000C38E3"/>
    <w:rsid w:val="00104859"/>
    <w:rsid w:val="00106643"/>
    <w:rsid w:val="00150DAB"/>
    <w:rsid w:val="001575A3"/>
    <w:rsid w:val="001762E0"/>
    <w:rsid w:val="0019521D"/>
    <w:rsid w:val="001968CA"/>
    <w:rsid w:val="00211959"/>
    <w:rsid w:val="00215A87"/>
    <w:rsid w:val="0021611C"/>
    <w:rsid w:val="002302B5"/>
    <w:rsid w:val="0024512E"/>
    <w:rsid w:val="00254EF7"/>
    <w:rsid w:val="00261262"/>
    <w:rsid w:val="00275428"/>
    <w:rsid w:val="002A7372"/>
    <w:rsid w:val="002D477C"/>
    <w:rsid w:val="002F23F4"/>
    <w:rsid w:val="00367774"/>
    <w:rsid w:val="003B34D7"/>
    <w:rsid w:val="003B4751"/>
    <w:rsid w:val="00423504"/>
    <w:rsid w:val="00433E3C"/>
    <w:rsid w:val="00437D91"/>
    <w:rsid w:val="00440B3A"/>
    <w:rsid w:val="004475CD"/>
    <w:rsid w:val="00491AC2"/>
    <w:rsid w:val="004E58B7"/>
    <w:rsid w:val="004E7331"/>
    <w:rsid w:val="00500C1C"/>
    <w:rsid w:val="00510BC0"/>
    <w:rsid w:val="00513F02"/>
    <w:rsid w:val="005167B4"/>
    <w:rsid w:val="00516A79"/>
    <w:rsid w:val="00520ACD"/>
    <w:rsid w:val="00545957"/>
    <w:rsid w:val="00560944"/>
    <w:rsid w:val="005618B7"/>
    <w:rsid w:val="005632E8"/>
    <w:rsid w:val="00564FAA"/>
    <w:rsid w:val="00570E36"/>
    <w:rsid w:val="005F7A96"/>
    <w:rsid w:val="00616DDC"/>
    <w:rsid w:val="00627AD3"/>
    <w:rsid w:val="00630BEF"/>
    <w:rsid w:val="006D1EB6"/>
    <w:rsid w:val="00710346"/>
    <w:rsid w:val="0071500E"/>
    <w:rsid w:val="00726205"/>
    <w:rsid w:val="00783DC9"/>
    <w:rsid w:val="00851F7D"/>
    <w:rsid w:val="00855ED5"/>
    <w:rsid w:val="008C7B58"/>
    <w:rsid w:val="008D39F4"/>
    <w:rsid w:val="008E3C42"/>
    <w:rsid w:val="009264D3"/>
    <w:rsid w:val="009357D1"/>
    <w:rsid w:val="00942495"/>
    <w:rsid w:val="0097410D"/>
    <w:rsid w:val="00982108"/>
    <w:rsid w:val="00993E5C"/>
    <w:rsid w:val="009B1D66"/>
    <w:rsid w:val="009B7EDC"/>
    <w:rsid w:val="009E5B0A"/>
    <w:rsid w:val="00A60E3A"/>
    <w:rsid w:val="00A65959"/>
    <w:rsid w:val="00A80CD2"/>
    <w:rsid w:val="00A842FB"/>
    <w:rsid w:val="00AA3E44"/>
    <w:rsid w:val="00AB2935"/>
    <w:rsid w:val="00AC1EEF"/>
    <w:rsid w:val="00B021ED"/>
    <w:rsid w:val="00B06BE9"/>
    <w:rsid w:val="00B11C90"/>
    <w:rsid w:val="00B34C91"/>
    <w:rsid w:val="00B744D2"/>
    <w:rsid w:val="00B9046B"/>
    <w:rsid w:val="00BA087A"/>
    <w:rsid w:val="00BB49F4"/>
    <w:rsid w:val="00BC66DE"/>
    <w:rsid w:val="00BF5A15"/>
    <w:rsid w:val="00C00C82"/>
    <w:rsid w:val="00C43529"/>
    <w:rsid w:val="00CB7392"/>
    <w:rsid w:val="00CC0834"/>
    <w:rsid w:val="00CC6177"/>
    <w:rsid w:val="00CE29A3"/>
    <w:rsid w:val="00CE7B89"/>
    <w:rsid w:val="00D207B9"/>
    <w:rsid w:val="00D536C4"/>
    <w:rsid w:val="00D53EA9"/>
    <w:rsid w:val="00D705B7"/>
    <w:rsid w:val="00D93BC6"/>
    <w:rsid w:val="00D944DA"/>
    <w:rsid w:val="00DA7B39"/>
    <w:rsid w:val="00DD6153"/>
    <w:rsid w:val="00E02749"/>
    <w:rsid w:val="00E30579"/>
    <w:rsid w:val="00E3090A"/>
    <w:rsid w:val="00E610CD"/>
    <w:rsid w:val="00E71F12"/>
    <w:rsid w:val="00E7587B"/>
    <w:rsid w:val="00EA1ECA"/>
    <w:rsid w:val="00EE6BF7"/>
    <w:rsid w:val="00EF2D25"/>
    <w:rsid w:val="00EF7C9E"/>
    <w:rsid w:val="00F011F3"/>
    <w:rsid w:val="00F27754"/>
    <w:rsid w:val="00FB0360"/>
    <w:rsid w:val="00FC7A06"/>
    <w:rsid w:val="00FE515F"/>
    <w:rsid w:val="00FF53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F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F23F4"/>
    <w:pPr>
      <w:spacing w:line="400" w:lineRule="exact"/>
      <w:jc w:val="both"/>
    </w:pPr>
    <w:rPr>
      <w:rFonts w:ascii="標楷體" w:eastAsia="標楷體" w:hAnsi="標楷體"/>
      <w:b/>
      <w:bCs/>
    </w:rPr>
  </w:style>
  <w:style w:type="character" w:customStyle="1" w:styleId="BodyTextChar">
    <w:name w:val="Body Text Char"/>
    <w:basedOn w:val="DefaultParagraphFont"/>
    <w:link w:val="BodyText"/>
    <w:uiPriority w:val="99"/>
    <w:semiHidden/>
    <w:locked/>
    <w:rsid w:val="00EF2D25"/>
    <w:rPr>
      <w:rFonts w:ascii="標楷體" w:eastAsia="標楷體" w:hAnsi="標楷體" w:cs="Times New Roman"/>
      <w:b/>
      <w:bCs/>
      <w:kern w:val="2"/>
      <w:sz w:val="24"/>
      <w:szCs w:val="24"/>
    </w:rPr>
  </w:style>
  <w:style w:type="paragraph" w:styleId="BodyTextIndent">
    <w:name w:val="Body Text Indent"/>
    <w:basedOn w:val="Normal"/>
    <w:link w:val="BodyTextIndentChar"/>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BodyTextIndentChar">
    <w:name w:val="Body Text Indent Char"/>
    <w:basedOn w:val="DefaultParagraphFont"/>
    <w:link w:val="BodyTextIndent"/>
    <w:uiPriority w:val="99"/>
    <w:semiHidden/>
    <w:locked/>
    <w:rsid w:val="00B11C90"/>
    <w:rPr>
      <w:rFonts w:cs="Times New Roman"/>
      <w:sz w:val="24"/>
      <w:szCs w:val="24"/>
    </w:rPr>
  </w:style>
  <w:style w:type="paragraph" w:styleId="BodyTextIndent2">
    <w:name w:val="Body Text Indent 2"/>
    <w:basedOn w:val="Normal"/>
    <w:link w:val="BodyTextIndent2Char"/>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BodyTextIndent2Char">
    <w:name w:val="Body Text Indent 2 Char"/>
    <w:basedOn w:val="DefaultParagraphFont"/>
    <w:link w:val="BodyTextIndent2"/>
    <w:uiPriority w:val="99"/>
    <w:semiHidden/>
    <w:locked/>
    <w:rsid w:val="00B11C90"/>
    <w:rPr>
      <w:rFonts w:cs="Times New Roman"/>
      <w:sz w:val="24"/>
      <w:szCs w:val="24"/>
    </w:rPr>
  </w:style>
  <w:style w:type="paragraph" w:styleId="BodyTextIndent3">
    <w:name w:val="Body Text Indent 3"/>
    <w:basedOn w:val="Normal"/>
    <w:link w:val="BodyTextIndent3Char"/>
    <w:uiPriority w:val="99"/>
    <w:semiHidden/>
    <w:rsid w:val="002F23F4"/>
    <w:pPr>
      <w:spacing w:line="400" w:lineRule="exact"/>
      <w:ind w:left="475" w:hangingChars="198" w:hanging="475"/>
    </w:pPr>
    <w:rPr>
      <w:rFonts w:ascii="標楷體" w:eastAsia="標楷體" w:hAnsi="標楷體"/>
    </w:rPr>
  </w:style>
  <w:style w:type="character" w:customStyle="1" w:styleId="BodyTextIndent3Char">
    <w:name w:val="Body Text Indent 3 Char"/>
    <w:basedOn w:val="DefaultParagraphFont"/>
    <w:link w:val="BodyTextIndent3"/>
    <w:uiPriority w:val="99"/>
    <w:semiHidden/>
    <w:locked/>
    <w:rsid w:val="00B11C90"/>
    <w:rPr>
      <w:rFonts w:cs="Times New Roman"/>
      <w:sz w:val="16"/>
      <w:szCs w:val="16"/>
    </w:rPr>
  </w:style>
  <w:style w:type="paragraph" w:styleId="Footer">
    <w:name w:val="footer"/>
    <w:basedOn w:val="Normal"/>
    <w:link w:val="FooterChar"/>
    <w:uiPriority w:val="99"/>
    <w:semiHidden/>
    <w:rsid w:val="002F23F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11C90"/>
    <w:rPr>
      <w:rFonts w:cs="Times New Roman"/>
      <w:sz w:val="20"/>
      <w:szCs w:val="20"/>
    </w:rPr>
  </w:style>
  <w:style w:type="character" w:styleId="PageNumber">
    <w:name w:val="page number"/>
    <w:basedOn w:val="DefaultParagraphFont"/>
    <w:uiPriority w:val="99"/>
    <w:semiHidden/>
    <w:rsid w:val="002F23F4"/>
    <w:rPr>
      <w:rFonts w:cs="Times New Roman"/>
    </w:rPr>
  </w:style>
  <w:style w:type="paragraph" w:styleId="Header">
    <w:name w:val="header"/>
    <w:basedOn w:val="Normal"/>
    <w:link w:val="HeaderChar"/>
    <w:uiPriority w:val="99"/>
    <w:semiHidden/>
    <w:rsid w:val="0098210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82108"/>
    <w:rPr>
      <w:rFonts w:cs="Times New Roman"/>
      <w:kern w:val="2"/>
    </w:rPr>
  </w:style>
  <w:style w:type="paragraph" w:styleId="BalloonText">
    <w:name w:val="Balloon Text"/>
    <w:basedOn w:val="Normal"/>
    <w:link w:val="BalloonTextChar"/>
    <w:uiPriority w:val="99"/>
    <w:semiHidden/>
    <w:rsid w:val="002D477C"/>
    <w:rPr>
      <w:rFonts w:ascii="Cambria" w:hAnsi="Cambria"/>
      <w:sz w:val="18"/>
      <w:szCs w:val="18"/>
    </w:rPr>
  </w:style>
  <w:style w:type="character" w:customStyle="1" w:styleId="BalloonTextChar">
    <w:name w:val="Balloon Text Char"/>
    <w:basedOn w:val="DefaultParagraphFont"/>
    <w:link w:val="BalloonText"/>
    <w:uiPriority w:val="99"/>
    <w:semiHidden/>
    <w:locked/>
    <w:rsid w:val="002D477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2</Pages>
  <Words>514</Words>
  <Characters>2931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i100081599_張瑛家</cp:lastModifiedBy>
  <cp:revision>74</cp:revision>
  <cp:lastPrinted>2014-02-05T01:39:00Z</cp:lastPrinted>
  <dcterms:created xsi:type="dcterms:W3CDTF">2014-01-03T01:03:00Z</dcterms:created>
  <dcterms:modified xsi:type="dcterms:W3CDTF">2014-02-11T00:28:00Z</dcterms:modified>
</cp:coreProperties>
</file>