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4" w:rsidRDefault="007B3BB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Line</w:t>
      </w:r>
      <w:r>
        <w:rPr>
          <w:rFonts w:ascii="標楷體" w:eastAsia="標楷體" w:hAnsi="標楷體"/>
          <w:b/>
          <w:sz w:val="40"/>
          <w:szCs w:val="40"/>
        </w:rPr>
        <w:t>官方帳號訊息</w:t>
      </w:r>
    </w:p>
    <w:p w:rsidR="006E6984" w:rsidRDefault="006E6984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6E6984" w:rsidRDefault="007B3BBF">
      <w:pPr>
        <w:spacing w:line="600" w:lineRule="exact"/>
        <w:ind w:left="713" w:hanging="713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一、敬請於即日起至</w:t>
      </w:r>
      <w:r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17</w:t>
      </w:r>
      <w:r>
        <w:rPr>
          <w:rFonts w:ascii="標楷體" w:eastAsia="標楷體" w:hAnsi="標楷體"/>
          <w:sz w:val="36"/>
          <w:szCs w:val="36"/>
        </w:rPr>
        <w:t>日登載。</w:t>
      </w:r>
    </w:p>
    <w:p w:rsidR="006E6984" w:rsidRDefault="007B3BBF">
      <w:pPr>
        <w:spacing w:line="600" w:lineRule="exact"/>
        <w:ind w:left="713" w:hanging="713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二、登載內容：</w:t>
      </w:r>
    </w:p>
    <w:p w:rsidR="006E6984" w:rsidRDefault="007B3BBF">
      <w:pPr>
        <w:spacing w:line="600" w:lineRule="exact"/>
        <w:ind w:left="767" w:hanging="1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內政部</w:t>
      </w:r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年「愛在有你的城市」單身聯誼活動即將登場，共</w:t>
      </w:r>
      <w:r>
        <w:rPr>
          <w:rFonts w:ascii="標楷體" w:eastAsia="標楷體" w:hAnsi="標楷體"/>
          <w:b/>
          <w:sz w:val="36"/>
          <w:szCs w:val="36"/>
        </w:rPr>
        <w:t>13</w:t>
      </w:r>
      <w:r>
        <w:rPr>
          <w:rFonts w:ascii="標楷體" w:eastAsia="標楷體" w:hAnsi="標楷體"/>
          <w:b/>
          <w:sz w:val="36"/>
          <w:szCs w:val="36"/>
        </w:rPr>
        <w:t>梯次，歡迎踴躍參與，詳情請參閱內政部幸福小站（</w:t>
      </w:r>
    </w:p>
    <w:p w:rsidR="006E6984" w:rsidRDefault="007B3BBF">
      <w:pPr>
        <w:spacing w:line="600" w:lineRule="exact"/>
        <w:ind w:left="767" w:hanging="1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https://sweethome.moi.gov.tw/love110</w:t>
      </w:r>
      <w:r>
        <w:rPr>
          <w:rFonts w:ascii="標楷體" w:eastAsia="標楷體" w:hAnsi="標楷體"/>
          <w:b/>
          <w:sz w:val="36"/>
          <w:szCs w:val="36"/>
        </w:rPr>
        <w:t>）。</w:t>
      </w:r>
    </w:p>
    <w:p w:rsidR="006E6984" w:rsidRDefault="006E6984">
      <w:pPr>
        <w:spacing w:line="600" w:lineRule="exact"/>
        <w:ind w:left="767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E6984" w:rsidRDefault="007B3BBF">
      <w:pPr>
        <w:ind w:left="763" w:hanging="7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422910</wp:posOffset>
            </wp:positionH>
            <wp:positionV relativeFrom="margin">
              <wp:posOffset>3368036</wp:posOffset>
            </wp:positionV>
            <wp:extent cx="2125979" cy="2125979"/>
            <wp:effectExtent l="0" t="0" r="0" b="0"/>
            <wp:wrapSquare wrapText="bothSides"/>
            <wp:docPr id="1" name="圖片 5" descr="活動網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21259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3140707</wp:posOffset>
            </wp:positionH>
            <wp:positionV relativeFrom="margin">
              <wp:posOffset>3368036</wp:posOffset>
            </wp:positionV>
            <wp:extent cx="2125979" cy="2125979"/>
            <wp:effectExtent l="0" t="0" r="0" b="0"/>
            <wp:wrapSquare wrapText="bothSides"/>
            <wp:docPr id="2" name="圖片 6" descr="粉絲專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21259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9369427</wp:posOffset>
            </wp:positionV>
            <wp:extent cx="831217" cy="831217"/>
            <wp:effectExtent l="0" t="0" r="0" b="0"/>
            <wp:wrapNone/>
            <wp:docPr id="3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8312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9369427</wp:posOffset>
            </wp:positionV>
            <wp:extent cx="831217" cy="831217"/>
            <wp:effectExtent l="0" t="0" r="0" b="0"/>
            <wp:wrapNone/>
            <wp:docPr id="4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8312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 xml:space="preserve">     </w:t>
      </w:r>
    </w:p>
    <w:p w:rsidR="006E6984" w:rsidRDefault="007B3BBF">
      <w:pPr>
        <w:ind w:left="767" w:hanging="1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</w:t>
      </w:r>
    </w:p>
    <w:p w:rsidR="006E6984" w:rsidRDefault="006E6984">
      <w:pPr>
        <w:ind w:left="767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E6984" w:rsidRDefault="006E6984">
      <w:pPr>
        <w:ind w:left="767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E6984" w:rsidRDefault="006E6984">
      <w:pPr>
        <w:ind w:left="767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E6984" w:rsidRDefault="007B3BBF">
      <w:pPr>
        <w:ind w:left="767" w:hanging="11"/>
        <w:jc w:val="center"/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報名網站</w:t>
      </w:r>
      <w:r>
        <w:rPr>
          <w:rFonts w:ascii="標楷體" w:eastAsia="標楷體" w:hAnsi="標楷體"/>
          <w:b/>
          <w:sz w:val="36"/>
          <w:szCs w:val="36"/>
        </w:rPr>
        <w:t xml:space="preserve">              </w:t>
      </w:r>
      <w:r>
        <w:rPr>
          <w:rFonts w:ascii="標楷體" w:eastAsia="標楷體" w:hAnsi="標楷體"/>
          <w:b/>
          <w:sz w:val="36"/>
          <w:szCs w:val="36"/>
        </w:rPr>
        <w:t>臉書粉絲專頁</w:t>
      </w:r>
      <w:r w:rsidR="006E6984" w:rsidRPr="006E69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394.25pt;margin-top:797.25pt;width:103.7pt;height:39.7pt;z-index:251657728;visibility:visible;mso-position-horizontal-relative:text;mso-position-vertical-relative:text" filled="f" stroked="f">
            <v:textbox style="mso-rotate-with-shape:t">
              <w:txbxContent>
                <w:p w:rsidR="006E6984" w:rsidRDefault="007B3BBF">
                  <w:pPr>
                    <w:rPr>
                      <w:rFonts w:ascii="微軟正黑體" w:eastAsia="微軟正黑體" w:hAnsi="微軟正黑體"/>
                      <w:sz w:val="28"/>
                      <w:szCs w:val="40"/>
                    </w:rPr>
                  </w:pPr>
                  <w:r>
                    <w:rPr>
                      <w:rFonts w:ascii="微軟正黑體" w:eastAsia="微軟正黑體" w:hAnsi="微軟正黑體"/>
                      <w:sz w:val="28"/>
                      <w:szCs w:val="40"/>
                    </w:rPr>
                    <w:t>報名網站</w:t>
                  </w:r>
                </w:p>
              </w:txbxContent>
            </v:textbox>
          </v:shape>
        </w:pict>
      </w:r>
    </w:p>
    <w:sectPr w:rsidR="006E6984" w:rsidSect="006E698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BF" w:rsidRDefault="007B3BBF" w:rsidP="006E6984">
      <w:r>
        <w:separator/>
      </w:r>
    </w:p>
  </w:endnote>
  <w:endnote w:type="continuationSeparator" w:id="0">
    <w:p w:rsidR="007B3BBF" w:rsidRDefault="007B3BBF" w:rsidP="006E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BF" w:rsidRDefault="007B3BBF" w:rsidP="006E6984">
      <w:r w:rsidRPr="006E6984">
        <w:rPr>
          <w:color w:val="000000"/>
        </w:rPr>
        <w:separator/>
      </w:r>
    </w:p>
  </w:footnote>
  <w:footnote w:type="continuationSeparator" w:id="0">
    <w:p w:rsidR="007B3BBF" w:rsidRDefault="007B3BBF" w:rsidP="006E6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984"/>
    <w:rsid w:val="0053034E"/>
    <w:rsid w:val="006E6984"/>
    <w:rsid w:val="007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98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6E6984"/>
    <w:rPr>
      <w:kern w:val="3"/>
    </w:rPr>
  </w:style>
  <w:style w:type="paragraph" w:styleId="a5">
    <w:name w:val="footer"/>
    <w:basedOn w:val="a"/>
    <w:rsid w:val="006E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6E6984"/>
    <w:rPr>
      <w:kern w:val="3"/>
    </w:rPr>
  </w:style>
  <w:style w:type="character" w:styleId="a7">
    <w:name w:val="Hyperlink"/>
    <w:rsid w:val="006E6984"/>
    <w:rPr>
      <w:color w:val="0000FF"/>
      <w:u w:val="single"/>
    </w:rPr>
  </w:style>
  <w:style w:type="paragraph" w:styleId="a8">
    <w:name w:val="List Paragraph"/>
    <w:basedOn w:val="a"/>
    <w:rsid w:val="006E6984"/>
    <w:pPr>
      <w:widowControl/>
      <w:ind w:left="480"/>
    </w:pPr>
    <w:rPr>
      <w:rFonts w:ascii="Calibri" w:hAnsi="Calibri" w:cs="新細明體"/>
      <w:kern w:val="0"/>
    </w:rPr>
  </w:style>
  <w:style w:type="character" w:styleId="a9">
    <w:name w:val="FollowedHyperlink"/>
    <w:rsid w:val="006E6984"/>
    <w:rPr>
      <w:color w:val="954F72"/>
      <w:u w:val="single"/>
    </w:rPr>
  </w:style>
  <w:style w:type="paragraph" w:styleId="aa">
    <w:name w:val="Balloon Text"/>
    <w:basedOn w:val="a"/>
    <w:rsid w:val="006E698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sid w:val="006E6984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C.M.T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DLM003</cp:lastModifiedBy>
  <cp:revision>2</cp:revision>
  <cp:lastPrinted>2021-10-28T02:17:00Z</cp:lastPrinted>
  <dcterms:created xsi:type="dcterms:W3CDTF">2021-11-04T08:55:00Z</dcterms:created>
  <dcterms:modified xsi:type="dcterms:W3CDTF">2021-11-04T08:55:00Z</dcterms:modified>
</cp:coreProperties>
</file>