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4DF" w:rsidRDefault="00A90A3C">
      <w:pPr>
        <w:pStyle w:val="a3"/>
      </w:pPr>
      <w:bookmarkStart w:id="0" w:name="_GoBack"/>
      <w:bookmarkEnd w:id="0"/>
      <w:r>
        <w:rPr>
          <w:rFonts w:ascii="標楷體" w:hAnsi="標楷體"/>
          <w:color w:val="000000"/>
          <w:szCs w:val="24"/>
        </w:rPr>
        <w:t>○○○</w:t>
      </w:r>
      <w:r>
        <w:t xml:space="preserve">　函</w:t>
      </w:r>
    </w:p>
    <w:p w:rsidR="007814DF" w:rsidRDefault="00A90A3C">
      <w:pPr>
        <w:pStyle w:val="a5"/>
      </w:pPr>
      <w:r>
        <w:t>機關地址：</w:t>
      </w:r>
      <w:r>
        <w:t>○○○○○○○○○○○○○</w:t>
      </w:r>
    </w:p>
    <w:p w:rsidR="007814DF" w:rsidRDefault="00A90A3C">
      <w:pPr>
        <w:pStyle w:val="a5"/>
      </w:pPr>
      <w:r>
        <w:t>傳　　真：</w:t>
      </w:r>
      <w:r>
        <w:t>○○○○○○○○</w:t>
      </w:r>
    </w:p>
    <w:p w:rsidR="007814DF" w:rsidRDefault="00A90A3C">
      <w:pPr>
        <w:pStyle w:val="a5"/>
      </w:pPr>
      <w:r>
        <w:t>承</w:t>
      </w:r>
      <w:r>
        <w:t xml:space="preserve"> </w:t>
      </w:r>
      <w:r>
        <w:t>辦</w:t>
      </w:r>
      <w:r>
        <w:t xml:space="preserve"> </w:t>
      </w:r>
      <w:r>
        <w:t>人：</w:t>
      </w:r>
      <w:r>
        <w:t>○○○</w:t>
      </w:r>
    </w:p>
    <w:p w:rsidR="007814DF" w:rsidRDefault="00A90A3C">
      <w:pPr>
        <w:pStyle w:val="a5"/>
      </w:pPr>
      <w:r>
        <w:t>電　　話：</w:t>
      </w:r>
      <w:r>
        <w:t>○○○○○○○○</w:t>
      </w:r>
    </w:p>
    <w:p w:rsidR="007814DF" w:rsidRDefault="00A90A3C">
      <w:pPr>
        <w:pStyle w:val="a5"/>
      </w:pPr>
      <w:r>
        <w:t>電子郵件：</w:t>
      </w:r>
      <w:r>
        <w:t>○○○○○○○○○</w:t>
      </w:r>
    </w:p>
    <w:p w:rsidR="007814DF" w:rsidRDefault="007814DF">
      <w:pPr>
        <w:pStyle w:val="a5"/>
      </w:pPr>
    </w:p>
    <w:p w:rsidR="007814DF" w:rsidRDefault="00A90A3C">
      <w:pPr>
        <w:pStyle w:val="a6"/>
      </w:pPr>
      <w:r>
        <w:t>受文者：如行文單位</w:t>
      </w:r>
    </w:p>
    <w:p w:rsidR="007814DF" w:rsidRDefault="00A90A3C">
      <w:pPr>
        <w:pStyle w:val="a8"/>
      </w:pPr>
      <w:r>
        <w:t>發文日期：中華民國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7814DF" w:rsidRDefault="00A90A3C">
      <w:pPr>
        <w:pStyle w:val="a9"/>
      </w:pPr>
      <w:r>
        <w:t>發文字號：</w:t>
      </w:r>
      <w:r>
        <w:t>○○○</w:t>
      </w:r>
      <w:r>
        <w:rPr>
          <w:rFonts w:ascii="標楷體" w:hAnsi="標楷體"/>
        </w:rPr>
        <w:t>字第</w:t>
      </w:r>
      <w:r>
        <w:t>○○○○○○</w:t>
      </w:r>
      <w:r>
        <w:t>號</w:t>
      </w:r>
    </w:p>
    <w:p w:rsidR="007814DF" w:rsidRDefault="00A90A3C">
      <w:pPr>
        <w:pStyle w:val="a7"/>
      </w:pPr>
      <w:r>
        <w:t>速別：普通件</w:t>
      </w:r>
    </w:p>
    <w:p w:rsidR="007814DF" w:rsidRDefault="00A90A3C">
      <w:pPr>
        <w:pStyle w:val="aa"/>
      </w:pPr>
      <w:r>
        <w:t>密等及解密條件或保密期限：</w:t>
      </w:r>
    </w:p>
    <w:p w:rsidR="007814DF" w:rsidRDefault="00A90A3C">
      <w:pPr>
        <w:pStyle w:val="ab"/>
      </w:pPr>
      <w:r>
        <w:t>附件：</w:t>
      </w:r>
    </w:p>
    <w:p w:rsidR="007814DF" w:rsidRDefault="00A90A3C">
      <w:pPr>
        <w:pStyle w:val="ac"/>
        <w:ind w:left="964" w:hanging="964"/>
        <w:jc w:val="both"/>
      </w:pPr>
      <w:r>
        <w:t>主旨：</w:t>
      </w:r>
      <w:bookmarkStart w:id="1" w:name="_Hlk70934971"/>
      <w:r>
        <w:t>臺端</w:t>
      </w:r>
      <w:bookmarkEnd w:id="1"/>
      <w:r>
        <w:t>(</w:t>
      </w:r>
      <w:r>
        <w:t>姓名：</w:t>
      </w:r>
      <w:r>
        <w:t>○○○</w:t>
      </w:r>
      <w:r>
        <w:t>、身分證統號：</w:t>
      </w:r>
      <w:r>
        <w:t>○○○)</w:t>
      </w:r>
      <w:r>
        <w:t>因自民國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日起再任</w:t>
      </w:r>
      <w:r>
        <w:t>○○○(</w:t>
      </w:r>
      <w:r>
        <w:t>再任機關</w:t>
      </w:r>
      <w:r>
        <w:t>)</w:t>
      </w:r>
      <w:r>
        <w:t>有給職務，且每月支領薪酬總額超過法定基本工資，應自再任之日起，停止領受退撫新制實施前、後年資計給之月退休金及辦理優惠存款權利，並請於本函達到之次日起</w:t>
      </w:r>
      <w:r>
        <w:t>30</w:t>
      </w:r>
      <w:r>
        <w:t>日內，繳還溢領之月退休金及優惠存款利息</w:t>
      </w:r>
      <w:r>
        <w:rPr>
          <w:color w:val="215868"/>
          <w:sz w:val="24"/>
          <w:szCs w:val="24"/>
        </w:rPr>
        <w:t>(</w:t>
      </w:r>
      <w:r>
        <w:rPr>
          <w:color w:val="215868"/>
          <w:sz w:val="24"/>
          <w:szCs w:val="24"/>
        </w:rPr>
        <w:t>如無溢領請自行調整</w:t>
      </w:r>
      <w:r>
        <w:rPr>
          <w:color w:val="215868"/>
          <w:sz w:val="24"/>
          <w:szCs w:val="24"/>
        </w:rPr>
        <w:t>)</w:t>
      </w:r>
      <w:r>
        <w:t>，請查照。</w:t>
      </w:r>
    </w:p>
    <w:p w:rsidR="007814DF" w:rsidRDefault="00A90A3C">
      <w:pPr>
        <w:pStyle w:val="ae"/>
        <w:spacing w:before="120"/>
      </w:pPr>
      <w:r>
        <w:t>說明：</w:t>
      </w:r>
    </w:p>
    <w:p w:rsidR="007814DF" w:rsidRDefault="00A90A3C">
      <w:pPr>
        <w:pStyle w:val="ae"/>
        <w:numPr>
          <w:ilvl w:val="0"/>
          <w:numId w:val="1"/>
        </w:numPr>
        <w:spacing w:before="120"/>
        <w:jc w:val="both"/>
      </w:pPr>
      <w:r>
        <w:t>依</w:t>
      </w:r>
      <w:bookmarkStart w:id="2" w:name="_Hlk51857007"/>
      <w:r>
        <w:t>公立學校教職員退休資遣撫卹</w:t>
      </w:r>
      <w:bookmarkStart w:id="3" w:name="_Hlk71117832"/>
      <w:r>
        <w:t>條例</w:t>
      </w:r>
      <w:bookmarkEnd w:id="3"/>
      <w:r>
        <w:t>(</w:t>
      </w:r>
      <w:r>
        <w:t>以下簡稱退撫條例</w:t>
      </w:r>
      <w:r>
        <w:t>)</w:t>
      </w:r>
      <w:bookmarkEnd w:id="2"/>
      <w:r>
        <w:t xml:space="preserve"> </w:t>
      </w:r>
      <w:r>
        <w:t>第</w:t>
      </w:r>
      <w:r>
        <w:t>77</w:t>
      </w:r>
      <w:r>
        <w:t>條規定、再任機關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</w:t>
      </w:r>
      <w:r>
        <w:t>○○</w:t>
      </w:r>
      <w:r>
        <w:t>字第</w:t>
      </w:r>
      <w:r>
        <w:t>○○</w:t>
      </w:r>
      <w:r>
        <w:t>號函</w:t>
      </w:r>
      <w:r>
        <w:t>(</w:t>
      </w:r>
      <w:r>
        <w:t>查復函或臺端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日檢附之相關證明</w:t>
      </w:r>
      <w:r>
        <w:t>)</w:t>
      </w:r>
      <w:r>
        <w:t>及臺灣銀行</w:t>
      </w:r>
      <w:r>
        <w:t>○○</w:t>
      </w:r>
      <w:r>
        <w:t>分行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</w:t>
      </w:r>
      <w:r>
        <w:t>○○</w:t>
      </w:r>
      <w:r>
        <w:t>字第</w:t>
      </w:r>
      <w:r>
        <w:t>○○</w:t>
      </w:r>
      <w:r>
        <w:t>號函辦理。</w:t>
      </w:r>
    </w:p>
    <w:p w:rsidR="007814DF" w:rsidRDefault="00A90A3C">
      <w:pPr>
        <w:pStyle w:val="ae"/>
        <w:numPr>
          <w:ilvl w:val="0"/>
          <w:numId w:val="1"/>
        </w:numPr>
        <w:spacing w:before="120"/>
        <w:jc w:val="both"/>
      </w:pPr>
      <w:r>
        <w:t>查臺端因自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日起於</w:t>
      </w:r>
      <w:r>
        <w:t>○○○(</w:t>
      </w:r>
      <w:r>
        <w:t>再任機關單位</w:t>
      </w:r>
      <w:r>
        <w:t>)</w:t>
      </w:r>
      <w:r>
        <w:t>參加公教人員保險</w:t>
      </w:r>
      <w:r>
        <w:t>(</w:t>
      </w:r>
      <w:r>
        <w:t>或勞工保險</w:t>
      </w:r>
      <w:r>
        <w:t>)</w:t>
      </w:r>
      <w:r>
        <w:t>，前經本</w:t>
      </w:r>
      <w:r>
        <w:t>○(</w:t>
      </w:r>
      <w:r>
        <w:t>發放機關</w:t>
      </w:r>
      <w:r>
        <w:t>)</w:t>
      </w:r>
      <w:r>
        <w:t>依退撫條例第</w:t>
      </w:r>
      <w:r>
        <w:t>77</w:t>
      </w:r>
      <w:r>
        <w:t>條第</w:t>
      </w:r>
      <w:r>
        <w:t>3</w:t>
      </w:r>
      <w:r>
        <w:t>項規定，以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</w:t>
      </w:r>
      <w:r>
        <w:t>○○</w:t>
      </w:r>
      <w:r>
        <w:t>字第</w:t>
      </w:r>
      <w:r>
        <w:t>○○</w:t>
      </w:r>
      <w:r>
        <w:t>號函</w:t>
      </w:r>
      <w:r>
        <w:t>(</w:t>
      </w:r>
      <w:r>
        <w:t>暫停處分</w:t>
      </w:r>
      <w:r>
        <w:t>)</w:t>
      </w:r>
      <w:r>
        <w:t>，暫停發給臺端月退休金，並請臺灣銀行</w:t>
      </w:r>
      <w:r>
        <w:t>○○</w:t>
      </w:r>
      <w:r>
        <w:t>分行暫停發給臺端優惠存款利息，另請臺端檢具再任職務之每月支領薪酬總額相關證明。</w:t>
      </w:r>
    </w:p>
    <w:p w:rsidR="007814DF" w:rsidRDefault="00A90A3C">
      <w:pPr>
        <w:pStyle w:val="ae"/>
        <w:numPr>
          <w:ilvl w:val="0"/>
          <w:numId w:val="1"/>
        </w:numPr>
        <w:spacing w:before="120"/>
        <w:jc w:val="both"/>
      </w:pPr>
      <w:r>
        <w:t>今依再任機關前開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日函載以，以臺端自</w:t>
      </w:r>
      <w:r>
        <w:t>○</w:t>
      </w:r>
      <w:r>
        <w:t>年</w:t>
      </w:r>
      <w:r>
        <w:t>○</w:t>
      </w:r>
      <w:r>
        <w:t>月</w:t>
      </w:r>
      <w:r>
        <w:lastRenderedPageBreak/>
        <w:t>○</w:t>
      </w:r>
      <w:r>
        <w:t>日起再任</w:t>
      </w:r>
      <w:r>
        <w:t>○○○(</w:t>
      </w:r>
      <w:r>
        <w:t>再任</w:t>
      </w:r>
      <w:r>
        <w:t>機關</w:t>
      </w:r>
      <w:r>
        <w:t>)</w:t>
      </w:r>
      <w:r>
        <w:t>有給職務，且每月支領薪酬總額超過法定基本工資，依退撫條例第</w:t>
      </w:r>
      <w:r>
        <w:t>70</w:t>
      </w:r>
      <w:r>
        <w:t>條第</w:t>
      </w:r>
      <w:r>
        <w:t>3</w:t>
      </w:r>
      <w:r>
        <w:t>項及第</w:t>
      </w:r>
      <w:r>
        <w:t>77</w:t>
      </w:r>
      <w:r>
        <w:t>條第</w:t>
      </w:r>
      <w:r>
        <w:t>1</w:t>
      </w:r>
      <w:r>
        <w:t>項第</w:t>
      </w:r>
      <w:r>
        <w:t>○</w:t>
      </w:r>
      <w:r>
        <w:t>款規定，應自是日起，停止領受月退休金權利及辦理優惠存款權利，俟停止發給原因消滅後恢復發給。</w:t>
      </w:r>
    </w:p>
    <w:p w:rsidR="007814DF" w:rsidRDefault="00A90A3C">
      <w:pPr>
        <w:pStyle w:val="ae"/>
        <w:numPr>
          <w:ilvl w:val="0"/>
          <w:numId w:val="1"/>
        </w:numPr>
        <w:spacing w:before="120"/>
        <w:jc w:val="both"/>
      </w:pPr>
      <w:r>
        <w:t>另臺端自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日再任之日起至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日止溢領之退撫新制實施前、後年資計給之月退休金及優惠存款利息，請於收受本函之次日起</w:t>
      </w:r>
      <w:r>
        <w:t>30</w:t>
      </w:r>
      <w:r>
        <w:t>日內，依下列說明辦理繳還事宜，如未於上開期限內繳還溢領給與，本</w:t>
      </w:r>
      <w:r>
        <w:t>○(</w:t>
      </w:r>
      <w:r>
        <w:t>發放機關</w:t>
      </w:r>
      <w:r>
        <w:t>)</w:t>
      </w:r>
      <w:r>
        <w:t>將依行政執行法規定，移送行政執行署行政執行：</w:t>
      </w:r>
    </w:p>
    <w:p w:rsidR="007814DF" w:rsidRDefault="00A90A3C">
      <w:pPr>
        <w:pStyle w:val="ae"/>
        <w:numPr>
          <w:ilvl w:val="1"/>
          <w:numId w:val="1"/>
        </w:numPr>
        <w:spacing w:before="120"/>
        <w:ind w:left="1577" w:hanging="624"/>
        <w:jc w:val="both"/>
      </w:pPr>
      <w:r>
        <w:t>臺端溢領退撫新制實施前、後年資計給之月退休金計新臺幣</w:t>
      </w:r>
      <w:r>
        <w:t>(</w:t>
      </w:r>
      <w:r>
        <w:t>以下同</w:t>
      </w:r>
      <w:r>
        <w:t>)○○</w:t>
      </w:r>
      <w:r>
        <w:t>元</w:t>
      </w:r>
      <w:r>
        <w:t>(</w:t>
      </w:r>
      <w:r>
        <w:t>計算</w:t>
      </w:r>
      <w:r>
        <w:t>式</w:t>
      </w:r>
      <w:r>
        <w:t>)</w:t>
      </w:r>
      <w:r>
        <w:t>，請依下列方式辦理：</w:t>
      </w:r>
    </w:p>
    <w:p w:rsidR="007814DF" w:rsidRDefault="00A90A3C">
      <w:pPr>
        <w:pStyle w:val="ae"/>
        <w:numPr>
          <w:ilvl w:val="2"/>
          <w:numId w:val="1"/>
        </w:numPr>
        <w:spacing w:before="120"/>
        <w:jc w:val="both"/>
      </w:pPr>
      <w:r>
        <w:t>請填寫意見書，同意本</w:t>
      </w:r>
      <w:r>
        <w:t>○(</w:t>
      </w:r>
      <w:r>
        <w:t>發放機關</w:t>
      </w:r>
      <w:r>
        <w:t>)</w:t>
      </w:r>
      <w:r>
        <w:t>自</w:t>
      </w:r>
      <w:r>
        <w:t>○</w:t>
      </w:r>
      <w:r>
        <w:t>年</w:t>
      </w:r>
      <w:r>
        <w:t>○</w:t>
      </w:r>
      <w:r>
        <w:t>月</w:t>
      </w:r>
      <w:r>
        <w:rPr>
          <w:color w:val="215868"/>
          <w:sz w:val="24"/>
          <w:szCs w:val="24"/>
        </w:rPr>
        <w:t>(</w:t>
      </w:r>
      <w:r>
        <w:rPr>
          <w:color w:val="215868"/>
          <w:sz w:val="24"/>
          <w:szCs w:val="24"/>
        </w:rPr>
        <w:t>即下一定期以後發給日</w:t>
      </w:r>
      <w:r>
        <w:rPr>
          <w:color w:val="215868"/>
          <w:sz w:val="24"/>
          <w:szCs w:val="24"/>
        </w:rPr>
        <w:t>)</w:t>
      </w:r>
      <w:r>
        <w:t>以後發給之月退休金中覈實收回。</w:t>
      </w:r>
    </w:p>
    <w:p w:rsidR="007814DF" w:rsidRDefault="00A90A3C">
      <w:pPr>
        <w:pStyle w:val="ae"/>
        <w:numPr>
          <w:ilvl w:val="2"/>
          <w:numId w:val="1"/>
        </w:numPr>
        <w:spacing w:before="120"/>
        <w:jc w:val="both"/>
      </w:pPr>
      <w:r>
        <w:t>臺端如不同意本</w:t>
      </w:r>
      <w:r>
        <w:t>○(</w:t>
      </w:r>
      <w:r>
        <w:t>發放機關</w:t>
      </w:r>
      <w:r>
        <w:t>)</w:t>
      </w:r>
      <w:r>
        <w:t>自</w:t>
      </w:r>
      <w:r>
        <w:t>○</w:t>
      </w:r>
      <w:r>
        <w:t>年</w:t>
      </w:r>
      <w:r>
        <w:t>○</w:t>
      </w:r>
      <w:r>
        <w:t>月以後發給之月退休金收回，請照前述溢領金額匯入本</w:t>
      </w:r>
      <w:r>
        <w:t>○(</w:t>
      </w:r>
      <w:r>
        <w:t>發放機關</w:t>
      </w:r>
      <w:r>
        <w:t>)</w:t>
      </w:r>
      <w:r>
        <w:t>指定帳戶</w:t>
      </w:r>
      <w:r>
        <w:t>(○○</w:t>
      </w:r>
      <w:r>
        <w:t>國庫局；戶名：</w:t>
      </w:r>
      <w:r>
        <w:t>○○</w:t>
      </w:r>
      <w:r>
        <w:t>；帳號：</w:t>
      </w:r>
      <w:r>
        <w:t>○○)</w:t>
      </w:r>
      <w:r>
        <w:t>。</w:t>
      </w:r>
    </w:p>
    <w:p w:rsidR="007814DF" w:rsidRDefault="00A90A3C">
      <w:pPr>
        <w:pStyle w:val="ae"/>
        <w:numPr>
          <w:ilvl w:val="2"/>
          <w:numId w:val="1"/>
        </w:numPr>
        <w:spacing w:before="120"/>
        <w:jc w:val="both"/>
      </w:pPr>
      <w:r>
        <w:t>臺端不依前述第</w:t>
      </w:r>
      <w:r>
        <w:t>1</w:t>
      </w:r>
      <w:r>
        <w:t>點或第</w:t>
      </w:r>
      <w:r>
        <w:t>2</w:t>
      </w:r>
      <w:r>
        <w:t>點辦理，如有異議且未於前開期限內以其他方式繳還，本</w:t>
      </w:r>
      <w:r>
        <w:t>○(</w:t>
      </w:r>
      <w:r>
        <w:t>發放機關</w:t>
      </w:r>
      <w:r>
        <w:t>)</w:t>
      </w:r>
      <w:r>
        <w:t>將依法移送行政執行。</w:t>
      </w:r>
    </w:p>
    <w:p w:rsidR="007814DF" w:rsidRDefault="00A90A3C">
      <w:pPr>
        <w:pStyle w:val="ae"/>
        <w:numPr>
          <w:ilvl w:val="2"/>
          <w:numId w:val="1"/>
        </w:numPr>
        <w:spacing w:before="120"/>
        <w:jc w:val="both"/>
      </w:pPr>
      <w:r>
        <w:t>如臺端逾期未繳還意見書，亦未表示異議，將由本</w:t>
      </w:r>
      <w:r>
        <w:t>○(</w:t>
      </w:r>
      <w:r>
        <w:t>發放機關</w:t>
      </w:r>
      <w:r>
        <w:t>)</w:t>
      </w:r>
      <w:r>
        <w:t>自</w:t>
      </w:r>
      <w:r>
        <w:t>○</w:t>
      </w:r>
      <w:r>
        <w:t>年</w:t>
      </w:r>
      <w:r>
        <w:t>○</w:t>
      </w:r>
      <w:r>
        <w:t>月以後發給之月退休金收回。</w:t>
      </w:r>
    </w:p>
    <w:p w:rsidR="007814DF" w:rsidRDefault="00A90A3C">
      <w:pPr>
        <w:pStyle w:val="ae"/>
        <w:spacing w:before="120"/>
        <w:ind w:left="1577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784856</wp:posOffset>
                </wp:positionH>
                <wp:positionV relativeFrom="paragraph">
                  <wp:posOffset>62865</wp:posOffset>
                </wp:positionV>
                <wp:extent cx="5314319" cy="1127756"/>
                <wp:effectExtent l="0" t="0" r="19681" b="15244"/>
                <wp:wrapNone/>
                <wp:docPr id="1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319" cy="11277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814DF" w:rsidRDefault="00A90A3C">
                            <w:pPr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發放機關依退撫條例第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條第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項規定辦理者，前開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一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整段文字請調整如下：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一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臺端溢領退撫新制實施前、後年資計給之月退休金計新臺幣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以下同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)○○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元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計算式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，請於收受本函之次日起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日內匯入本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○(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發放機關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指定帳戶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(○○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國庫局；戶名：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○○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；帳號：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○○)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1.8pt;margin-top:4.95pt;width:418.45pt;height:88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" strokeweight=".26467mm">
                <v:textbox>
                  <w:txbxContent>
                    <w:p w:rsidR="007814DF" w:rsidRDefault="00A90A3C">
                      <w:pPr>
                        <w:spacing w:line="4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發放機關依退撫條例第</w:t>
                      </w:r>
                      <w:r>
                        <w:rPr>
                          <w:rFonts w:ascii="標楷體" w:eastAsia="標楷體" w:hAnsi="標楷體"/>
                        </w:rPr>
                        <w:t>70</w:t>
                      </w:r>
                      <w:r>
                        <w:rPr>
                          <w:rFonts w:ascii="標楷體" w:eastAsia="標楷體" w:hAnsi="標楷體"/>
                        </w:rPr>
                        <w:t>條第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項規定辦理者，前開</w:t>
                      </w: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一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  <w:r>
                        <w:rPr>
                          <w:rFonts w:ascii="標楷體" w:eastAsia="標楷體" w:hAnsi="標楷體"/>
                        </w:rPr>
                        <w:t>整段文字請調整如下：</w:t>
                      </w: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一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  <w:r>
                        <w:rPr>
                          <w:rFonts w:ascii="標楷體" w:eastAsia="標楷體" w:hAnsi="標楷體"/>
                        </w:rPr>
                        <w:t>臺端溢領退撫新制實施前、後年資計給之月退休金計新臺幣</w:t>
                      </w: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以下同</w:t>
                      </w:r>
                      <w:r>
                        <w:rPr>
                          <w:rFonts w:ascii="標楷體" w:eastAsia="標楷體" w:hAnsi="標楷體"/>
                        </w:rPr>
                        <w:t>)○○</w:t>
                      </w:r>
                      <w:r>
                        <w:rPr>
                          <w:rFonts w:ascii="標楷體" w:eastAsia="標楷體" w:hAnsi="標楷體"/>
                        </w:rPr>
                        <w:t>元</w:t>
                      </w: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計算式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  <w:r>
                        <w:rPr>
                          <w:rFonts w:ascii="標楷體" w:eastAsia="標楷體" w:hAnsi="標楷體"/>
                        </w:rPr>
                        <w:t>，請於收受本函之次日起</w:t>
                      </w:r>
                      <w:r>
                        <w:rPr>
                          <w:rFonts w:ascii="標楷體" w:eastAsia="標楷體" w:hAnsi="標楷體"/>
                        </w:rPr>
                        <w:t>30</w:t>
                      </w:r>
                      <w:r>
                        <w:rPr>
                          <w:rFonts w:ascii="標楷體" w:eastAsia="標楷體" w:hAnsi="標楷體"/>
                        </w:rPr>
                        <w:t>日內匯入本</w:t>
                      </w:r>
                      <w:r>
                        <w:rPr>
                          <w:rFonts w:ascii="標楷體" w:eastAsia="標楷體" w:hAnsi="標楷體"/>
                        </w:rPr>
                        <w:t>○(</w:t>
                      </w:r>
                      <w:r>
                        <w:rPr>
                          <w:rFonts w:ascii="標楷體" w:eastAsia="標楷體" w:hAnsi="標楷體"/>
                        </w:rPr>
                        <w:t>發放機關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  <w:r>
                        <w:rPr>
                          <w:rFonts w:ascii="標楷體" w:eastAsia="標楷體" w:hAnsi="標楷體"/>
                        </w:rPr>
                        <w:t>指定帳戶</w:t>
                      </w:r>
                      <w:r>
                        <w:rPr>
                          <w:rFonts w:ascii="標楷體" w:eastAsia="標楷體" w:hAnsi="標楷體"/>
                        </w:rPr>
                        <w:t>(○○</w:t>
                      </w:r>
                      <w:r>
                        <w:rPr>
                          <w:rFonts w:ascii="標楷體" w:eastAsia="標楷體" w:hAnsi="標楷體"/>
                        </w:rPr>
                        <w:t>國庫局；戶名：</w:t>
                      </w:r>
                      <w:r>
                        <w:rPr>
                          <w:rFonts w:ascii="標楷體" w:eastAsia="標楷體" w:hAnsi="標楷體"/>
                        </w:rPr>
                        <w:t>○○</w:t>
                      </w:r>
                      <w:r>
                        <w:rPr>
                          <w:rFonts w:ascii="標楷體" w:eastAsia="標楷體" w:hAnsi="標楷體"/>
                        </w:rPr>
                        <w:t>；帳號：</w:t>
                      </w:r>
                      <w:r>
                        <w:rPr>
                          <w:rFonts w:ascii="標楷體" w:eastAsia="標楷體" w:hAnsi="標楷體"/>
                        </w:rPr>
                        <w:t>○○)</w:t>
                      </w:r>
                      <w:r>
                        <w:rPr>
                          <w:rFonts w:ascii="標楷體" w:eastAsia="標楷體" w:hAnsi="標楷體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7814DF" w:rsidRDefault="007814DF">
      <w:pPr>
        <w:pStyle w:val="ae"/>
        <w:spacing w:before="120"/>
        <w:ind w:left="1577" w:firstLine="0"/>
        <w:jc w:val="both"/>
      </w:pPr>
    </w:p>
    <w:p w:rsidR="007814DF" w:rsidRDefault="007814DF">
      <w:pPr>
        <w:pStyle w:val="ae"/>
        <w:spacing w:before="120"/>
        <w:ind w:left="1577" w:firstLine="0"/>
        <w:jc w:val="both"/>
      </w:pPr>
    </w:p>
    <w:p w:rsidR="007814DF" w:rsidRDefault="00A90A3C">
      <w:pPr>
        <w:pStyle w:val="ae"/>
        <w:numPr>
          <w:ilvl w:val="1"/>
          <w:numId w:val="1"/>
        </w:numPr>
        <w:spacing w:before="120"/>
        <w:ind w:left="1577" w:hanging="624"/>
        <w:jc w:val="both"/>
      </w:pPr>
      <w:r>
        <w:t>臺端溢領之優惠存款利息金額，依臺灣銀行</w:t>
      </w:r>
      <w:r>
        <w:t>○○</w:t>
      </w:r>
      <w:r>
        <w:t>分行前</w:t>
      </w:r>
      <w:r>
        <w:lastRenderedPageBreak/>
        <w:t>開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日函所載，計</w:t>
      </w:r>
      <w:r>
        <w:t>○○</w:t>
      </w:r>
      <w:r>
        <w:t>元，請至優惠存款儲存之臺灣銀行所屬分行辦理繳還事宜。</w:t>
      </w:r>
    </w:p>
    <w:p w:rsidR="007814DF" w:rsidRDefault="00A90A3C">
      <w:pPr>
        <w:pStyle w:val="ae"/>
        <w:numPr>
          <w:ilvl w:val="0"/>
          <w:numId w:val="1"/>
        </w:numPr>
        <w:spacing w:before="120"/>
        <w:jc w:val="both"/>
      </w:pPr>
      <w:r>
        <w:t>另本</w:t>
      </w:r>
      <w:r>
        <w:t>○(</w:t>
      </w:r>
      <w:r>
        <w:t>發放機關學校</w:t>
      </w:r>
      <w:r>
        <w:t>)</w:t>
      </w:r>
      <w:r>
        <w:t>前開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日函</w:t>
      </w:r>
      <w:r>
        <w:t>(</w:t>
      </w:r>
      <w:r>
        <w:t>暫停處分</w:t>
      </w:r>
      <w:r>
        <w:t>)</w:t>
      </w:r>
      <w:r>
        <w:t>應予註銷。</w:t>
      </w:r>
    </w:p>
    <w:p w:rsidR="007814DF" w:rsidRDefault="00A90A3C">
      <w:pPr>
        <w:pStyle w:val="ae"/>
        <w:numPr>
          <w:ilvl w:val="0"/>
          <w:numId w:val="1"/>
        </w:numPr>
        <w:spacing w:before="120"/>
        <w:jc w:val="both"/>
      </w:pPr>
      <w:r>
        <w:t>臺端對於本函結果如有不服，得依訴願法或教師法</w:t>
      </w:r>
      <w:r>
        <w:t>/</w:t>
      </w:r>
      <w:r>
        <w:t>公務人員保障法相關規定，於收受本函之次日起</w:t>
      </w:r>
      <w:r>
        <w:t>30</w:t>
      </w:r>
      <w:r>
        <w:t>日內，繕具訴願書或申訴書</w:t>
      </w:r>
      <w:r>
        <w:t>/</w:t>
      </w:r>
      <w:r>
        <w:t>復審書，提起訴願或申訴</w:t>
      </w:r>
      <w:r>
        <w:t>/</w:t>
      </w:r>
      <w:r>
        <w:t>復審；如有顯然錯誤或有發生新事實、新證據等行政程序再開事由，得依行政程序法相關規定，向本</w:t>
      </w:r>
      <w:r>
        <w:t>○(</w:t>
      </w:r>
      <w:r>
        <w:t>發放機關</w:t>
      </w:r>
      <w:r>
        <w:t>)</w:t>
      </w:r>
      <w:r>
        <w:t>申請更正或變更。</w:t>
      </w:r>
    </w:p>
    <w:p w:rsidR="007814DF" w:rsidRDefault="007814DF">
      <w:pPr>
        <w:pStyle w:val="af0"/>
      </w:pPr>
    </w:p>
    <w:p w:rsidR="007814DF" w:rsidRDefault="00A90A3C">
      <w:pPr>
        <w:pStyle w:val="af0"/>
      </w:pPr>
      <w:r>
        <w:t>正本：</w:t>
      </w:r>
      <w:r>
        <w:t>○○○</w:t>
      </w:r>
      <w:r>
        <w:t>先生</w:t>
      </w:r>
      <w:r>
        <w:t>(</w:t>
      </w:r>
      <w:r>
        <w:t>女士</w:t>
      </w:r>
      <w:r>
        <w:t>)</w:t>
      </w:r>
    </w:p>
    <w:p w:rsidR="007814DF" w:rsidRDefault="00A90A3C">
      <w:pPr>
        <w:pStyle w:val="af1"/>
      </w:pPr>
      <w:r>
        <w:t>副本：退撫新制實施前之支給機關、公務人員退休撫卹基金管理委員會、臺灣銀行</w:t>
      </w:r>
      <w:r>
        <w:t>○○</w:t>
      </w:r>
      <w:r>
        <w:t>分行</w:t>
      </w:r>
    </w:p>
    <w:p w:rsidR="007814DF" w:rsidRDefault="00A90A3C">
      <w:pPr>
        <w:pStyle w:val="af2"/>
      </w:pPr>
      <w:r>
        <w:t>抄本：</w:t>
      </w:r>
    </w:p>
    <w:p w:rsidR="007814DF" w:rsidRDefault="007814DF">
      <w:pPr>
        <w:pStyle w:val="af2"/>
      </w:pPr>
    </w:p>
    <w:p w:rsidR="007814DF" w:rsidRDefault="00A90A3C">
      <w:pPr>
        <w:pStyle w:val="af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53977</wp:posOffset>
                </wp:positionH>
                <wp:positionV relativeFrom="paragraph">
                  <wp:posOffset>598803</wp:posOffset>
                </wp:positionV>
                <wp:extent cx="6028694" cy="2922907"/>
                <wp:effectExtent l="0" t="0" r="10156" b="10793"/>
                <wp:wrapNone/>
                <wp:docPr id="15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694" cy="2922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814DF" w:rsidRDefault="00A90A3C">
                            <w:pPr>
                              <w:ind w:left="1133" w:hanging="1133"/>
                              <w:jc w:val="both"/>
                            </w:pPr>
                            <w:r>
                              <w:t>注意事項：</w:t>
                            </w:r>
                          </w:p>
                          <w:p w:rsidR="007814DF" w:rsidRDefault="00A90A3C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退撫新制實施前、後之發放機關，請各依溢領情形自行調整文字。例如僅溢領退撫新制月退休金者，請刪除優惠存款利息、退撫新制實施前等文字，以及副本機關臺灣銀行</w:t>
                            </w:r>
                            <w:r>
                              <w:t>○○</w:t>
                            </w:r>
                            <w:r>
                              <w:t>分行。</w:t>
                            </w:r>
                          </w:p>
                          <w:p w:rsidR="007814DF" w:rsidRDefault="00A90A3C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細明體" w:eastAsia="細明體" w:hAnsi="細明體"/>
                              </w:rPr>
                            </w:pPr>
                            <w:r>
                              <w:rPr>
                                <w:rFonts w:ascii="細明體" w:eastAsia="細明體" w:hAnsi="細明體"/>
                              </w:rPr>
                              <w:t>如溢領人員係兼具退撫新制實施前、後年資者，退撫新制實施前、後之發放機關，應依規定，各別辦理追繳。例如：退撫新制實施前之發放機關，就溢領之舊制月退休金及優惠存款利息，辦理追繳。</w:t>
                            </w:r>
                          </w:p>
                          <w:p w:rsidR="007814DF" w:rsidRDefault="00A90A3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細明體" w:eastAsia="細明體" w:hAnsi="細明體"/>
                              </w:rPr>
                            </w:pPr>
                            <w:bookmarkStart w:id="4" w:name="_Hlk51860893"/>
                            <w:r>
                              <w:rPr>
                                <w:rFonts w:ascii="細明體" w:eastAsia="細明體" w:hAnsi="細明體"/>
                              </w:rPr>
                              <w:t>因犯貪污治罪條例</w:t>
                            </w:r>
                            <w:r>
                              <w:rPr>
                                <w:rFonts w:ascii="細明體" w:eastAsia="細明體" w:hAnsi="細明體"/>
                              </w:rPr>
                              <w:t>(</w:t>
                            </w:r>
                            <w:r>
                              <w:rPr>
                                <w:rFonts w:ascii="細明體" w:eastAsia="細明體" w:hAnsi="細明體"/>
                              </w:rPr>
                              <w:t>或刑法瀆職罪章</w:t>
                            </w:r>
                            <w:r>
                              <w:rPr>
                                <w:rFonts w:ascii="細明體" w:eastAsia="細明體" w:hAnsi="細明體"/>
                              </w:rPr>
                              <w:t>)</w:t>
                            </w:r>
                            <w:r>
                              <w:rPr>
                                <w:rFonts w:ascii="細明體" w:eastAsia="細明體" w:hAnsi="細明體"/>
                              </w:rPr>
                              <w:t>之罪經判刑確定者，請依退撫條例第</w:t>
                            </w:r>
                            <w:r>
                              <w:rPr>
                                <w:rFonts w:ascii="細明體" w:eastAsia="細明體" w:hAnsi="細明體"/>
                              </w:rPr>
                              <w:t>76</w:t>
                            </w:r>
                            <w:r>
                              <w:rPr>
                                <w:rFonts w:ascii="細明體" w:eastAsia="細明體" w:hAnsi="細明體"/>
                              </w:rPr>
                              <w:t>條規定其施行細則第</w:t>
                            </w:r>
                            <w:r>
                              <w:rPr>
                                <w:rFonts w:ascii="細明體" w:eastAsia="細明體" w:hAnsi="細明體"/>
                              </w:rPr>
                              <w:t>108</w:t>
                            </w:r>
                            <w:r>
                              <w:rPr>
                                <w:rFonts w:ascii="細明體" w:eastAsia="細明體" w:hAnsi="細明體"/>
                              </w:rPr>
                              <w:t>條規定、各主管機關退離給與扣除處分、地方檢察署通知函，以及向臺灣銀行儲存分行查證</w:t>
                            </w:r>
                            <w:r>
                              <w:rPr>
                                <w:rFonts w:ascii="細明體" w:eastAsia="細明體" w:hAnsi="細明體"/>
                              </w:rPr>
                              <w:t>溢領優惠存款利息金額等函辦理。</w:t>
                            </w:r>
                          </w:p>
                          <w:bookmarkEnd w:id="4"/>
                          <w:p w:rsidR="007814DF" w:rsidRDefault="00A90A3C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rPr>
                                <w:rFonts w:ascii="細明體" w:eastAsia="細明體" w:hAnsi="細明體"/>
                              </w:rPr>
                              <w:t>依退撫條例第</w:t>
                            </w:r>
                            <w:r>
                              <w:rPr>
                                <w:rFonts w:ascii="細明體" w:eastAsia="細明體" w:hAnsi="細明體"/>
                              </w:rPr>
                              <w:t>70</w:t>
                            </w:r>
                            <w:r>
                              <w:rPr>
                                <w:rFonts w:ascii="細明體" w:eastAsia="細明體" w:hAnsi="細明體"/>
                              </w:rPr>
                              <w:t>條第</w:t>
                            </w:r>
                            <w:r>
                              <w:rPr>
                                <w:rFonts w:ascii="細明體" w:eastAsia="細明體" w:hAnsi="細明體"/>
                              </w:rPr>
                              <w:t>5</w:t>
                            </w:r>
                            <w:r>
                              <w:rPr>
                                <w:rFonts w:ascii="細明體" w:eastAsia="細明體" w:hAnsi="細明體"/>
                              </w:rPr>
                              <w:t>項規定，機關具裁量權，因此，說明四</w:t>
                            </w:r>
                            <w:r>
                              <w:rPr>
                                <w:rFonts w:ascii="細明體" w:eastAsia="細明體" w:hAnsi="細明體"/>
                              </w:rPr>
                              <w:t>(</w:t>
                            </w:r>
                            <w:r>
                              <w:rPr>
                                <w:rFonts w:ascii="細明體" w:eastAsia="細明體" w:hAnsi="細明體"/>
                              </w:rPr>
                              <w:t>一</w:t>
                            </w:r>
                            <w:r>
                              <w:rPr>
                                <w:rFonts w:ascii="細明體" w:eastAsia="細明體" w:hAnsi="細明體"/>
                              </w:rPr>
                              <w:t>)</w:t>
                            </w:r>
                            <w:r>
                              <w:rPr>
                                <w:rFonts w:ascii="細明體" w:eastAsia="細明體" w:hAnsi="細明體"/>
                              </w:rPr>
                              <w:t>部分，機關請視情形自行調整文字。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4.25pt;margin-top:47.15pt;width:474.7pt;height:230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" strokeweight=".26467mm">
                <v:textbox>
                  <w:txbxContent>
                    <w:p w:rsidR="007814DF" w:rsidRDefault="00A90A3C">
                      <w:pPr>
                        <w:ind w:left="1133" w:hanging="1133"/>
                        <w:jc w:val="both"/>
                      </w:pPr>
                      <w:r>
                        <w:t>注意事項：</w:t>
                      </w:r>
                    </w:p>
                    <w:p w:rsidR="007814DF" w:rsidRDefault="00A90A3C">
                      <w:pPr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退撫新制實施前、後之發放機關，請各依溢領情形自行調整文字。例如僅溢領退撫新制月退休金者，請刪除優惠存款利息、退撫新制實施前等文字，以及副本機關臺灣銀行</w:t>
                      </w:r>
                      <w:r>
                        <w:t>○○</w:t>
                      </w:r>
                      <w:r>
                        <w:t>分行。</w:t>
                      </w:r>
                    </w:p>
                    <w:p w:rsidR="007814DF" w:rsidRDefault="00A90A3C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細明體" w:eastAsia="細明體" w:hAnsi="細明體"/>
                        </w:rPr>
                      </w:pPr>
                      <w:r>
                        <w:rPr>
                          <w:rFonts w:ascii="細明體" w:eastAsia="細明體" w:hAnsi="細明體"/>
                        </w:rPr>
                        <w:t>如溢領人員係兼具退撫新制實施前、後年資者，退撫新制實施前、後之發放機關，應依規定，各別辦理追繳。例如：退撫新制實施前之發放機關，就溢領之舊制月退休金及優惠存款利息，辦理追繳。</w:t>
                      </w:r>
                    </w:p>
                    <w:p w:rsidR="007814DF" w:rsidRDefault="00A90A3C">
                      <w:pPr>
                        <w:numPr>
                          <w:ilvl w:val="0"/>
                          <w:numId w:val="2"/>
                        </w:numPr>
                        <w:rPr>
                          <w:rFonts w:ascii="細明體" w:eastAsia="細明體" w:hAnsi="細明體"/>
                        </w:rPr>
                      </w:pPr>
                      <w:bookmarkStart w:id="5" w:name="_Hlk51860893"/>
                      <w:r>
                        <w:rPr>
                          <w:rFonts w:ascii="細明體" w:eastAsia="細明體" w:hAnsi="細明體"/>
                        </w:rPr>
                        <w:t>因犯貪污治罪條例</w:t>
                      </w:r>
                      <w:r>
                        <w:rPr>
                          <w:rFonts w:ascii="細明體" w:eastAsia="細明體" w:hAnsi="細明體"/>
                        </w:rPr>
                        <w:t>(</w:t>
                      </w:r>
                      <w:r>
                        <w:rPr>
                          <w:rFonts w:ascii="細明體" w:eastAsia="細明體" w:hAnsi="細明體"/>
                        </w:rPr>
                        <w:t>或刑法瀆職罪章</w:t>
                      </w:r>
                      <w:r>
                        <w:rPr>
                          <w:rFonts w:ascii="細明體" w:eastAsia="細明體" w:hAnsi="細明體"/>
                        </w:rPr>
                        <w:t>)</w:t>
                      </w:r>
                      <w:r>
                        <w:rPr>
                          <w:rFonts w:ascii="細明體" w:eastAsia="細明體" w:hAnsi="細明體"/>
                        </w:rPr>
                        <w:t>之罪經判刑確定者，請依退撫條例第</w:t>
                      </w:r>
                      <w:r>
                        <w:rPr>
                          <w:rFonts w:ascii="細明體" w:eastAsia="細明體" w:hAnsi="細明體"/>
                        </w:rPr>
                        <w:t>76</w:t>
                      </w:r>
                      <w:r>
                        <w:rPr>
                          <w:rFonts w:ascii="細明體" w:eastAsia="細明體" w:hAnsi="細明體"/>
                        </w:rPr>
                        <w:t>條規定其施行細則第</w:t>
                      </w:r>
                      <w:r>
                        <w:rPr>
                          <w:rFonts w:ascii="細明體" w:eastAsia="細明體" w:hAnsi="細明體"/>
                        </w:rPr>
                        <w:t>108</w:t>
                      </w:r>
                      <w:r>
                        <w:rPr>
                          <w:rFonts w:ascii="細明體" w:eastAsia="細明體" w:hAnsi="細明體"/>
                        </w:rPr>
                        <w:t>條規定、各主管機關退離給與扣除處分、地方檢察署通知函，以及向臺灣銀行儲存分行查證</w:t>
                      </w:r>
                      <w:r>
                        <w:rPr>
                          <w:rFonts w:ascii="細明體" w:eastAsia="細明體" w:hAnsi="細明體"/>
                        </w:rPr>
                        <w:t>溢領優惠存款利息金額等函辦理。</w:t>
                      </w:r>
                    </w:p>
                    <w:bookmarkEnd w:id="5"/>
                    <w:p w:rsidR="007814DF" w:rsidRDefault="00A90A3C">
                      <w:pPr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rPr>
                          <w:rFonts w:ascii="細明體" w:eastAsia="細明體" w:hAnsi="細明體"/>
                        </w:rPr>
                        <w:t>依退撫條例第</w:t>
                      </w:r>
                      <w:r>
                        <w:rPr>
                          <w:rFonts w:ascii="細明體" w:eastAsia="細明體" w:hAnsi="細明體"/>
                        </w:rPr>
                        <w:t>70</w:t>
                      </w:r>
                      <w:r>
                        <w:rPr>
                          <w:rFonts w:ascii="細明體" w:eastAsia="細明體" w:hAnsi="細明體"/>
                        </w:rPr>
                        <w:t>條第</w:t>
                      </w:r>
                      <w:r>
                        <w:rPr>
                          <w:rFonts w:ascii="細明體" w:eastAsia="細明體" w:hAnsi="細明體"/>
                        </w:rPr>
                        <w:t>5</w:t>
                      </w:r>
                      <w:r>
                        <w:rPr>
                          <w:rFonts w:ascii="細明體" w:eastAsia="細明體" w:hAnsi="細明體"/>
                        </w:rPr>
                        <w:t>項規定，機關具裁量權，因此，說明四</w:t>
                      </w:r>
                      <w:r>
                        <w:rPr>
                          <w:rFonts w:ascii="細明體" w:eastAsia="細明體" w:hAnsi="細明體"/>
                        </w:rPr>
                        <w:t>(</w:t>
                      </w:r>
                      <w:r>
                        <w:rPr>
                          <w:rFonts w:ascii="細明體" w:eastAsia="細明體" w:hAnsi="細明體"/>
                        </w:rPr>
                        <w:t>一</w:t>
                      </w:r>
                      <w:r>
                        <w:rPr>
                          <w:rFonts w:ascii="細明體" w:eastAsia="細明體" w:hAnsi="細明體"/>
                        </w:rPr>
                        <w:t>)</w:t>
                      </w:r>
                      <w:r>
                        <w:rPr>
                          <w:rFonts w:ascii="細明體" w:eastAsia="細明體" w:hAnsi="細明體"/>
                        </w:rPr>
                        <w:t>部分，機關請視情形自行調整文字。</w:t>
                      </w:r>
                    </w:p>
                  </w:txbxContent>
                </v:textbox>
              </v:shape>
            </w:pict>
          </mc:Fallback>
        </mc:AlternateContent>
      </w:r>
      <w:r>
        <w:t>機關學校首長</w:t>
      </w:r>
      <w:r>
        <w:t xml:space="preserve"> ○  ○  ○</w:t>
      </w:r>
    </w:p>
    <w:sectPr w:rsidR="007814D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04" w:right="1304" w:bottom="1304" w:left="1304" w:header="851" w:footer="992" w:gutter="0"/>
      <w:cols w:space="720"/>
      <w:titlePg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A3C" w:rsidRDefault="00A90A3C">
      <w:r>
        <w:separator/>
      </w:r>
    </w:p>
  </w:endnote>
  <w:endnote w:type="continuationSeparator" w:id="0">
    <w:p w:rsidR="00A90A3C" w:rsidRDefault="00A9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378" w:rsidRDefault="00A90A3C">
    <w:pPr>
      <w:pStyle w:val="af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3338108</wp:posOffset>
              </wp:positionH>
              <wp:positionV relativeFrom="paragraph">
                <wp:posOffset>548</wp:posOffset>
              </wp:positionV>
              <wp:extent cx="1137879" cy="291419"/>
              <wp:effectExtent l="0" t="0" r="0" b="0"/>
              <wp:wrapSquare wrapText="bothSides"/>
              <wp:docPr id="6" name="文字方塊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7879" cy="291419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7E1378" w:rsidRDefault="00A90A3C">
                          <w:pPr>
                            <w:pStyle w:val="af5"/>
                            <w:jc w:val="center"/>
                          </w:pPr>
                          <w:r>
                            <w:rPr>
                              <w:rFonts w:ascii="標楷體" w:eastAsia="標楷體" w:hAnsi="標楷體"/>
                            </w:rPr>
                            <w:t>共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3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頁　第</w:t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fldChar w:fldCharType="begin"/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instrText xml:space="preserve"> PAGE </w:instrText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fldChar w:fldCharType="separate"/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t>3</w:t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fldChar w:fldCharType="end"/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t>頁</w:t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6" o:spid="_x0000_s1033" type="#_x0000_t202" style="position:absolute;margin-left:262.85pt;margin-top:.05pt;width:89.6pt;height:22.9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" filled="f" stroked="f">
              <v:textbox inset="0,0,0,0">
                <w:txbxContent>
                  <w:p w:rsidR="007E1378" w:rsidRDefault="00A90A3C">
                    <w:pPr>
                      <w:pStyle w:val="af5"/>
                      <w:jc w:val="center"/>
                    </w:pPr>
                    <w:r>
                      <w:rPr>
                        <w:rFonts w:ascii="標楷體" w:eastAsia="標楷體" w:hAnsi="標楷體"/>
                      </w:rPr>
                      <w:t>共</w:t>
                    </w:r>
                    <w:r>
                      <w:rPr>
                        <w:rFonts w:ascii="標楷體" w:eastAsia="標楷體" w:hAnsi="標楷體"/>
                      </w:rPr>
                      <w:t>3</w:t>
                    </w:r>
                    <w:r>
                      <w:rPr>
                        <w:rFonts w:ascii="標楷體" w:eastAsia="標楷體" w:hAnsi="標楷體"/>
                      </w:rPr>
                      <w:t>頁　第</w:t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fldChar w:fldCharType="begin"/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instrText xml:space="preserve"> PAGE </w:instrText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fldChar w:fldCharType="separate"/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t>3</w:t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fldChar w:fldCharType="end"/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t>頁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378" w:rsidRDefault="00A90A3C">
    <w:pPr>
      <w:pStyle w:val="af5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3338108</wp:posOffset>
              </wp:positionH>
              <wp:positionV relativeFrom="paragraph">
                <wp:posOffset>548</wp:posOffset>
              </wp:positionV>
              <wp:extent cx="1137879" cy="291419"/>
              <wp:effectExtent l="0" t="0" r="0" b="0"/>
              <wp:wrapSquare wrapText="bothSides"/>
              <wp:docPr id="8" name="文字方塊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7879" cy="291419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7E1378" w:rsidRDefault="00A90A3C">
                          <w:pPr>
                            <w:pStyle w:val="af5"/>
                            <w:jc w:val="center"/>
                          </w:pPr>
                          <w:r>
                            <w:rPr>
                              <w:rFonts w:ascii="標楷體" w:eastAsia="標楷體" w:hAnsi="標楷體"/>
                            </w:rPr>
                            <w:t>共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3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頁　第</w:t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fldChar w:fldCharType="begin"/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instrText xml:space="preserve"> PAGE </w:instrText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fldChar w:fldCharType="separate"/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t>1</w:t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fldChar w:fldCharType="end"/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t>頁</w:t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8" o:spid="_x0000_s1035" type="#_x0000_t202" style="position:absolute;margin-left:262.85pt;margin-top:.05pt;width:89.6pt;height:22.9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" filled="f" stroked="f">
              <v:textbox inset="0,0,0,0">
                <w:txbxContent>
                  <w:p w:rsidR="007E1378" w:rsidRDefault="00A90A3C">
                    <w:pPr>
                      <w:pStyle w:val="af5"/>
                      <w:jc w:val="center"/>
                    </w:pPr>
                    <w:r>
                      <w:rPr>
                        <w:rFonts w:ascii="標楷體" w:eastAsia="標楷體" w:hAnsi="標楷體"/>
                      </w:rPr>
                      <w:t>共</w:t>
                    </w:r>
                    <w:r>
                      <w:rPr>
                        <w:rFonts w:ascii="標楷體" w:eastAsia="標楷體" w:hAnsi="標楷體"/>
                      </w:rPr>
                      <w:t>3</w:t>
                    </w:r>
                    <w:r>
                      <w:rPr>
                        <w:rFonts w:ascii="標楷體" w:eastAsia="標楷體" w:hAnsi="標楷體"/>
                      </w:rPr>
                      <w:t>頁　第</w:t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fldChar w:fldCharType="begin"/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instrText xml:space="preserve"> PAGE </w:instrText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fldChar w:fldCharType="separate"/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t>1</w:t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fldChar w:fldCharType="end"/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t>頁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ge">
                <wp:posOffset>1052831</wp:posOffset>
              </wp:positionV>
              <wp:extent cx="262890" cy="8947788"/>
              <wp:effectExtent l="0" t="0" r="0" b="24762"/>
              <wp:wrapNone/>
              <wp:docPr id="9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890" cy="8947788"/>
                        <a:chOff x="0" y="0"/>
                        <a:chExt cx="262890" cy="8947788"/>
                      </a:xfrm>
                    </wpg:grpSpPr>
                    <wps:wsp>
                      <wps:cNvPr id="10" name="Line 9"/>
                      <wps:cNvCnPr/>
                      <wps:spPr>
                        <a:xfrm>
                          <a:off x="161922" y="0"/>
                          <a:ext cx="0" cy="8947788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FF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  <wps:wsp>
                      <wps:cNvPr id="11" name="Text Box 10"/>
                      <wps:cNvSpPr txBox="1"/>
                      <wps:spPr>
                        <a:xfrm>
                          <a:off x="8258" y="2682236"/>
                          <a:ext cx="253361" cy="18270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1378" w:rsidRDefault="00A90A3C">
                            <w:pPr>
                              <w:pStyle w:val="af7"/>
                              <w:ind w:left="448" w:hanging="448"/>
                              <w:rPr>
                                <w:rFonts w:ascii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16"/>
                              </w:rPr>
                              <w:t>裝</w:t>
                            </w:r>
                          </w:p>
                          <w:p w:rsidR="007E1378" w:rsidRDefault="00A90A3C">
                            <w:pPr>
                              <w:ind w:left="672" w:hanging="672"/>
                            </w:pPr>
                          </w:p>
                        </w:txbxContent>
                      </wps:txbx>
                      <wps:bodyPr vert="eaVert" wrap="square" lIns="0" tIns="0" rIns="0" bIns="0" anchor="t" anchorCtr="0" compatLnSpc="0">
                        <a:noAutofit/>
                      </wps:bodyPr>
                    </wps:wsp>
                    <wps:wsp>
                      <wps:cNvPr id="12" name="Text Box 11"/>
                      <wps:cNvSpPr txBox="1"/>
                      <wps:spPr>
                        <a:xfrm>
                          <a:off x="0" y="4337447"/>
                          <a:ext cx="252090" cy="15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1378" w:rsidRDefault="00A90A3C">
                            <w:pPr>
                              <w:pStyle w:val="af7"/>
                              <w:ind w:left="448" w:hanging="448"/>
                              <w:rPr>
                                <w:rFonts w:ascii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16"/>
                              </w:rPr>
                              <w:t>訂</w:t>
                            </w:r>
                          </w:p>
                          <w:p w:rsidR="007E1378" w:rsidRDefault="00A90A3C">
                            <w:pPr>
                              <w:ind w:left="672" w:hanging="672"/>
                            </w:pPr>
                          </w:p>
                          <w:p w:rsidR="007E1378" w:rsidRDefault="00A90A3C">
                            <w:pPr>
                              <w:ind w:left="672" w:hanging="672"/>
                            </w:pPr>
                          </w:p>
                        </w:txbxContent>
                      </wps:txbx>
                      <wps:bodyPr vert="eaVert" wrap="square" lIns="0" tIns="0" rIns="0" bIns="0" anchor="t" anchorCtr="0" compatLnSpc="0">
                        <a:noAutofit/>
                      </wps:bodyPr>
                    </wps:wsp>
                    <wps:wsp>
                      <wps:cNvPr id="13" name="Text Box 12"/>
                      <wps:cNvSpPr txBox="1"/>
                      <wps:spPr>
                        <a:xfrm>
                          <a:off x="10800" y="5967776"/>
                          <a:ext cx="252090" cy="199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1378" w:rsidRDefault="00A90A3C">
                            <w:pPr>
                              <w:pStyle w:val="af7"/>
                              <w:ind w:left="448" w:hanging="448"/>
                              <w:rPr>
                                <w:rFonts w:ascii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16"/>
                              </w:rPr>
                              <w:t>線</w:t>
                            </w:r>
                          </w:p>
                          <w:p w:rsidR="007E1378" w:rsidRDefault="00A90A3C">
                            <w:pPr>
                              <w:ind w:left="672" w:hanging="672"/>
                            </w:pPr>
                          </w:p>
                          <w:p w:rsidR="007E1378" w:rsidRDefault="00A90A3C">
                            <w:pPr>
                              <w:ind w:left="672" w:hanging="672"/>
                            </w:pPr>
                          </w:p>
                          <w:p w:rsidR="007E1378" w:rsidRDefault="00A90A3C">
                            <w:pPr>
                              <w:ind w:left="672" w:hanging="672"/>
                            </w:pPr>
                          </w:p>
                          <w:p w:rsidR="007E1378" w:rsidRDefault="00A90A3C">
                            <w:pPr>
                              <w:ind w:left="672" w:hanging="672"/>
                            </w:pPr>
                          </w:p>
                        </w:txbxContent>
                      </wps:txbx>
                      <wps:bodyPr vert="eaVert" wrap="square" lIns="0" tIns="0" rIns="0" bIns="0" anchor="t" anchorCtr="0" compatLnSpc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8" o:spid="_x0000_s1036" style="position:absolute;margin-left:-45pt;margin-top:82.9pt;width:20.7pt;height:704.55pt;z-index:251665408;mso-position-vertical-relative:page" coordsize="2628,89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9" o:spid="_x0000_s1037" type="#_x0000_t32" style="position:absolute;left:1619;width:0;height:89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" strokecolor="red" strokeweight=".26467mm"/>
              <v:shape id="Text Box 10" o:spid="_x0000_s1038" type="#_x0000_t202" style="position:absolute;left:82;top:26822;width:2534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" filled="f" stroked="f">
                <v:textbox style="layout-flow:vertical-ideographic" inset="0,0,0,0">
                  <w:txbxContent>
                    <w:p w:rsidR="007E1378" w:rsidRDefault="00A90A3C">
                      <w:pPr>
                        <w:pStyle w:val="af7"/>
                        <w:ind w:left="448" w:hanging="448"/>
                        <w:rPr>
                          <w:rFonts w:ascii="標楷體" w:hAnsi="標楷體"/>
                          <w:sz w:val="16"/>
                        </w:rPr>
                      </w:pPr>
                      <w:r>
                        <w:rPr>
                          <w:rFonts w:ascii="標楷體" w:hAnsi="標楷體"/>
                          <w:sz w:val="16"/>
                        </w:rPr>
                        <w:t>裝</w:t>
                      </w:r>
                    </w:p>
                    <w:p w:rsidR="007E1378" w:rsidRDefault="00A90A3C">
                      <w:pPr>
                        <w:ind w:left="672" w:hanging="672"/>
                      </w:pPr>
                    </w:p>
                  </w:txbxContent>
                </v:textbox>
              </v:shape>
              <v:shape id="Text Box 11" o:spid="_x0000_s1039" type="#_x0000_t202" style="position:absolute;top:43374;width:2520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" filled="f" stroked="f">
                <v:textbox style="layout-flow:vertical-ideographic" inset="0,0,0,0">
                  <w:txbxContent>
                    <w:p w:rsidR="007E1378" w:rsidRDefault="00A90A3C">
                      <w:pPr>
                        <w:pStyle w:val="af7"/>
                        <w:ind w:left="448" w:hanging="448"/>
                        <w:rPr>
                          <w:rFonts w:ascii="標楷體" w:hAnsi="標楷體"/>
                          <w:sz w:val="16"/>
                        </w:rPr>
                      </w:pPr>
                      <w:r>
                        <w:rPr>
                          <w:rFonts w:ascii="標楷體" w:hAnsi="標楷體"/>
                          <w:sz w:val="16"/>
                        </w:rPr>
                        <w:t>訂</w:t>
                      </w:r>
                    </w:p>
                    <w:p w:rsidR="007E1378" w:rsidRDefault="00A90A3C">
                      <w:pPr>
                        <w:ind w:left="672" w:hanging="672"/>
                      </w:pPr>
                    </w:p>
                    <w:p w:rsidR="007E1378" w:rsidRDefault="00A90A3C">
                      <w:pPr>
                        <w:ind w:left="672" w:hanging="672"/>
                      </w:pPr>
                    </w:p>
                  </w:txbxContent>
                </v:textbox>
              </v:shape>
              <v:shape id="Text Box 12" o:spid="_x0000_s1040" type="#_x0000_t202" style="position:absolute;left:108;top:59677;width:2520;height:1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" filled="f" stroked="f">
                <v:textbox style="layout-flow:vertical-ideographic" inset="0,0,0,0">
                  <w:txbxContent>
                    <w:p w:rsidR="007E1378" w:rsidRDefault="00A90A3C">
                      <w:pPr>
                        <w:pStyle w:val="af7"/>
                        <w:ind w:left="448" w:hanging="448"/>
                        <w:rPr>
                          <w:rFonts w:ascii="標楷體" w:hAnsi="標楷體"/>
                          <w:sz w:val="16"/>
                        </w:rPr>
                      </w:pPr>
                      <w:r>
                        <w:rPr>
                          <w:rFonts w:ascii="標楷體" w:hAnsi="標楷體"/>
                          <w:sz w:val="16"/>
                        </w:rPr>
                        <w:t>線</w:t>
                      </w:r>
                    </w:p>
                    <w:p w:rsidR="007E1378" w:rsidRDefault="00A90A3C">
                      <w:pPr>
                        <w:ind w:left="672" w:hanging="672"/>
                      </w:pPr>
                    </w:p>
                    <w:p w:rsidR="007E1378" w:rsidRDefault="00A90A3C">
                      <w:pPr>
                        <w:ind w:left="672" w:hanging="672"/>
                      </w:pPr>
                    </w:p>
                    <w:p w:rsidR="007E1378" w:rsidRDefault="00A90A3C">
                      <w:pPr>
                        <w:ind w:left="672" w:hanging="672"/>
                      </w:pPr>
                    </w:p>
                    <w:p w:rsidR="007E1378" w:rsidRDefault="00A90A3C">
                      <w:pPr>
                        <w:ind w:left="672" w:hanging="672"/>
                      </w:pPr>
                    </w:p>
                  </w:txbxContent>
                </v:textbox>
              </v:shap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A3C" w:rsidRDefault="00A90A3C">
      <w:r>
        <w:rPr>
          <w:color w:val="000000"/>
        </w:rPr>
        <w:separator/>
      </w:r>
    </w:p>
  </w:footnote>
  <w:footnote w:type="continuationSeparator" w:id="0">
    <w:p w:rsidR="00A90A3C" w:rsidRDefault="00A90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378" w:rsidRDefault="00A90A3C">
    <w:pPr>
      <w:pStyle w:val="af4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-518163</wp:posOffset>
              </wp:positionH>
              <wp:positionV relativeFrom="page">
                <wp:posOffset>900427</wp:posOffset>
              </wp:positionV>
              <wp:extent cx="262890" cy="8947789"/>
              <wp:effectExtent l="0" t="0" r="0" b="24761"/>
              <wp:wrapNone/>
              <wp:docPr id="1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890" cy="8947789"/>
                        <a:chOff x="0" y="0"/>
                        <a:chExt cx="262890" cy="8947789"/>
                      </a:xfrm>
                    </wpg:grpSpPr>
                    <wps:wsp>
                      <wps:cNvPr id="2" name="Line 4"/>
                      <wps:cNvCnPr/>
                      <wps:spPr>
                        <a:xfrm>
                          <a:off x="161932" y="0"/>
                          <a:ext cx="0" cy="8947789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FF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  <wps:wsp>
                      <wps:cNvPr id="3" name="Text Box 5"/>
                      <wps:cNvSpPr txBox="1"/>
                      <wps:spPr>
                        <a:xfrm>
                          <a:off x="8257" y="2682237"/>
                          <a:ext cx="253361" cy="18270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1378" w:rsidRDefault="00A90A3C">
                            <w:pPr>
                              <w:pStyle w:val="af7"/>
                              <w:ind w:left="448" w:hanging="448"/>
                              <w:rPr>
                                <w:rFonts w:ascii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16"/>
                              </w:rPr>
                              <w:t>裝</w:t>
                            </w:r>
                          </w:p>
                          <w:p w:rsidR="007E1378" w:rsidRDefault="00A90A3C">
                            <w:pPr>
                              <w:ind w:left="672" w:hanging="672"/>
                            </w:pPr>
                          </w:p>
                        </w:txbxContent>
                      </wps:txbx>
                      <wps:bodyPr vert="eaVert" wrap="square" lIns="0" tIns="0" rIns="0" bIns="0" anchor="t" anchorCtr="0" compatLnSpc="0">
                        <a:noAutofit/>
                      </wps:bodyPr>
                    </wps:wsp>
                    <wps:wsp>
                      <wps:cNvPr id="4" name="Text Box 6"/>
                      <wps:cNvSpPr txBox="1"/>
                      <wps:spPr>
                        <a:xfrm>
                          <a:off x="0" y="4337448"/>
                          <a:ext cx="252090" cy="15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1378" w:rsidRDefault="00A90A3C">
                            <w:pPr>
                              <w:pStyle w:val="af7"/>
                              <w:ind w:left="448" w:hanging="448"/>
                              <w:rPr>
                                <w:rFonts w:ascii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16"/>
                              </w:rPr>
                              <w:t>訂</w:t>
                            </w:r>
                          </w:p>
                          <w:p w:rsidR="007E1378" w:rsidRDefault="00A90A3C">
                            <w:pPr>
                              <w:ind w:left="672" w:hanging="672"/>
                            </w:pPr>
                          </w:p>
                          <w:p w:rsidR="007E1378" w:rsidRDefault="00A90A3C">
                            <w:pPr>
                              <w:ind w:left="672" w:hanging="672"/>
                            </w:pPr>
                          </w:p>
                        </w:txbxContent>
                      </wps:txbx>
                      <wps:bodyPr vert="eaVert" wrap="square" lIns="0" tIns="0" rIns="0" bIns="0" anchor="t" anchorCtr="0" compatLnSpc="0">
                        <a:noAutofit/>
                      </wps:bodyPr>
                    </wps:wsp>
                    <wps:wsp>
                      <wps:cNvPr id="5" name="Text Box 7"/>
                      <wps:cNvSpPr txBox="1"/>
                      <wps:spPr>
                        <a:xfrm>
                          <a:off x="10800" y="5967786"/>
                          <a:ext cx="252090" cy="199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1378" w:rsidRDefault="00A90A3C">
                            <w:pPr>
                              <w:pStyle w:val="af7"/>
                              <w:ind w:left="448" w:hanging="448"/>
                              <w:rPr>
                                <w:rFonts w:ascii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16"/>
                              </w:rPr>
                              <w:t>線</w:t>
                            </w:r>
                          </w:p>
                          <w:p w:rsidR="007E1378" w:rsidRDefault="00A90A3C">
                            <w:pPr>
                              <w:ind w:left="672" w:hanging="672"/>
                            </w:pPr>
                          </w:p>
                          <w:p w:rsidR="007E1378" w:rsidRDefault="00A90A3C">
                            <w:pPr>
                              <w:ind w:left="672" w:hanging="672"/>
                            </w:pPr>
                          </w:p>
                          <w:p w:rsidR="007E1378" w:rsidRDefault="00A90A3C">
                            <w:pPr>
                              <w:ind w:left="672" w:hanging="672"/>
                            </w:pPr>
                          </w:p>
                          <w:p w:rsidR="007E1378" w:rsidRDefault="00A90A3C">
                            <w:pPr>
                              <w:ind w:left="672" w:hanging="672"/>
                            </w:pPr>
                          </w:p>
                        </w:txbxContent>
                      </wps:txbx>
                      <wps:bodyPr vert="eaVert" wrap="square" lIns="0" tIns="0" rIns="0" bIns="0" anchor="t" anchorCtr="0" compatLnSpc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" o:spid="_x0000_s1028" style="position:absolute;margin-left:-40.8pt;margin-top:70.9pt;width:20.7pt;height:704.55pt;z-index:251659264;mso-position-vertical-relative:page" coordsize="2628,89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4" o:spid="_x0000_s1029" type="#_x0000_t32" style="position:absolute;left:1619;width:0;height:89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" strokecolor="red" strokeweight=".26467mm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82;top:26822;width:2534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" filled="f" stroked="f">
                <v:textbox style="layout-flow:vertical-ideographic" inset="0,0,0,0">
                  <w:txbxContent>
                    <w:p w:rsidR="007E1378" w:rsidRDefault="00A90A3C">
                      <w:pPr>
                        <w:pStyle w:val="af7"/>
                        <w:ind w:left="448" w:hanging="448"/>
                        <w:rPr>
                          <w:rFonts w:ascii="標楷體" w:hAnsi="標楷體"/>
                          <w:sz w:val="16"/>
                        </w:rPr>
                      </w:pPr>
                      <w:r>
                        <w:rPr>
                          <w:rFonts w:ascii="標楷體" w:hAnsi="標楷體"/>
                          <w:sz w:val="16"/>
                        </w:rPr>
                        <w:t>裝</w:t>
                      </w:r>
                    </w:p>
                    <w:p w:rsidR="007E1378" w:rsidRDefault="00A90A3C">
                      <w:pPr>
                        <w:ind w:left="672" w:hanging="672"/>
                      </w:pPr>
                    </w:p>
                  </w:txbxContent>
                </v:textbox>
              </v:shape>
              <v:shape id="Text Box 6" o:spid="_x0000_s1031" type="#_x0000_t202" style="position:absolute;top:43374;width:2520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" filled="f" stroked="f">
                <v:textbox style="layout-flow:vertical-ideographic" inset="0,0,0,0">
                  <w:txbxContent>
                    <w:p w:rsidR="007E1378" w:rsidRDefault="00A90A3C">
                      <w:pPr>
                        <w:pStyle w:val="af7"/>
                        <w:ind w:left="448" w:hanging="448"/>
                        <w:rPr>
                          <w:rFonts w:ascii="標楷體" w:hAnsi="標楷體"/>
                          <w:sz w:val="16"/>
                        </w:rPr>
                      </w:pPr>
                      <w:r>
                        <w:rPr>
                          <w:rFonts w:ascii="標楷體" w:hAnsi="標楷體"/>
                          <w:sz w:val="16"/>
                        </w:rPr>
                        <w:t>訂</w:t>
                      </w:r>
                    </w:p>
                    <w:p w:rsidR="007E1378" w:rsidRDefault="00A90A3C">
                      <w:pPr>
                        <w:ind w:left="672" w:hanging="672"/>
                      </w:pPr>
                    </w:p>
                    <w:p w:rsidR="007E1378" w:rsidRDefault="00A90A3C">
                      <w:pPr>
                        <w:ind w:left="672" w:hanging="672"/>
                      </w:pPr>
                    </w:p>
                  </w:txbxContent>
                </v:textbox>
              </v:shape>
              <v:shape id="Text Box 7" o:spid="_x0000_s1032" type="#_x0000_t202" style="position:absolute;left:108;top:59677;width:2520;height:1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" filled="f" stroked="f">
                <v:textbox style="layout-flow:vertical-ideographic" inset="0,0,0,0">
                  <w:txbxContent>
                    <w:p w:rsidR="007E1378" w:rsidRDefault="00A90A3C">
                      <w:pPr>
                        <w:pStyle w:val="af7"/>
                        <w:ind w:left="448" w:hanging="448"/>
                        <w:rPr>
                          <w:rFonts w:ascii="標楷體" w:hAnsi="標楷體"/>
                          <w:sz w:val="16"/>
                        </w:rPr>
                      </w:pPr>
                      <w:r>
                        <w:rPr>
                          <w:rFonts w:ascii="標楷體" w:hAnsi="標楷體"/>
                          <w:sz w:val="16"/>
                        </w:rPr>
                        <w:t>線</w:t>
                      </w:r>
                    </w:p>
                    <w:p w:rsidR="007E1378" w:rsidRDefault="00A90A3C">
                      <w:pPr>
                        <w:ind w:left="672" w:hanging="672"/>
                      </w:pPr>
                    </w:p>
                    <w:p w:rsidR="007E1378" w:rsidRDefault="00A90A3C">
                      <w:pPr>
                        <w:ind w:left="672" w:hanging="672"/>
                      </w:pPr>
                    </w:p>
                    <w:p w:rsidR="007E1378" w:rsidRDefault="00A90A3C">
                      <w:pPr>
                        <w:ind w:left="672" w:hanging="672"/>
                      </w:pPr>
                    </w:p>
                    <w:p w:rsidR="007E1378" w:rsidRDefault="00A90A3C">
                      <w:pPr>
                        <w:ind w:left="672" w:hanging="672"/>
                      </w:pPr>
                    </w:p>
                  </w:txbxContent>
                </v:textbox>
              </v:shape>
              <w10:wrap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378" w:rsidRDefault="00A90A3C">
    <w:pPr>
      <w:pStyle w:val="af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5015868</wp:posOffset>
              </wp:positionH>
              <wp:positionV relativeFrom="paragraph">
                <wp:posOffset>-111757</wp:posOffset>
              </wp:positionV>
              <wp:extent cx="1023615" cy="352428"/>
              <wp:effectExtent l="0" t="0" r="5085" b="9522"/>
              <wp:wrapNone/>
              <wp:docPr id="7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3615" cy="3524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7E1378" w:rsidRDefault="00A90A3C">
                          <w:pPr>
                            <w:pStyle w:val="a6"/>
                            <w:pBdr>
                              <w:top w:val="single" w:sz="4" w:space="1" w:color="000000"/>
                              <w:left w:val="single" w:sz="4" w:space="4" w:color="000000"/>
                              <w:bottom w:val="single" w:sz="4" w:space="1" w:color="000000"/>
                              <w:right w:val="single" w:sz="4" w:space="4" w:color="000000"/>
                            </w:pBd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  <w:t>範例</w:t>
                          </w:r>
                          <w:r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  <w:t>3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4" type="#_x0000_t202" style="position:absolute;left:0;text-align:left;margin-left:394.95pt;margin-top:-8.8pt;width:80.6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" stroked="f">
              <v:textbox inset="0,0,0,0">
                <w:txbxContent>
                  <w:p w:rsidR="007E1378" w:rsidRDefault="00A90A3C">
                    <w:pPr>
                      <w:pStyle w:val="a6"/>
                      <w:pBdr>
                        <w:top w:val="single" w:sz="4" w:space="1" w:color="000000"/>
                        <w:left w:val="single" w:sz="4" w:space="4" w:color="000000"/>
                        <w:bottom w:val="single" w:sz="4" w:space="1" w:color="000000"/>
                        <w:right w:val="single" w:sz="4" w:space="4" w:color="000000"/>
                      </w:pBdr>
                      <w:spacing w:line="240" w:lineRule="auto"/>
                      <w:jc w:val="center"/>
                      <w:rPr>
                        <w:rFonts w:ascii="Times New Roman" w:hAnsi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/>
                        <w:sz w:val="36"/>
                        <w:szCs w:val="36"/>
                      </w:rPr>
                      <w:t>範例</w:t>
                    </w:r>
                    <w:r>
                      <w:rPr>
                        <w:rFonts w:ascii="Times New Roman" w:hAnsi="Times New Roman"/>
                        <w:sz w:val="36"/>
                        <w:szCs w:val="36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05201"/>
    <w:multiLevelType w:val="multilevel"/>
    <w:tmpl w:val="4C26CE5E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7368B3"/>
    <w:multiLevelType w:val="multilevel"/>
    <w:tmpl w:val="B6D24604"/>
    <w:lvl w:ilvl="0">
      <w:start w:val="1"/>
      <w:numFmt w:val="taiwaneseCountingThousand"/>
      <w:suff w:val="nothing"/>
      <w:lvlText w:val="%1、"/>
      <w:lvlJc w:val="left"/>
      <w:pPr>
        <w:ind w:left="918" w:hanging="635"/>
      </w:pPr>
      <w:rPr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1474" w:hanging="52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(%4)"/>
      <w:lvlJc w:val="left"/>
      <w:pPr>
        <w:ind w:left="2540" w:hanging="953"/>
      </w:p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</w:lvl>
    <w:lvl w:ilvl="5">
      <w:start w:val="1"/>
      <w:numFmt w:val="ideographTraditional"/>
      <w:suff w:val="nothing"/>
      <w:lvlText w:val="(%6)"/>
      <w:lvlJc w:val="left"/>
      <w:pPr>
        <w:ind w:left="3492" w:hanging="952"/>
      </w:p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</w:lvl>
    <w:lvl w:ilvl="7">
      <w:start w:val="1"/>
      <w:numFmt w:val="ideographZodiac"/>
      <w:suff w:val="nothing"/>
      <w:lvlText w:val="(%8)"/>
      <w:lvlJc w:val="left"/>
      <w:pPr>
        <w:ind w:left="4445" w:hanging="953"/>
      </w:p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814DF"/>
    <w:rsid w:val="0072426F"/>
    <w:rsid w:val="007814DF"/>
    <w:rsid w:val="00A9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C1A14E-8BE2-4705-B010-A7958BC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全銜"/>
    <w:basedOn w:val="a"/>
    <w:pPr>
      <w:snapToGrid w:val="0"/>
      <w:spacing w:line="720" w:lineRule="exact"/>
      <w:jc w:val="center"/>
    </w:pPr>
    <w:rPr>
      <w:rFonts w:eastAsia="標楷體"/>
      <w:b/>
      <w:sz w:val="40"/>
      <w:szCs w:val="20"/>
    </w:rPr>
  </w:style>
  <w:style w:type="paragraph" w:customStyle="1" w:styleId="a4">
    <w:name w:val="機關地址"/>
    <w:basedOn w:val="a5"/>
  </w:style>
  <w:style w:type="paragraph" w:customStyle="1" w:styleId="a5">
    <w:name w:val="聯絡方式"/>
    <w:basedOn w:val="a"/>
    <w:pPr>
      <w:snapToGrid w:val="0"/>
      <w:spacing w:line="300" w:lineRule="exact"/>
      <w:ind w:left="5074" w:hanging="1128"/>
    </w:pPr>
    <w:rPr>
      <w:rFonts w:ascii="Arial" w:eastAsia="標楷體" w:hAnsi="Arial"/>
      <w:szCs w:val="20"/>
    </w:rPr>
  </w:style>
  <w:style w:type="paragraph" w:customStyle="1" w:styleId="a6">
    <w:name w:val="受文者"/>
    <w:basedOn w:val="a"/>
    <w:pPr>
      <w:snapToGrid w:val="0"/>
      <w:spacing w:line="340" w:lineRule="atLeast"/>
    </w:pPr>
    <w:rPr>
      <w:rFonts w:ascii="標楷體" w:eastAsia="標楷體" w:hAnsi="標楷體"/>
      <w:sz w:val="32"/>
      <w:szCs w:val="32"/>
    </w:rPr>
  </w:style>
  <w:style w:type="paragraph" w:customStyle="1" w:styleId="a7">
    <w:name w:val="速別"/>
    <w:basedOn w:val="a"/>
    <w:pPr>
      <w:snapToGrid w:val="0"/>
      <w:spacing w:line="300" w:lineRule="exact"/>
    </w:pPr>
    <w:rPr>
      <w:rFonts w:ascii="Arial" w:eastAsia="標楷體" w:hAnsi="Arial"/>
      <w:szCs w:val="20"/>
    </w:rPr>
  </w:style>
  <w:style w:type="paragraph" w:customStyle="1" w:styleId="a8">
    <w:name w:val="發文日期"/>
    <w:basedOn w:val="a"/>
    <w:pPr>
      <w:snapToGrid w:val="0"/>
      <w:spacing w:before="216" w:line="300" w:lineRule="exact"/>
    </w:pPr>
    <w:rPr>
      <w:rFonts w:ascii="Arial" w:eastAsia="標楷體" w:hAnsi="Arial"/>
      <w:szCs w:val="20"/>
    </w:rPr>
  </w:style>
  <w:style w:type="paragraph" w:customStyle="1" w:styleId="a9">
    <w:name w:val="發文字號"/>
    <w:basedOn w:val="a"/>
    <w:pPr>
      <w:snapToGrid w:val="0"/>
      <w:spacing w:line="300" w:lineRule="exact"/>
    </w:pPr>
    <w:rPr>
      <w:rFonts w:eastAsia="標楷體"/>
      <w:szCs w:val="20"/>
    </w:rPr>
  </w:style>
  <w:style w:type="paragraph" w:customStyle="1" w:styleId="aa">
    <w:name w:val="密等及解密條件或保密期限"/>
    <w:basedOn w:val="a"/>
    <w:pPr>
      <w:snapToGrid w:val="0"/>
      <w:spacing w:line="300" w:lineRule="exact"/>
    </w:pPr>
    <w:rPr>
      <w:rFonts w:ascii="Arial" w:eastAsia="標楷體" w:hAnsi="Arial"/>
      <w:szCs w:val="20"/>
    </w:rPr>
  </w:style>
  <w:style w:type="paragraph" w:customStyle="1" w:styleId="ab">
    <w:name w:val="附件"/>
    <w:basedOn w:val="a"/>
    <w:pPr>
      <w:snapToGrid w:val="0"/>
      <w:spacing w:line="300" w:lineRule="exact"/>
    </w:pPr>
    <w:rPr>
      <w:rFonts w:eastAsia="標楷體"/>
      <w:szCs w:val="20"/>
    </w:rPr>
  </w:style>
  <w:style w:type="paragraph" w:customStyle="1" w:styleId="ac">
    <w:name w:val="主旨"/>
    <w:basedOn w:val="ad"/>
    <w:pPr>
      <w:snapToGrid w:val="0"/>
      <w:spacing w:after="0" w:line="500" w:lineRule="exact"/>
      <w:ind w:left="953" w:hanging="953"/>
    </w:pPr>
    <w:rPr>
      <w:rFonts w:ascii="標楷體" w:eastAsia="標楷體" w:hAnsi="標楷體"/>
      <w:sz w:val="32"/>
      <w:szCs w:val="32"/>
    </w:rPr>
  </w:style>
  <w:style w:type="paragraph" w:styleId="ad">
    <w:name w:val="Body Text Indent"/>
    <w:basedOn w:val="a"/>
    <w:pPr>
      <w:spacing w:after="120"/>
      <w:ind w:left="480"/>
    </w:pPr>
  </w:style>
  <w:style w:type="paragraph" w:customStyle="1" w:styleId="ae">
    <w:name w:val="說明"/>
    <w:basedOn w:val="ad"/>
    <w:pPr>
      <w:snapToGrid w:val="0"/>
      <w:spacing w:after="0" w:line="500" w:lineRule="exact"/>
      <w:ind w:left="958" w:hanging="958"/>
    </w:pPr>
    <w:rPr>
      <w:rFonts w:ascii="標楷體" w:eastAsia="標楷體" w:hAnsi="標楷體"/>
      <w:sz w:val="32"/>
      <w:szCs w:val="32"/>
    </w:rPr>
  </w:style>
  <w:style w:type="paragraph" w:customStyle="1" w:styleId="af">
    <w:name w:val="辦法"/>
    <w:basedOn w:val="ae"/>
  </w:style>
  <w:style w:type="paragraph" w:customStyle="1" w:styleId="af0">
    <w:name w:val="正本"/>
    <w:basedOn w:val="3"/>
    <w:pPr>
      <w:snapToGrid w:val="0"/>
      <w:spacing w:after="0" w:line="300" w:lineRule="exact"/>
      <w:ind w:left="714" w:hanging="714"/>
    </w:pPr>
    <w:rPr>
      <w:rFonts w:eastAsia="標楷體"/>
      <w:sz w:val="24"/>
      <w:szCs w:val="20"/>
    </w:rPr>
  </w:style>
  <w:style w:type="paragraph" w:customStyle="1" w:styleId="af1">
    <w:name w:val="副本"/>
    <w:basedOn w:val="3"/>
    <w:pPr>
      <w:snapToGrid w:val="0"/>
      <w:spacing w:after="0" w:line="300" w:lineRule="exact"/>
      <w:ind w:left="714" w:hanging="714"/>
    </w:pPr>
    <w:rPr>
      <w:rFonts w:eastAsia="標楷體"/>
      <w:sz w:val="24"/>
      <w:szCs w:val="20"/>
    </w:rPr>
  </w:style>
  <w:style w:type="paragraph" w:customStyle="1" w:styleId="af2">
    <w:name w:val="抄本"/>
    <w:basedOn w:val="af1"/>
  </w:style>
  <w:style w:type="paragraph" w:styleId="3">
    <w:name w:val="Body Text Indent 3"/>
    <w:basedOn w:val="a"/>
    <w:pPr>
      <w:spacing w:after="120"/>
      <w:ind w:left="480"/>
    </w:pPr>
    <w:rPr>
      <w:sz w:val="16"/>
      <w:szCs w:val="16"/>
    </w:rPr>
  </w:style>
  <w:style w:type="paragraph" w:customStyle="1" w:styleId="af3">
    <w:name w:val="署名"/>
    <w:basedOn w:val="a"/>
    <w:pPr>
      <w:snapToGrid w:val="0"/>
      <w:spacing w:line="400" w:lineRule="exact"/>
      <w:ind w:left="-2" w:firstLine="1"/>
    </w:pPr>
    <w:rPr>
      <w:rFonts w:ascii="Arial" w:eastAsia="標楷體" w:hAnsi="Arial"/>
      <w:sz w:val="32"/>
      <w:szCs w:val="20"/>
    </w:rPr>
  </w:style>
  <w:style w:type="paragraph" w:styleId="af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6">
    <w:name w:val="page number"/>
    <w:basedOn w:val="a0"/>
  </w:style>
  <w:style w:type="paragraph" w:customStyle="1" w:styleId="af7">
    <w:name w:val="公文(裝訂線)"/>
    <w:basedOn w:val="a"/>
    <w:pPr>
      <w:widowControl/>
      <w:snapToGrid w:val="0"/>
      <w:spacing w:line="240" w:lineRule="atLeast"/>
    </w:pPr>
    <w:rPr>
      <w:rFonts w:ascii="新細明體" w:eastAsia="標楷體" w:hAnsi="新細明體"/>
      <w:color w:val="FF0000"/>
      <w:kern w:val="0"/>
      <w:sz w:val="20"/>
      <w:szCs w:val="20"/>
    </w:rPr>
  </w:style>
  <w:style w:type="paragraph" w:customStyle="1" w:styleId="1">
    <w:name w:val="字元 字元1"/>
    <w:basedOn w:val="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f8">
    <w:name w:val="字元 字元"/>
    <w:basedOn w:val="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f9">
    <w:name w:val="Balloon Text"/>
    <w:basedOn w:val="a"/>
    <w:rPr>
      <w:rFonts w:ascii="Cambria" w:hAnsi="Cambria"/>
      <w:sz w:val="18"/>
      <w:szCs w:val="18"/>
    </w:rPr>
  </w:style>
  <w:style w:type="character" w:customStyle="1" w:styleId="af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2">
    <w:name w:val="字元 字元2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X93-0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EX93-08</Template>
  <TotalTime>0</TotalTime>
  <Pages>3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書函稿</dc:title>
  <dc:subject/>
  <dc:creator>f222192176─李承潔</dc:creator>
  <cp:lastModifiedBy>stu</cp:lastModifiedBy>
  <cp:revision>2</cp:revision>
  <cp:lastPrinted>2021-05-17T00:36:00Z</cp:lastPrinted>
  <dcterms:created xsi:type="dcterms:W3CDTF">2021-05-19T08:57:00Z</dcterms:created>
  <dcterms:modified xsi:type="dcterms:W3CDTF">2021-05-19T08:57:00Z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DOC</vt:lpwstr>
  </property>
  <property fmtid="{D5CDD505-2E9C-101B-9397-08002B2CF9AE}" pid="3" name="DocCode">
    <vt:lpwstr>095J00D00501</vt:lpwstr>
  </property>
  <property fmtid="{D5CDD505-2E9C-101B-9397-08002B2CF9AE}" pid="4" name="DocDate">
    <vt:lpwstr>2006/01/12</vt:lpwstr>
  </property>
</Properties>
</file>