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F" w:rsidRDefault="000B5101">
      <w:pPr>
        <w:pStyle w:val="Standard"/>
        <w:spacing w:line="0" w:lineRule="atLeast"/>
        <w:jc w:val="right"/>
      </w:pPr>
      <w:r>
        <w:rPr>
          <w:rFonts w:ascii="標楷體" w:hAnsi="標楷體" w:cs="標楷體"/>
          <w:szCs w:val="28"/>
        </w:rPr>
        <w:t>附件</w:t>
      </w:r>
    </w:p>
    <w:p w:rsidR="00085E9F" w:rsidRDefault="00085E9F">
      <w:pPr>
        <w:pStyle w:val="Standard"/>
        <w:spacing w:line="0" w:lineRule="atLeast"/>
        <w:jc w:val="center"/>
        <w:rPr>
          <w:rFonts w:ascii="標楷體" w:hAnsi="標楷體" w:cs="標楷體"/>
          <w:szCs w:val="28"/>
        </w:rPr>
      </w:pPr>
    </w:p>
    <w:p w:rsidR="00085E9F" w:rsidRDefault="000B5101">
      <w:pPr>
        <w:pStyle w:val="Standard"/>
        <w:jc w:val="center"/>
      </w:pPr>
      <w:bookmarkStart w:id="0" w:name="_GoBack"/>
      <w:r>
        <w:rPr>
          <w:rFonts w:ascii="標楷體" w:hAnsi="標楷體" w:cs="標楷體"/>
          <w:sz w:val="40"/>
          <w:szCs w:val="40"/>
        </w:rPr>
        <w:t>「國家菁英季刊」電子報訂閱資料表</w:t>
      </w:r>
    </w:p>
    <w:bookmarkEnd w:id="0"/>
    <w:p w:rsidR="00085E9F" w:rsidRDefault="00085E9F">
      <w:pPr>
        <w:pStyle w:val="Standard"/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2752"/>
        <w:gridCol w:w="4573"/>
      </w:tblGrid>
      <w:tr w:rsidR="00085E9F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9F" w:rsidRDefault="000B5101">
            <w:pPr>
              <w:pStyle w:val="Standard"/>
              <w:jc w:val="center"/>
            </w:pPr>
            <w:r>
              <w:rPr>
                <w:rFonts w:ascii="標楷體" w:hAnsi="標楷體" w:cs="標楷體"/>
                <w:szCs w:val="28"/>
              </w:rPr>
              <w:t>機關</w:t>
            </w:r>
            <w:r>
              <w:rPr>
                <w:rFonts w:ascii="標楷體" w:hAnsi="標楷體" w:cs="標楷體"/>
                <w:szCs w:val="28"/>
              </w:rPr>
              <w:t>(</w:t>
            </w:r>
            <w:r>
              <w:rPr>
                <w:rFonts w:ascii="標楷體" w:hAnsi="標楷體" w:cs="標楷體"/>
                <w:szCs w:val="28"/>
              </w:rPr>
              <w:t>構</w:t>
            </w:r>
            <w:r>
              <w:rPr>
                <w:rFonts w:ascii="標楷體" w:hAnsi="標楷體" w:cs="標楷體"/>
                <w:szCs w:val="28"/>
              </w:rPr>
              <w:t>)</w:t>
            </w:r>
            <w:r>
              <w:rPr>
                <w:rFonts w:ascii="標楷體" w:hAnsi="標楷體" w:cs="標楷體"/>
                <w:szCs w:val="28"/>
              </w:rPr>
              <w:t>名稱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9F" w:rsidRDefault="000B5101">
            <w:pPr>
              <w:pStyle w:val="Standard"/>
              <w:jc w:val="center"/>
            </w:pPr>
            <w:r>
              <w:rPr>
                <w:rFonts w:ascii="標楷體" w:hAnsi="標楷體" w:cs="標楷體"/>
                <w:szCs w:val="28"/>
              </w:rPr>
              <w:t>訂閱人員</w:t>
            </w:r>
            <w:r>
              <w:rPr>
                <w:rFonts w:ascii="標楷體" w:hAnsi="標楷體" w:cs="標楷體"/>
                <w:szCs w:val="28"/>
              </w:rPr>
              <w:t>(</w:t>
            </w:r>
            <w:r>
              <w:rPr>
                <w:rFonts w:ascii="標楷體" w:hAnsi="標楷體" w:cs="標楷體"/>
                <w:szCs w:val="28"/>
              </w:rPr>
              <w:t>或單位</w:t>
            </w:r>
            <w:r>
              <w:rPr>
                <w:rFonts w:ascii="標楷體" w:hAnsi="標楷體" w:cs="標楷體"/>
                <w:szCs w:val="28"/>
              </w:rPr>
              <w:t>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9F" w:rsidRDefault="000B5101">
            <w:pPr>
              <w:pStyle w:val="Standard"/>
              <w:jc w:val="center"/>
            </w:pPr>
            <w:r>
              <w:rPr>
                <w:rFonts w:ascii="標楷體" w:hAnsi="標楷體" w:cs="標楷體"/>
                <w:szCs w:val="28"/>
              </w:rPr>
              <w:t>電子郵件信箱</w:t>
            </w:r>
          </w:p>
        </w:tc>
      </w:tr>
      <w:tr w:rsidR="00085E9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ind w:left="120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</w:tr>
      <w:tr w:rsidR="00085E9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ind w:left="120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</w:tr>
      <w:tr w:rsidR="00085E9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ind w:left="120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</w:tr>
      <w:tr w:rsidR="00085E9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ind w:left="120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</w:tr>
      <w:tr w:rsidR="00085E9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ind w:left="120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9F" w:rsidRDefault="00085E9F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</w:tr>
    </w:tbl>
    <w:p w:rsidR="00085E9F" w:rsidRDefault="000B5101">
      <w:pPr>
        <w:pStyle w:val="Standard"/>
        <w:jc w:val="center"/>
      </w:pPr>
      <w:r>
        <w:rPr>
          <w:rFonts w:ascii="標楷體" w:hAnsi="標楷體" w:cs="標楷體"/>
          <w:sz w:val="26"/>
          <w:szCs w:val="26"/>
        </w:rPr>
        <w:t>說明：填寫完成請傳真至</w:t>
      </w:r>
      <w:r>
        <w:rPr>
          <w:rFonts w:ascii="標楷體" w:hAnsi="標楷體" w:cs="標楷體"/>
          <w:sz w:val="26"/>
          <w:szCs w:val="26"/>
        </w:rPr>
        <w:t>02-22363672</w:t>
      </w:r>
      <w:r>
        <w:rPr>
          <w:rFonts w:ascii="標楷體" w:hAnsi="標楷體" w:cs="標楷體"/>
          <w:sz w:val="26"/>
          <w:szCs w:val="26"/>
        </w:rPr>
        <w:t>或電傳至</w:t>
      </w:r>
      <w:r>
        <w:rPr>
          <w:rFonts w:ascii="標楷體" w:hAnsi="標楷體" w:cs="標楷體"/>
          <w:sz w:val="26"/>
          <w:szCs w:val="26"/>
        </w:rPr>
        <w:t>moexelite@mail.moex.gov.tw</w:t>
      </w:r>
      <w:r>
        <w:rPr>
          <w:rFonts w:ascii="標楷體" w:hAnsi="標楷體" w:cs="標楷體"/>
          <w:sz w:val="26"/>
          <w:szCs w:val="26"/>
        </w:rPr>
        <w:t>。</w:t>
      </w:r>
    </w:p>
    <w:p w:rsidR="00085E9F" w:rsidRDefault="00085E9F">
      <w:pPr>
        <w:pStyle w:val="Standard"/>
      </w:pPr>
    </w:p>
    <w:sectPr w:rsidR="00085E9F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01" w:rsidRDefault="000B5101">
      <w:r>
        <w:separator/>
      </w:r>
    </w:p>
  </w:endnote>
  <w:endnote w:type="continuationSeparator" w:id="0">
    <w:p w:rsidR="000B5101" w:rsidRDefault="000B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01" w:rsidRDefault="000B5101">
      <w:r>
        <w:rPr>
          <w:color w:val="000000"/>
        </w:rPr>
        <w:separator/>
      </w:r>
    </w:p>
  </w:footnote>
  <w:footnote w:type="continuationSeparator" w:id="0">
    <w:p w:rsidR="000B5101" w:rsidRDefault="000B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A3E"/>
    <w:multiLevelType w:val="multilevel"/>
    <w:tmpl w:val="042ED3B0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">
    <w:nsid w:val="058C01EF"/>
    <w:multiLevelType w:val="multilevel"/>
    <w:tmpl w:val="D7D6DDA0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">
    <w:nsid w:val="139D1620"/>
    <w:multiLevelType w:val="multilevel"/>
    <w:tmpl w:val="E312C25C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">
    <w:nsid w:val="17DD33EF"/>
    <w:multiLevelType w:val="multilevel"/>
    <w:tmpl w:val="051C3F82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">
    <w:nsid w:val="189C5DCC"/>
    <w:multiLevelType w:val="multilevel"/>
    <w:tmpl w:val="39BC2E7A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5">
    <w:nsid w:val="1B5C44D2"/>
    <w:multiLevelType w:val="multilevel"/>
    <w:tmpl w:val="E9AE34EE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6">
    <w:nsid w:val="2905581C"/>
    <w:multiLevelType w:val="multilevel"/>
    <w:tmpl w:val="0A2CB056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2B3D09A9"/>
    <w:multiLevelType w:val="multilevel"/>
    <w:tmpl w:val="913C43D0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8">
    <w:nsid w:val="2BB45E0A"/>
    <w:multiLevelType w:val="multilevel"/>
    <w:tmpl w:val="02F6E7D4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D42562"/>
    <w:multiLevelType w:val="multilevel"/>
    <w:tmpl w:val="C3FC1B6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0">
    <w:nsid w:val="306B25CA"/>
    <w:multiLevelType w:val="multilevel"/>
    <w:tmpl w:val="BE181206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1">
    <w:nsid w:val="3255113F"/>
    <w:multiLevelType w:val="multilevel"/>
    <w:tmpl w:val="A85C7B52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2">
    <w:nsid w:val="3AF453E2"/>
    <w:multiLevelType w:val="multilevel"/>
    <w:tmpl w:val="A35A66DC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3">
    <w:nsid w:val="3DA46C3D"/>
    <w:multiLevelType w:val="multilevel"/>
    <w:tmpl w:val="49BC351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4">
    <w:nsid w:val="3E737246"/>
    <w:multiLevelType w:val="multilevel"/>
    <w:tmpl w:val="6F70A85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5">
    <w:nsid w:val="42D057E1"/>
    <w:multiLevelType w:val="multilevel"/>
    <w:tmpl w:val="231EC06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8FC33EA"/>
    <w:multiLevelType w:val="multilevel"/>
    <w:tmpl w:val="962A7338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7">
    <w:nsid w:val="4A25350F"/>
    <w:multiLevelType w:val="multilevel"/>
    <w:tmpl w:val="89A4DB40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8">
    <w:nsid w:val="4BF8201C"/>
    <w:multiLevelType w:val="multilevel"/>
    <w:tmpl w:val="FBA47C4A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9">
    <w:nsid w:val="4C6E60DC"/>
    <w:multiLevelType w:val="multilevel"/>
    <w:tmpl w:val="6206EB2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0">
    <w:nsid w:val="52FA7D4F"/>
    <w:multiLevelType w:val="multilevel"/>
    <w:tmpl w:val="427E6222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1">
    <w:nsid w:val="52FE110F"/>
    <w:multiLevelType w:val="multilevel"/>
    <w:tmpl w:val="394812D8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2">
    <w:nsid w:val="545B6FCA"/>
    <w:multiLevelType w:val="multilevel"/>
    <w:tmpl w:val="D8689216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23">
    <w:nsid w:val="562047A3"/>
    <w:multiLevelType w:val="multilevel"/>
    <w:tmpl w:val="D61813D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4">
    <w:nsid w:val="56B64AB9"/>
    <w:multiLevelType w:val="multilevel"/>
    <w:tmpl w:val="DA627AEE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5">
    <w:nsid w:val="57790C21"/>
    <w:multiLevelType w:val="multilevel"/>
    <w:tmpl w:val="20468542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6">
    <w:nsid w:val="5D652B57"/>
    <w:multiLevelType w:val="multilevel"/>
    <w:tmpl w:val="DBF6310A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7">
    <w:nsid w:val="5EB34051"/>
    <w:multiLevelType w:val="multilevel"/>
    <w:tmpl w:val="4A7CEE1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8">
    <w:nsid w:val="62CA2758"/>
    <w:multiLevelType w:val="multilevel"/>
    <w:tmpl w:val="4A1EC548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51A6D33"/>
    <w:multiLevelType w:val="multilevel"/>
    <w:tmpl w:val="31E0B948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0">
    <w:nsid w:val="65D44C00"/>
    <w:multiLevelType w:val="multilevel"/>
    <w:tmpl w:val="AAD8AF2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62D0633"/>
    <w:multiLevelType w:val="multilevel"/>
    <w:tmpl w:val="F600138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32">
    <w:nsid w:val="69774723"/>
    <w:multiLevelType w:val="multilevel"/>
    <w:tmpl w:val="75FA6FE0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3">
    <w:nsid w:val="699967A8"/>
    <w:multiLevelType w:val="multilevel"/>
    <w:tmpl w:val="E3FCC4E0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4">
    <w:nsid w:val="6A157505"/>
    <w:multiLevelType w:val="multilevel"/>
    <w:tmpl w:val="2996C774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5">
    <w:nsid w:val="6A8C5BB7"/>
    <w:multiLevelType w:val="multilevel"/>
    <w:tmpl w:val="747676AA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6">
    <w:nsid w:val="6E324D2E"/>
    <w:multiLevelType w:val="multilevel"/>
    <w:tmpl w:val="5964B29C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7">
    <w:nsid w:val="6F1B2191"/>
    <w:multiLevelType w:val="multilevel"/>
    <w:tmpl w:val="D81C3EB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8">
    <w:nsid w:val="6F3E746C"/>
    <w:multiLevelType w:val="multilevel"/>
    <w:tmpl w:val="3304A88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9">
    <w:nsid w:val="730005B7"/>
    <w:multiLevelType w:val="multilevel"/>
    <w:tmpl w:val="FA40092E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0">
    <w:nsid w:val="743442C0"/>
    <w:multiLevelType w:val="multilevel"/>
    <w:tmpl w:val="1B920FE2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41">
    <w:nsid w:val="78E7773D"/>
    <w:multiLevelType w:val="multilevel"/>
    <w:tmpl w:val="849CEDFE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2">
    <w:nsid w:val="7964495D"/>
    <w:multiLevelType w:val="multilevel"/>
    <w:tmpl w:val="8A0C52FE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43">
    <w:nsid w:val="7D7A16D8"/>
    <w:multiLevelType w:val="multilevel"/>
    <w:tmpl w:val="32D6840C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4">
    <w:nsid w:val="7EA54CB7"/>
    <w:multiLevelType w:val="multilevel"/>
    <w:tmpl w:val="987A2694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7F45467D"/>
    <w:multiLevelType w:val="multilevel"/>
    <w:tmpl w:val="FE50EBA2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4"/>
  </w:num>
  <w:num w:numId="2">
    <w:abstractNumId w:val="9"/>
  </w:num>
  <w:num w:numId="3">
    <w:abstractNumId w:val="27"/>
  </w:num>
  <w:num w:numId="4">
    <w:abstractNumId w:val="43"/>
  </w:num>
  <w:num w:numId="5">
    <w:abstractNumId w:val="4"/>
  </w:num>
  <w:num w:numId="6">
    <w:abstractNumId w:val="8"/>
  </w:num>
  <w:num w:numId="7">
    <w:abstractNumId w:val="3"/>
  </w:num>
  <w:num w:numId="8">
    <w:abstractNumId w:val="29"/>
  </w:num>
  <w:num w:numId="9">
    <w:abstractNumId w:val="18"/>
  </w:num>
  <w:num w:numId="10">
    <w:abstractNumId w:val="17"/>
  </w:num>
  <w:num w:numId="11">
    <w:abstractNumId w:val="34"/>
  </w:num>
  <w:num w:numId="12">
    <w:abstractNumId w:val="11"/>
  </w:num>
  <w:num w:numId="13">
    <w:abstractNumId w:val="16"/>
  </w:num>
  <w:num w:numId="14">
    <w:abstractNumId w:val="25"/>
  </w:num>
  <w:num w:numId="15">
    <w:abstractNumId w:val="35"/>
  </w:num>
  <w:num w:numId="16">
    <w:abstractNumId w:val="39"/>
  </w:num>
  <w:num w:numId="17">
    <w:abstractNumId w:val="13"/>
  </w:num>
  <w:num w:numId="18">
    <w:abstractNumId w:val="1"/>
  </w:num>
  <w:num w:numId="19">
    <w:abstractNumId w:val="41"/>
  </w:num>
  <w:num w:numId="20">
    <w:abstractNumId w:val="30"/>
  </w:num>
  <w:num w:numId="21">
    <w:abstractNumId w:val="37"/>
  </w:num>
  <w:num w:numId="22">
    <w:abstractNumId w:val="21"/>
  </w:num>
  <w:num w:numId="23">
    <w:abstractNumId w:val="6"/>
  </w:num>
  <w:num w:numId="24">
    <w:abstractNumId w:val="15"/>
  </w:num>
  <w:num w:numId="25">
    <w:abstractNumId w:val="2"/>
  </w:num>
  <w:num w:numId="26">
    <w:abstractNumId w:val="32"/>
  </w:num>
  <w:num w:numId="27">
    <w:abstractNumId w:val="12"/>
  </w:num>
  <w:num w:numId="28">
    <w:abstractNumId w:val="20"/>
  </w:num>
  <w:num w:numId="29">
    <w:abstractNumId w:val="5"/>
  </w:num>
  <w:num w:numId="30">
    <w:abstractNumId w:val="45"/>
  </w:num>
  <w:num w:numId="31">
    <w:abstractNumId w:val="10"/>
  </w:num>
  <w:num w:numId="32">
    <w:abstractNumId w:val="26"/>
  </w:num>
  <w:num w:numId="33">
    <w:abstractNumId w:val="28"/>
  </w:num>
  <w:num w:numId="34">
    <w:abstractNumId w:val="40"/>
  </w:num>
  <w:num w:numId="35">
    <w:abstractNumId w:val="23"/>
  </w:num>
  <w:num w:numId="36">
    <w:abstractNumId w:val="31"/>
  </w:num>
  <w:num w:numId="37">
    <w:abstractNumId w:val="0"/>
  </w:num>
  <w:num w:numId="38">
    <w:abstractNumId w:val="22"/>
  </w:num>
  <w:num w:numId="39">
    <w:abstractNumId w:val="42"/>
  </w:num>
  <w:num w:numId="40">
    <w:abstractNumId w:val="7"/>
  </w:num>
  <w:num w:numId="41">
    <w:abstractNumId w:val="38"/>
  </w:num>
  <w:num w:numId="42">
    <w:abstractNumId w:val="36"/>
  </w:num>
  <w:num w:numId="43">
    <w:abstractNumId w:val="14"/>
  </w:num>
  <w:num w:numId="44">
    <w:abstractNumId w:val="24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5E9F"/>
    <w:rsid w:val="00085E9F"/>
    <w:rsid w:val="000B5101"/>
    <w:rsid w:val="007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新細明體" w:hAnsi="Calibri" w:cs="Calibri"/>
      <w:sz w:val="24"/>
      <w:szCs w:val="22"/>
      <w:lang w:bidi="ar-SA"/>
    </w:rPr>
  </w:style>
  <w:style w:type="paragraph" w:customStyle="1" w:styleId="12">
    <w:name w:val="表格格線1"/>
    <w:basedOn w:val="DocumentMap"/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新細明體" w:hAnsi="Calibri" w:cs="Calibri"/>
      <w:sz w:val="24"/>
      <w:szCs w:val="22"/>
      <w:lang w:bidi="ar-SA"/>
    </w:rPr>
  </w:style>
  <w:style w:type="paragraph" w:customStyle="1" w:styleId="12">
    <w:name w:val="表格格線1"/>
    <w:basedOn w:val="DocumentMap"/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1</cp:revision>
  <dcterms:created xsi:type="dcterms:W3CDTF">2020-07-31T11:24:00Z</dcterms:created>
  <dcterms:modified xsi:type="dcterms:W3CDTF">2020-08-08T05:22:00Z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