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D9" w:rsidRDefault="00055516">
      <w:pPr>
        <w:pStyle w:val="Standard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/>
          <w:b/>
          <w:sz w:val="32"/>
          <w:szCs w:val="32"/>
        </w:rPr>
        <w:t>嘉義縣政府暨所屬機關學校</w:t>
      </w:r>
      <w:r>
        <w:rPr>
          <w:rFonts w:ascii="標楷體" w:eastAsia="標楷體" w:hAnsi="標楷體"/>
          <w:b/>
          <w:sz w:val="32"/>
          <w:szCs w:val="32"/>
        </w:rPr>
        <w:t>新增公務人員高等考試三級考試暨普通考試</w:t>
      </w:r>
      <w:r>
        <w:rPr>
          <w:rFonts w:ascii="標楷體" w:eastAsia="標楷體" w:hAnsi="標楷體"/>
          <w:b/>
          <w:sz w:val="32"/>
          <w:szCs w:val="32"/>
        </w:rPr>
        <w:t>「海洋行政」及「海洋技術」類科人才需求調查表</w:t>
      </w:r>
    </w:p>
    <w:tbl>
      <w:tblPr>
        <w:tblW w:w="964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2985"/>
        <w:gridCol w:w="5700"/>
      </w:tblGrid>
      <w:tr w:rsidR="00B101D9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9645" w:type="dxa"/>
            <w:gridSpan w:val="3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bookmarkEnd w:id="0"/>
          <w:p w:rsidR="00B101D9" w:rsidRDefault="00055516">
            <w:pPr>
              <w:pStyle w:val="Standard"/>
              <w:spacing w:line="480" w:lineRule="auto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（機關或學校名稱）</w:t>
            </w:r>
          </w:p>
        </w:tc>
      </w:tr>
      <w:tr w:rsidR="00B101D9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101D9" w:rsidRDefault="00055516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項次</w:t>
            </w:r>
          </w:p>
        </w:tc>
        <w:tc>
          <w:tcPr>
            <w:tcW w:w="298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101D9" w:rsidRDefault="00055516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570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101D9" w:rsidRDefault="00055516">
            <w:pPr>
              <w:pStyle w:val="Standard"/>
              <w:spacing w:before="114" w:after="1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回覆內容</w:t>
            </w:r>
          </w:p>
        </w:tc>
      </w:tr>
      <w:tr w:rsidR="00B101D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1D9" w:rsidRDefault="00055516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</w:p>
        </w:tc>
        <w:tc>
          <w:tcPr>
            <w:tcW w:w="2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1D9" w:rsidRDefault="00055516">
            <w:pPr>
              <w:pStyle w:val="Standard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貴機關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學校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是否涉有與本案「海洋行政」及「海洋技術」相關之工作職掌職務。</w:t>
            </w:r>
          </w:p>
          <w:p w:rsidR="00B101D9" w:rsidRDefault="00B101D9">
            <w:pPr>
              <w:pStyle w:val="Standard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1D9" w:rsidRDefault="00055516">
            <w:pPr>
              <w:pStyle w:val="a5"/>
              <w:numPr>
                <w:ilvl w:val="0"/>
                <w:numId w:val="4"/>
              </w:numPr>
              <w:spacing w:before="114" w:after="114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否</w:t>
            </w:r>
          </w:p>
        </w:tc>
      </w:tr>
      <w:tr w:rsidR="00B101D9">
        <w:tblPrEx>
          <w:tblCellMar>
            <w:top w:w="0" w:type="dxa"/>
            <w:bottom w:w="0" w:type="dxa"/>
          </w:tblCellMar>
        </w:tblPrEx>
        <w:trPr>
          <w:trHeight w:val="2582"/>
        </w:trPr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1D9" w:rsidRDefault="00B101D9"/>
        </w:tc>
        <w:tc>
          <w:tcPr>
            <w:tcW w:w="2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1D9" w:rsidRDefault="00B101D9"/>
        </w:tc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1D9" w:rsidRDefault="00055516">
            <w:pPr>
              <w:pStyle w:val="a5"/>
              <w:numPr>
                <w:ilvl w:val="0"/>
                <w:numId w:val="3"/>
              </w:numPr>
              <w:spacing w:before="114" w:after="114" w:line="400" w:lineRule="exact"/>
              <w:ind w:left="391" w:hanging="357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是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勾選「是」者</w:t>
            </w:r>
            <w:r>
              <w:rPr>
                <w:rFonts w:ascii="標楷體" w:eastAsia="標楷體" w:hAnsi="標楷體"/>
                <w:sz w:val="28"/>
                <w:szCs w:val="28"/>
              </w:rPr>
              <w:t>，請續填下列職務選項，可複選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</w:p>
          <w:p w:rsidR="00B101D9" w:rsidRDefault="00055516">
            <w:pPr>
              <w:pStyle w:val="a5"/>
              <w:spacing w:line="360" w:lineRule="auto"/>
              <w:ind w:left="391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海洋政策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  2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海域安全</w:t>
            </w:r>
          </w:p>
          <w:p w:rsidR="00B101D9" w:rsidRDefault="00055516">
            <w:pPr>
              <w:pStyle w:val="a5"/>
              <w:spacing w:line="360" w:lineRule="auto"/>
              <w:ind w:left="391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海岸管理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  4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海洋保育</w:t>
            </w:r>
          </w:p>
          <w:p w:rsidR="00B101D9" w:rsidRDefault="00055516">
            <w:pPr>
              <w:pStyle w:val="a5"/>
              <w:spacing w:line="360" w:lineRule="auto"/>
              <w:ind w:left="391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海洋科技研究與文教政策</w:t>
            </w:r>
          </w:p>
        </w:tc>
      </w:tr>
      <w:tr w:rsidR="00B101D9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1D9" w:rsidRDefault="00055516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</w:t>
            </w:r>
          </w:p>
        </w:tc>
        <w:tc>
          <w:tcPr>
            <w:tcW w:w="2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1D9" w:rsidRDefault="00055516">
            <w:pPr>
              <w:pStyle w:val="Standard"/>
              <w:spacing w:line="360" w:lineRule="auto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貴機關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學校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預估未來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110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年至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114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是否有「海洋行政」及「海洋技術」人才需求及人數。</w:t>
            </w:r>
          </w:p>
        </w:tc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101D9" w:rsidRDefault="00055516">
            <w:pPr>
              <w:pStyle w:val="a5"/>
              <w:numPr>
                <w:ilvl w:val="0"/>
                <w:numId w:val="3"/>
              </w:numPr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皆無</w:t>
            </w:r>
          </w:p>
        </w:tc>
      </w:tr>
      <w:tr w:rsidR="00B101D9">
        <w:tblPrEx>
          <w:tblCellMar>
            <w:top w:w="0" w:type="dxa"/>
            <w:bottom w:w="0" w:type="dxa"/>
          </w:tblCellMar>
        </w:tblPrEx>
        <w:trPr>
          <w:trHeight w:val="6240"/>
        </w:trPr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1D9" w:rsidRDefault="00B101D9"/>
        </w:tc>
        <w:tc>
          <w:tcPr>
            <w:tcW w:w="2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1D9" w:rsidRDefault="00B101D9"/>
        </w:tc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1D9" w:rsidRDefault="00055516">
            <w:pPr>
              <w:pStyle w:val="a5"/>
              <w:numPr>
                <w:ilvl w:val="0"/>
                <w:numId w:val="3"/>
              </w:numPr>
              <w:spacing w:before="114" w:after="114" w:line="400" w:lineRule="exact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海洋行政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勾選者</w:t>
            </w:r>
            <w:r>
              <w:rPr>
                <w:rFonts w:ascii="標楷體" w:eastAsia="標楷體" w:hAnsi="標楷體"/>
                <w:sz w:val="28"/>
                <w:szCs w:val="28"/>
              </w:rPr>
              <w:t>，請續填下列選項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</w:p>
          <w:p w:rsidR="00B101D9" w:rsidRDefault="00055516">
            <w:pPr>
              <w:pStyle w:val="Standard"/>
              <w:spacing w:line="360" w:lineRule="auto"/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110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年：高考三等＿人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/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普考＿人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     </w:t>
            </w:r>
          </w:p>
          <w:p w:rsidR="00B101D9" w:rsidRDefault="00055516">
            <w:pPr>
              <w:pStyle w:val="Standard"/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111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年：高考三等＿人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/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普考＿人</w:t>
            </w:r>
          </w:p>
          <w:p w:rsidR="00B101D9" w:rsidRDefault="00055516">
            <w:pPr>
              <w:pStyle w:val="Standard"/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112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年：高考三等＿人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/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普考＿人</w:t>
            </w:r>
          </w:p>
          <w:p w:rsidR="00B101D9" w:rsidRDefault="00055516">
            <w:pPr>
              <w:pStyle w:val="Standard"/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113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年：高考三等＿人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/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普考＿人</w:t>
            </w:r>
          </w:p>
          <w:p w:rsidR="00B101D9" w:rsidRDefault="00055516">
            <w:pPr>
              <w:pStyle w:val="Standard"/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114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年：高考三等＿人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/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普考＿人</w:t>
            </w:r>
          </w:p>
          <w:p w:rsidR="00B101D9" w:rsidRDefault="00055516">
            <w:pPr>
              <w:pStyle w:val="a5"/>
              <w:numPr>
                <w:ilvl w:val="0"/>
                <w:numId w:val="3"/>
              </w:numPr>
              <w:spacing w:before="114" w:after="114" w:line="400" w:lineRule="exact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海洋技術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勾</w:t>
            </w:r>
            <w:bookmarkStart w:id="1" w:name="_GoBack1"/>
            <w:bookmarkEnd w:id="1"/>
            <w:r>
              <w:rPr>
                <w:rFonts w:ascii="標楷體" w:eastAsia="標楷體" w:hAnsi="標楷體"/>
                <w:bCs/>
                <w:sz w:val="28"/>
                <w:szCs w:val="28"/>
              </w:rPr>
              <w:t>選者</w:t>
            </w:r>
            <w:r>
              <w:rPr>
                <w:rFonts w:ascii="標楷體" w:eastAsia="標楷體" w:hAnsi="標楷體"/>
                <w:sz w:val="28"/>
                <w:szCs w:val="28"/>
              </w:rPr>
              <w:t>，請續填下列選項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</w:p>
          <w:p w:rsidR="00B101D9" w:rsidRDefault="00055516">
            <w:pPr>
              <w:pStyle w:val="Standard"/>
              <w:spacing w:line="360" w:lineRule="auto"/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110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年：高考三等＿人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/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普考＿人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  </w:t>
            </w:r>
          </w:p>
          <w:p w:rsidR="00B101D9" w:rsidRDefault="00055516">
            <w:pPr>
              <w:pStyle w:val="Standard"/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111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年：高考三等＿人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/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普考＿人</w:t>
            </w:r>
          </w:p>
          <w:p w:rsidR="00B101D9" w:rsidRDefault="00055516">
            <w:pPr>
              <w:pStyle w:val="Standard"/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112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年：高考三等＿人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/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普考＿人</w:t>
            </w:r>
          </w:p>
          <w:p w:rsidR="00B101D9" w:rsidRDefault="00055516">
            <w:pPr>
              <w:pStyle w:val="Standard"/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113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年：高考三等＿人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/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普考＿人</w:t>
            </w:r>
          </w:p>
          <w:p w:rsidR="00B101D9" w:rsidRDefault="00055516">
            <w:pPr>
              <w:pStyle w:val="Standard"/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114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年：高考三等＿人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/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普考＿人</w:t>
            </w:r>
          </w:p>
        </w:tc>
      </w:tr>
      <w:tr w:rsidR="00B101D9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3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1D9" w:rsidRDefault="00055516">
            <w:pPr>
              <w:pStyle w:val="Standard"/>
              <w:spacing w:before="114" w:after="11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 xml:space="preserve">填報人：＿＿＿＿＿＿　　</w:t>
            </w:r>
          </w:p>
          <w:p w:rsidR="00B101D9" w:rsidRDefault="00055516">
            <w:pPr>
              <w:pStyle w:val="Standard"/>
              <w:spacing w:before="114" w:after="114"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聯絡電話：＿＿＿＿＿＿＿＿</w:t>
            </w:r>
          </w:p>
        </w:tc>
      </w:tr>
    </w:tbl>
    <w:p w:rsidR="00B101D9" w:rsidRDefault="00B101D9">
      <w:pPr>
        <w:pStyle w:val="Standard"/>
      </w:pPr>
    </w:p>
    <w:sectPr w:rsidR="00B101D9">
      <w:pgSz w:w="11906" w:h="16838"/>
      <w:pgMar w:top="850" w:right="1800" w:bottom="1440" w:left="1843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516" w:rsidRDefault="00055516">
      <w:r>
        <w:separator/>
      </w:r>
    </w:p>
  </w:endnote>
  <w:endnote w:type="continuationSeparator" w:id="0">
    <w:p w:rsidR="00055516" w:rsidRDefault="0005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516" w:rsidRDefault="00055516">
      <w:r>
        <w:rPr>
          <w:color w:val="000000"/>
        </w:rPr>
        <w:separator/>
      </w:r>
    </w:p>
  </w:footnote>
  <w:footnote w:type="continuationSeparator" w:id="0">
    <w:p w:rsidR="00055516" w:rsidRDefault="00055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4762"/>
    <w:multiLevelType w:val="multilevel"/>
    <w:tmpl w:val="620CBE8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23D2A05"/>
    <w:multiLevelType w:val="multilevel"/>
    <w:tmpl w:val="70422E12"/>
    <w:styleLink w:val="WWNum2"/>
    <w:lvl w:ilvl="0">
      <w:numFmt w:val="bullet"/>
      <w:lvlText w:val="□"/>
      <w:lvlJc w:val="left"/>
      <w:pPr>
        <w:ind w:left="392" w:hanging="360"/>
      </w:pPr>
      <w:rPr>
        <w:rFonts w:ascii="標楷體" w:eastAsia="標楷體" w:hAnsi="標楷體" w:cs="Tahoma"/>
        <w:b/>
        <w:sz w:val="28"/>
      </w:rPr>
    </w:lvl>
    <w:lvl w:ilvl="1">
      <w:numFmt w:val="bullet"/>
      <w:lvlText w:val=""/>
      <w:lvlJc w:val="left"/>
      <w:pPr>
        <w:ind w:left="992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72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5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3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91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9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7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52" w:hanging="480"/>
      </w:pPr>
      <w:rPr>
        <w:rFonts w:ascii="Wingdings" w:hAnsi="Wingdings"/>
      </w:rPr>
    </w:lvl>
  </w:abstractNum>
  <w:abstractNum w:abstractNumId="2" w15:restartNumberingAfterBreak="0">
    <w:nsid w:val="53E82127"/>
    <w:multiLevelType w:val="multilevel"/>
    <w:tmpl w:val="2BD6157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101D9"/>
    <w:rsid w:val="00055516"/>
    <w:rsid w:val="00B101D9"/>
    <w:rsid w:val="00B9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B080C-9980-459E-B414-B66B865B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ListLabel1">
    <w:name w:val="ListLabel 1"/>
    <w:rPr>
      <w:rFonts w:ascii="標楷體" w:eastAsia="標楷體" w:hAnsi="標楷體" w:cs="Tahoma"/>
      <w:b/>
      <w:sz w:val="28"/>
    </w:rPr>
  </w:style>
  <w:style w:type="paragraph" w:styleId="aa">
    <w:name w:val="Balloon Text"/>
    <w:basedOn w:val="a"/>
    <w:rPr>
      <w:rFonts w:ascii="Calibri Light" w:hAnsi="Calibri Light" w:cs="Times New Roman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曾雯雯</dc:creator>
  <cp:lastModifiedBy>Administrator</cp:lastModifiedBy>
  <cp:revision>2</cp:revision>
  <cp:lastPrinted>2020-05-08T01:58:00Z</cp:lastPrinted>
  <dcterms:created xsi:type="dcterms:W3CDTF">2020-05-12T03:01:00Z</dcterms:created>
  <dcterms:modified xsi:type="dcterms:W3CDTF">2020-05-12T03:01:00Z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