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7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9"/>
        <w:gridCol w:w="3109"/>
        <w:gridCol w:w="3109"/>
      </w:tblGrid>
      <w:tr w:rsidR="00F81DCB" w:rsidRPr="00E01A52" w:rsidTr="00E01A52">
        <w:trPr>
          <w:trHeight w:val="1061"/>
        </w:trPr>
        <w:tc>
          <w:tcPr>
            <w:tcW w:w="9327" w:type="dxa"/>
            <w:gridSpan w:val="3"/>
            <w:vAlign w:val="center"/>
          </w:tcPr>
          <w:p w:rsidR="00F81DCB" w:rsidRPr="00E01A52" w:rsidRDefault="00F81DCB" w:rsidP="00E01A52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E01A52">
              <w:rPr>
                <w:rFonts w:ascii="標楷體" w:eastAsia="標楷體" w:hAnsi="標楷體"/>
                <w:sz w:val="28"/>
                <w:szCs w:val="28"/>
              </w:rPr>
              <w:t>_____________(</w:t>
            </w:r>
            <w:r w:rsidRPr="00E01A52">
              <w:rPr>
                <w:rFonts w:ascii="標楷體" w:eastAsia="標楷體" w:hAnsi="標楷體" w:hint="eastAsia"/>
                <w:sz w:val="28"/>
                <w:szCs w:val="28"/>
              </w:rPr>
              <w:t>機關名稱</w:t>
            </w:r>
            <w:r w:rsidRPr="00E01A52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E01A52">
              <w:rPr>
                <w:rFonts w:ascii="標楷體" w:eastAsia="標楷體" w:hAnsi="標楷體" w:hint="eastAsia"/>
                <w:sz w:val="28"/>
                <w:szCs w:val="28"/>
              </w:rPr>
              <w:t>對於公務人員陞遷法施行細則修正建議</w:t>
            </w:r>
          </w:p>
        </w:tc>
      </w:tr>
      <w:tr w:rsidR="00F81DCB" w:rsidRPr="00E01A52" w:rsidTr="00E01A52">
        <w:trPr>
          <w:trHeight w:val="771"/>
        </w:trPr>
        <w:tc>
          <w:tcPr>
            <w:tcW w:w="3109" w:type="dxa"/>
            <w:vAlign w:val="center"/>
          </w:tcPr>
          <w:p w:rsidR="00F81DCB" w:rsidRPr="00E01A52" w:rsidRDefault="00F81DCB" w:rsidP="00E01A5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A52">
              <w:rPr>
                <w:rFonts w:ascii="標楷體" w:eastAsia="標楷體" w:hAnsi="標楷體" w:hint="eastAsia"/>
                <w:sz w:val="28"/>
                <w:szCs w:val="28"/>
              </w:rPr>
              <w:t>建議修正條文</w:t>
            </w:r>
          </w:p>
        </w:tc>
        <w:tc>
          <w:tcPr>
            <w:tcW w:w="3109" w:type="dxa"/>
            <w:vAlign w:val="center"/>
          </w:tcPr>
          <w:p w:rsidR="00F81DCB" w:rsidRPr="00E01A52" w:rsidRDefault="00F81DCB" w:rsidP="00E01A5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A52">
              <w:rPr>
                <w:rFonts w:ascii="標楷體" w:eastAsia="標楷體" w:hAnsi="標楷體" w:hint="eastAsia"/>
                <w:sz w:val="28"/>
                <w:szCs w:val="28"/>
              </w:rPr>
              <w:t>現行條文</w:t>
            </w:r>
          </w:p>
        </w:tc>
        <w:tc>
          <w:tcPr>
            <w:tcW w:w="3109" w:type="dxa"/>
            <w:vAlign w:val="center"/>
          </w:tcPr>
          <w:p w:rsidR="00F81DCB" w:rsidRPr="00E01A52" w:rsidRDefault="00F81DCB" w:rsidP="00E01A5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A52">
              <w:rPr>
                <w:rFonts w:ascii="標楷體" w:eastAsia="標楷體" w:hAnsi="標楷體" w:hint="eastAsia"/>
                <w:sz w:val="28"/>
                <w:szCs w:val="28"/>
              </w:rPr>
              <w:t>建議修正理由</w:t>
            </w:r>
          </w:p>
        </w:tc>
      </w:tr>
      <w:tr w:rsidR="00F81DCB" w:rsidRPr="00E01A52" w:rsidTr="00E01A52">
        <w:trPr>
          <w:trHeight w:val="1763"/>
        </w:trPr>
        <w:tc>
          <w:tcPr>
            <w:tcW w:w="3109" w:type="dxa"/>
          </w:tcPr>
          <w:p w:rsidR="00F81DCB" w:rsidRPr="00E01A52" w:rsidRDefault="00F81DCB" w:rsidP="00E01A5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9" w:type="dxa"/>
          </w:tcPr>
          <w:p w:rsidR="00F81DCB" w:rsidRPr="00E01A52" w:rsidRDefault="00F81DCB" w:rsidP="00E01A5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9" w:type="dxa"/>
          </w:tcPr>
          <w:p w:rsidR="00F81DCB" w:rsidRPr="00E01A52" w:rsidRDefault="00F81DCB" w:rsidP="00E01A5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81DCB" w:rsidRPr="00E01A52" w:rsidTr="00E01A52">
        <w:trPr>
          <w:trHeight w:val="1763"/>
        </w:trPr>
        <w:tc>
          <w:tcPr>
            <w:tcW w:w="3109" w:type="dxa"/>
          </w:tcPr>
          <w:p w:rsidR="00F81DCB" w:rsidRPr="00E01A52" w:rsidRDefault="00F81DCB" w:rsidP="00E01A5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9" w:type="dxa"/>
          </w:tcPr>
          <w:p w:rsidR="00F81DCB" w:rsidRPr="00E01A52" w:rsidRDefault="00F81DCB" w:rsidP="00E01A5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9" w:type="dxa"/>
          </w:tcPr>
          <w:p w:rsidR="00F81DCB" w:rsidRPr="00E01A52" w:rsidRDefault="00F81DCB" w:rsidP="00E01A5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81DCB" w:rsidRPr="00E01A52" w:rsidTr="00E01A52">
        <w:trPr>
          <w:trHeight w:val="1763"/>
        </w:trPr>
        <w:tc>
          <w:tcPr>
            <w:tcW w:w="3109" w:type="dxa"/>
          </w:tcPr>
          <w:p w:rsidR="00F81DCB" w:rsidRPr="00E01A52" w:rsidRDefault="00F81DCB" w:rsidP="00E01A5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9" w:type="dxa"/>
          </w:tcPr>
          <w:p w:rsidR="00F81DCB" w:rsidRPr="00E01A52" w:rsidRDefault="00F81DCB" w:rsidP="00E01A5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9" w:type="dxa"/>
          </w:tcPr>
          <w:p w:rsidR="00F81DCB" w:rsidRPr="00E01A52" w:rsidRDefault="00F81DCB" w:rsidP="00E01A5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81DCB" w:rsidRPr="00E01A52" w:rsidTr="00E01A52">
        <w:trPr>
          <w:trHeight w:val="1763"/>
        </w:trPr>
        <w:tc>
          <w:tcPr>
            <w:tcW w:w="3109" w:type="dxa"/>
          </w:tcPr>
          <w:p w:rsidR="00F81DCB" w:rsidRPr="00E01A52" w:rsidRDefault="00F81DCB" w:rsidP="00E01A5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9" w:type="dxa"/>
          </w:tcPr>
          <w:p w:rsidR="00F81DCB" w:rsidRPr="00E01A52" w:rsidRDefault="00F81DCB" w:rsidP="00E01A5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9" w:type="dxa"/>
          </w:tcPr>
          <w:p w:rsidR="00F81DCB" w:rsidRPr="00E01A52" w:rsidRDefault="00F81DCB" w:rsidP="00E01A5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81DCB" w:rsidRPr="00E01A52" w:rsidTr="00E01A52">
        <w:trPr>
          <w:trHeight w:val="1763"/>
        </w:trPr>
        <w:tc>
          <w:tcPr>
            <w:tcW w:w="3109" w:type="dxa"/>
          </w:tcPr>
          <w:p w:rsidR="00F81DCB" w:rsidRPr="00E01A52" w:rsidRDefault="00F81DCB" w:rsidP="00E01A5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9" w:type="dxa"/>
          </w:tcPr>
          <w:p w:rsidR="00F81DCB" w:rsidRPr="00E01A52" w:rsidRDefault="00F81DCB" w:rsidP="00E01A5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9" w:type="dxa"/>
          </w:tcPr>
          <w:p w:rsidR="00F81DCB" w:rsidRPr="00E01A52" w:rsidRDefault="00F81DCB" w:rsidP="00E01A5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F81DCB" w:rsidRDefault="00F81DCB" w:rsidP="00CD4D74">
      <w:pPr>
        <w:ind w:leftChars="-118" w:left="47" w:hangingChars="118" w:hanging="330"/>
        <w:rPr>
          <w:rFonts w:ascii="標楷體" w:eastAsia="標楷體" w:hAnsi="標楷體"/>
          <w:sz w:val="28"/>
          <w:szCs w:val="28"/>
        </w:rPr>
      </w:pPr>
      <w:r w:rsidRPr="00EC2D37">
        <w:rPr>
          <w:rFonts w:ascii="標楷體" w:eastAsia="標楷體" w:hAnsi="標楷體" w:hint="eastAsia"/>
          <w:sz w:val="28"/>
          <w:szCs w:val="28"/>
        </w:rPr>
        <w:t>承辦人姓名</w:t>
      </w:r>
      <w:r w:rsidRPr="00EC2D37">
        <w:rPr>
          <w:rFonts w:ascii="標楷體" w:eastAsia="標楷體" w:hAnsi="標楷體"/>
          <w:sz w:val="28"/>
          <w:szCs w:val="28"/>
        </w:rPr>
        <w:t xml:space="preserve">:                      </w:t>
      </w:r>
      <w:r w:rsidRPr="00EC2D37">
        <w:rPr>
          <w:rFonts w:ascii="標楷體" w:eastAsia="標楷體" w:hAnsi="標楷體" w:hint="eastAsia"/>
          <w:sz w:val="28"/>
          <w:szCs w:val="28"/>
        </w:rPr>
        <w:t>聯絡電話</w:t>
      </w:r>
      <w:r w:rsidRPr="00EC2D37">
        <w:rPr>
          <w:rFonts w:ascii="標楷體" w:eastAsia="標楷體" w:hAnsi="標楷體"/>
          <w:sz w:val="28"/>
          <w:szCs w:val="28"/>
        </w:rPr>
        <w:t xml:space="preserve">:               </w:t>
      </w:r>
    </w:p>
    <w:p w:rsidR="00F81DCB" w:rsidRPr="00CD4D74" w:rsidRDefault="00F81DCB" w:rsidP="00CD4D74">
      <w:pPr>
        <w:ind w:leftChars="-118" w:left="47" w:hangingChars="118" w:hanging="3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貴機關如有修正意見，請於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4"/>
          <w:attr w:name="Year" w:val="2014"/>
        </w:smartTagPr>
        <w:r>
          <w:rPr>
            <w:rFonts w:ascii="標楷體" w:eastAsia="標楷體" w:hAnsi="標楷體"/>
            <w:sz w:val="28"/>
            <w:szCs w:val="28"/>
          </w:rPr>
          <w:t>4</w:t>
        </w:r>
        <w:r>
          <w:rPr>
            <w:rFonts w:ascii="標楷體" w:eastAsia="標楷體" w:hAnsi="標楷體" w:hint="eastAsia"/>
            <w:sz w:val="28"/>
            <w:szCs w:val="28"/>
          </w:rPr>
          <w:t>月</w:t>
        </w:r>
        <w:r>
          <w:rPr>
            <w:rFonts w:ascii="標楷體" w:eastAsia="標楷體" w:hAnsi="標楷體"/>
            <w:sz w:val="28"/>
            <w:szCs w:val="28"/>
          </w:rPr>
          <w:t>8</w:t>
        </w:r>
        <w:r>
          <w:rPr>
            <w:rFonts w:ascii="標楷體" w:eastAsia="標楷體" w:hAnsi="標楷體" w:hint="eastAsia"/>
            <w:sz w:val="28"/>
            <w:szCs w:val="28"/>
          </w:rPr>
          <w:t>日</w:t>
        </w:r>
      </w:smartTag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星期二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前依式填寫後傳送至承辦人信箱</w:t>
      </w:r>
      <w:r>
        <w:rPr>
          <w:rFonts w:ascii="標楷體" w:eastAsia="標楷體" w:hAnsi="標楷體"/>
          <w:sz w:val="28"/>
          <w:szCs w:val="28"/>
        </w:rPr>
        <w:t>(</w:t>
      </w:r>
      <w:hyperlink r:id="rId6" w:history="1">
        <w:r w:rsidRPr="00A9398E">
          <w:rPr>
            <w:rStyle w:val="Hyperlink"/>
            <w:rFonts w:ascii="標楷體" w:eastAsia="標楷體" w:hAnsi="標楷體"/>
            <w:sz w:val="28"/>
            <w:szCs w:val="28"/>
          </w:rPr>
          <w:t>princeling@mail.cyhg.gov.tw</w:t>
        </w:r>
      </w:hyperlink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F81DCB" w:rsidRPr="00CD4D74" w:rsidSect="007716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DCB" w:rsidRDefault="00F81DCB" w:rsidP="0019441B">
      <w:r>
        <w:separator/>
      </w:r>
    </w:p>
  </w:endnote>
  <w:endnote w:type="continuationSeparator" w:id="0">
    <w:p w:rsidR="00F81DCB" w:rsidRDefault="00F81DCB" w:rsidP="00194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DCB" w:rsidRDefault="00F81DCB" w:rsidP="0019441B">
      <w:r>
        <w:separator/>
      </w:r>
    </w:p>
  </w:footnote>
  <w:footnote w:type="continuationSeparator" w:id="0">
    <w:p w:rsidR="00F81DCB" w:rsidRDefault="00F81DCB" w:rsidP="001944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908"/>
    <w:rsid w:val="000656A4"/>
    <w:rsid w:val="00175DDA"/>
    <w:rsid w:val="0019441B"/>
    <w:rsid w:val="003474C4"/>
    <w:rsid w:val="0037390D"/>
    <w:rsid w:val="00373BB6"/>
    <w:rsid w:val="003F08DA"/>
    <w:rsid w:val="00535908"/>
    <w:rsid w:val="0064067D"/>
    <w:rsid w:val="00647EAF"/>
    <w:rsid w:val="006C3F47"/>
    <w:rsid w:val="0076048D"/>
    <w:rsid w:val="00771688"/>
    <w:rsid w:val="00972F4C"/>
    <w:rsid w:val="00A9398E"/>
    <w:rsid w:val="00B32423"/>
    <w:rsid w:val="00CD4D74"/>
    <w:rsid w:val="00E01A52"/>
    <w:rsid w:val="00EC2D37"/>
    <w:rsid w:val="00F81DCB"/>
    <w:rsid w:val="00FA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688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590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94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9441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4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441B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D4D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nceling@mail.cyhg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37</Words>
  <Characters>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_____________(機關名稱)對於公務人員陞遷法施行細則修正建議</dc:title>
  <dc:subject/>
  <dc:creator>USER</dc:creator>
  <cp:keywords/>
  <dc:description/>
  <cp:lastModifiedBy>princeling</cp:lastModifiedBy>
  <cp:revision>2</cp:revision>
  <cp:lastPrinted>2014-03-19T06:01:00Z</cp:lastPrinted>
  <dcterms:created xsi:type="dcterms:W3CDTF">2014-03-19T06:02:00Z</dcterms:created>
  <dcterms:modified xsi:type="dcterms:W3CDTF">2014-03-19T06:02:00Z</dcterms:modified>
</cp:coreProperties>
</file>