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3109"/>
        <w:gridCol w:w="3109"/>
      </w:tblGrid>
      <w:tr w:rsidR="001D5C24" w:rsidRPr="00E01A52" w:rsidTr="00E01A52">
        <w:trPr>
          <w:trHeight w:val="1061"/>
        </w:trPr>
        <w:tc>
          <w:tcPr>
            <w:tcW w:w="9327" w:type="dxa"/>
            <w:gridSpan w:val="3"/>
            <w:vAlign w:val="center"/>
          </w:tcPr>
          <w:p w:rsidR="001D5C24" w:rsidRPr="00E01A52" w:rsidRDefault="001D5C24" w:rsidP="00E01A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01A52">
              <w:rPr>
                <w:rFonts w:ascii="標楷體" w:eastAsia="標楷體" w:hAnsi="標楷體"/>
                <w:sz w:val="28"/>
                <w:szCs w:val="28"/>
              </w:rPr>
              <w:t>_____________(</w:t>
            </w: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  <w:r w:rsidRPr="00E01A5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對於公務人員陞遷法修正建議</w:t>
            </w:r>
          </w:p>
        </w:tc>
      </w:tr>
      <w:tr w:rsidR="001D5C24" w:rsidRPr="00E01A52" w:rsidTr="00E01A52">
        <w:trPr>
          <w:trHeight w:val="771"/>
        </w:trPr>
        <w:tc>
          <w:tcPr>
            <w:tcW w:w="3109" w:type="dxa"/>
            <w:vAlign w:val="center"/>
          </w:tcPr>
          <w:p w:rsidR="001D5C24" w:rsidRPr="00E01A52" w:rsidRDefault="001D5C24" w:rsidP="00E01A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建議修正條文</w:t>
            </w:r>
          </w:p>
        </w:tc>
        <w:tc>
          <w:tcPr>
            <w:tcW w:w="3109" w:type="dxa"/>
            <w:vAlign w:val="center"/>
          </w:tcPr>
          <w:p w:rsidR="001D5C24" w:rsidRPr="00E01A52" w:rsidRDefault="001D5C24" w:rsidP="00E01A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現行條文</w:t>
            </w:r>
          </w:p>
        </w:tc>
        <w:tc>
          <w:tcPr>
            <w:tcW w:w="3109" w:type="dxa"/>
            <w:vAlign w:val="center"/>
          </w:tcPr>
          <w:p w:rsidR="001D5C24" w:rsidRPr="00E01A52" w:rsidRDefault="001D5C24" w:rsidP="00E01A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建議修正理由</w:t>
            </w:r>
          </w:p>
        </w:tc>
      </w:tr>
      <w:tr w:rsidR="001D5C24" w:rsidRPr="00E01A52" w:rsidTr="00E01A52">
        <w:trPr>
          <w:trHeight w:val="1763"/>
        </w:trPr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D5C24" w:rsidRPr="00E01A52" w:rsidTr="00E01A52">
        <w:trPr>
          <w:trHeight w:val="1763"/>
        </w:trPr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D5C24" w:rsidRPr="00E01A52" w:rsidTr="00E01A52">
        <w:trPr>
          <w:trHeight w:val="1763"/>
        </w:trPr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D5C24" w:rsidRPr="00E01A52" w:rsidTr="00E01A52">
        <w:trPr>
          <w:trHeight w:val="1763"/>
        </w:trPr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D5C24" w:rsidRPr="00E01A52" w:rsidTr="00E01A52">
        <w:trPr>
          <w:trHeight w:val="1763"/>
        </w:trPr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1D5C24" w:rsidRPr="00E01A52" w:rsidRDefault="001D5C24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D5C24" w:rsidRDefault="001D5C24" w:rsidP="00CD4D74">
      <w:pPr>
        <w:ind w:leftChars="-118" w:left="47" w:hangingChars="118" w:hanging="330"/>
        <w:rPr>
          <w:rFonts w:ascii="標楷體" w:eastAsia="標楷體" w:hAnsi="標楷體"/>
          <w:sz w:val="28"/>
          <w:szCs w:val="28"/>
        </w:rPr>
      </w:pPr>
      <w:r w:rsidRPr="00EC2D37">
        <w:rPr>
          <w:rFonts w:ascii="標楷體" w:eastAsia="標楷體" w:hAnsi="標楷體" w:hint="eastAsia"/>
          <w:sz w:val="28"/>
          <w:szCs w:val="28"/>
        </w:rPr>
        <w:t>承辦人姓名</w:t>
      </w:r>
      <w:r w:rsidRPr="00EC2D37">
        <w:rPr>
          <w:rFonts w:ascii="標楷體" w:eastAsia="標楷體" w:hAnsi="標楷體"/>
          <w:sz w:val="28"/>
          <w:szCs w:val="28"/>
        </w:rPr>
        <w:t xml:space="preserve">:                      </w:t>
      </w:r>
      <w:r w:rsidRPr="00EC2D37">
        <w:rPr>
          <w:rFonts w:ascii="標楷體" w:eastAsia="標楷體" w:hAnsi="標楷體" w:hint="eastAsia"/>
          <w:sz w:val="28"/>
          <w:szCs w:val="28"/>
        </w:rPr>
        <w:t>聯絡電話</w:t>
      </w:r>
      <w:r w:rsidRPr="00EC2D37">
        <w:rPr>
          <w:rFonts w:ascii="標楷體" w:eastAsia="標楷體" w:hAnsi="標楷體"/>
          <w:sz w:val="28"/>
          <w:szCs w:val="28"/>
        </w:rPr>
        <w:t xml:space="preserve">:               </w:t>
      </w:r>
    </w:p>
    <w:p w:rsidR="001D5C24" w:rsidRPr="00CD4D74" w:rsidRDefault="001D5C24" w:rsidP="00CD4D74">
      <w:pPr>
        <w:ind w:leftChars="-118" w:left="47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貴機關如有修正意見，請於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4"/>
        </w:smartTagPr>
        <w:r>
          <w:rPr>
            <w:rFonts w:ascii="標楷體" w:eastAsia="標楷體" w:hAnsi="標楷體"/>
            <w:sz w:val="28"/>
            <w:szCs w:val="28"/>
          </w:rPr>
          <w:t>4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8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前依式填寫後傳送至承辦人信箱</w:t>
      </w:r>
      <w:r>
        <w:rPr>
          <w:rFonts w:ascii="標楷體" w:eastAsia="標楷體" w:hAnsi="標楷體"/>
          <w:sz w:val="28"/>
          <w:szCs w:val="28"/>
        </w:rPr>
        <w:t>(</w:t>
      </w:r>
      <w:hyperlink r:id="rId6" w:history="1">
        <w:r w:rsidRPr="00A9398E">
          <w:rPr>
            <w:rStyle w:val="Hyperlink"/>
            <w:rFonts w:ascii="標楷體" w:eastAsia="標楷體" w:hAnsi="標楷體"/>
            <w:sz w:val="28"/>
            <w:szCs w:val="28"/>
          </w:rPr>
          <w:t>princeling@mail.cyhg.gov.tw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1D5C24" w:rsidRPr="00CD4D74" w:rsidSect="00771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24" w:rsidRDefault="001D5C24" w:rsidP="0019441B">
      <w:r>
        <w:separator/>
      </w:r>
    </w:p>
  </w:endnote>
  <w:endnote w:type="continuationSeparator" w:id="0">
    <w:p w:rsidR="001D5C24" w:rsidRDefault="001D5C24" w:rsidP="0019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24" w:rsidRDefault="001D5C24" w:rsidP="0019441B">
      <w:r>
        <w:separator/>
      </w:r>
    </w:p>
  </w:footnote>
  <w:footnote w:type="continuationSeparator" w:id="0">
    <w:p w:rsidR="001D5C24" w:rsidRDefault="001D5C24" w:rsidP="0019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08"/>
    <w:rsid w:val="000656A4"/>
    <w:rsid w:val="00175DDA"/>
    <w:rsid w:val="0019441B"/>
    <w:rsid w:val="001D5C24"/>
    <w:rsid w:val="003474C4"/>
    <w:rsid w:val="0037390D"/>
    <w:rsid w:val="00373BB6"/>
    <w:rsid w:val="003F08DA"/>
    <w:rsid w:val="00535908"/>
    <w:rsid w:val="00583E44"/>
    <w:rsid w:val="0064067D"/>
    <w:rsid w:val="00647EAF"/>
    <w:rsid w:val="006C3F47"/>
    <w:rsid w:val="0076048D"/>
    <w:rsid w:val="00771688"/>
    <w:rsid w:val="00972F4C"/>
    <w:rsid w:val="00A9398E"/>
    <w:rsid w:val="00B32423"/>
    <w:rsid w:val="00CD4D74"/>
    <w:rsid w:val="00E01A52"/>
    <w:rsid w:val="00EC2D37"/>
    <w:rsid w:val="00F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8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9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44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441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D4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eling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_____________(機關名稱)對於公務人員陞遷法施行細則修正建議</dc:title>
  <dc:subject/>
  <dc:creator>USER</dc:creator>
  <cp:keywords/>
  <dc:description/>
  <cp:lastModifiedBy>princeling</cp:lastModifiedBy>
  <cp:revision>2</cp:revision>
  <cp:lastPrinted>2014-03-19T06:02:00Z</cp:lastPrinted>
  <dcterms:created xsi:type="dcterms:W3CDTF">2014-03-19T06:03:00Z</dcterms:created>
  <dcterms:modified xsi:type="dcterms:W3CDTF">2014-03-19T06:03:00Z</dcterms:modified>
</cp:coreProperties>
</file>